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1" w:rsidRDefault="0066672B" w:rsidP="00593841">
      <w:pPr>
        <w:pStyle w:val="NameDat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2512" behindDoc="0" locked="1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7228840</wp:posOffset>
            </wp:positionV>
            <wp:extent cx="1228725" cy="723900"/>
            <wp:effectExtent l="0" t="0" r="9525" b="0"/>
            <wp:wrapNone/>
            <wp:docPr id="32" name="Picture 32" descr="TA: K:\BI-HighSchool\Geometry.01\Ancillaries\Production\Geometry AB\AB art\Ch 09\HSGeo_ab_0900_035.eps,5/27/2014 9:34:44 AM replaced: 7/31/2016 4:37:5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EF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45802A" wp14:editId="1F52BF40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41" w:rsidRPr="00224F15" w:rsidRDefault="00E46916" w:rsidP="00E46916">
                            <w:pPr>
                              <w:pStyle w:val="TestTitle"/>
                            </w:pPr>
                            <w:r>
                              <w:t xml:space="preserve">Test </w:t>
                            </w:r>
                            <w:r w:rsidR="00DB12AD"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5802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9A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AsM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PsXxPJiPYvotN89+&#10;r7mRpGUaZkfD2hQvz04kMRLc8tK2VhPWjPZFKUz6T6WAdk+NtoI1Gh3VqofdAChGxTtRPoJ0pQBl&#10;gQhh4IFRC/kdox6GR4rVtwORFKPmPQf5m0kzGXIydpNBeAFXU6wxGs2NHifSoZNsXwPy+MC4uIEn&#10;UjGr3qcsTg8LBoIlcRpeZuJc/luvpxG7/g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dbn/Q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593841" w:rsidRPr="00224F15" w:rsidRDefault="00E46916" w:rsidP="00E46916">
                      <w:pPr>
                        <w:pStyle w:val="TestTitle"/>
                      </w:pPr>
                      <w:r>
                        <w:t xml:space="preserve">Test </w:t>
                      </w:r>
                      <w:r w:rsidR="00DB12AD">
                        <w:t>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55EFF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447FB49F" wp14:editId="7240FE57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41" w:rsidRDefault="00593841" w:rsidP="00593841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593841" w:rsidRPr="00905465" w:rsidRDefault="00604729" w:rsidP="00593841">
                            <w:pPr>
                              <w:pStyle w:val="ChapterNumb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FB49F" id="AutoShape 31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R9ztC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593841" w:rsidRDefault="00593841" w:rsidP="00593841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593841" w:rsidRPr="00905465" w:rsidRDefault="00604729" w:rsidP="00593841">
                      <w:pPr>
                        <w:pStyle w:val="ChapterNumber"/>
                      </w:pPr>
                      <w:r>
                        <w:t>9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881A6E" w:rsidRPr="00604729" w:rsidRDefault="00C55EFF" w:rsidP="00E227D6">
      <w:pPr>
        <w:pStyle w:val="DirectionLine"/>
        <w:rPr>
          <w:spacing w:val="-3"/>
        </w:rPr>
      </w:pPr>
      <w:r w:rsidRPr="00604729">
        <w:rPr>
          <w:noProof/>
          <w:spacing w:val="-3"/>
        </w:rPr>
        <mc:AlternateContent>
          <mc:Choice Requires="wps">
            <w:drawing>
              <wp:anchor distT="0" distB="0" distL="76200" distR="76200" simplePos="0" relativeHeight="251655168" behindDoc="1" locked="0" layoutInCell="1" allowOverlap="1" wp14:anchorId="47A2E09A" wp14:editId="4E8F3D4D">
                <wp:simplePos x="0" y="0"/>
                <wp:positionH relativeFrom="margin">
                  <wp:align>right</wp:align>
                </wp:positionH>
                <wp:positionV relativeFrom="margin">
                  <wp:posOffset>918210</wp:posOffset>
                </wp:positionV>
                <wp:extent cx="1219200" cy="7622540"/>
                <wp:effectExtent l="0" t="0" r="0" b="1651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FA" w:rsidRDefault="00BA2FFA" w:rsidP="00C474BB">
                            <w:pPr>
                              <w:pStyle w:val="AnswerHead"/>
                              <w:spacing w:after="200"/>
                            </w:pPr>
                            <w:r>
                              <w:t>Answers</w:t>
                            </w:r>
                          </w:p>
                          <w:p w:rsidR="00BA2FFA" w:rsidRPr="00270313" w:rsidRDefault="00BA2FFA" w:rsidP="00C474BB">
                            <w:pPr>
                              <w:pStyle w:val="AnswerLine"/>
                              <w:spacing w:after="200"/>
                              <w:rPr>
                                <w:b w:val="0"/>
                              </w:rPr>
                            </w:pPr>
                            <w:r>
                              <w:tab/>
                              <w:t>1.</w:t>
                            </w:r>
                            <w:r w:rsidRPr="00270313"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474BB" w:rsidRDefault="00C474BB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2.</w:t>
                            </w:r>
                            <w:r w:rsidR="00B5644C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474BB" w:rsidRDefault="00C474BB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474BB" w:rsidRDefault="00C474BB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270313" w:rsidRDefault="00BA2FFA" w:rsidP="00C474BB">
                            <w:pPr>
                              <w:pStyle w:val="AnswerLine"/>
                              <w:spacing w:after="200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4.</w:t>
                            </w:r>
                            <w:r w:rsidR="00B5644C"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B12AD" w:rsidRDefault="00DB12AD" w:rsidP="00DB12AD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B12AD" w:rsidRDefault="00DB12AD" w:rsidP="00DB12AD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B12AD" w:rsidRDefault="00DB12AD" w:rsidP="00DB12AD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270313" w:rsidRDefault="00BA2FFA" w:rsidP="00C474BB">
                            <w:pPr>
                              <w:pStyle w:val="AnswerLine"/>
                              <w:spacing w:after="200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B5644C" w:rsidRDefault="00BA2FFA" w:rsidP="00C474BB">
                            <w:pPr>
                              <w:pStyle w:val="AnswerLine"/>
                              <w:spacing w:after="200"/>
                              <w:rPr>
                                <w:b w:val="0"/>
                              </w:rPr>
                            </w:pPr>
                            <w:r>
                              <w:tab/>
                              <w:t>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474BB" w:rsidRDefault="00C474BB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10.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474BB" w:rsidRDefault="00C474BB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C474BB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11.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C474BB" w:rsidP="00DB12AD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E09A" id="Text Box 22" o:spid="_x0000_s1028" type="#_x0000_t202" style="position:absolute;margin-left:44.8pt;margin-top:72.3pt;width:96pt;height:600.2pt;z-index:-251661312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" filled="f" stroked="f">
                <v:textbox inset="0,0,0,0">
                  <w:txbxContent>
                    <w:p w:rsidR="00BA2FFA" w:rsidRDefault="00BA2FFA" w:rsidP="00C474BB">
                      <w:pPr>
                        <w:pStyle w:val="AnswerHead"/>
                        <w:spacing w:after="200"/>
                      </w:pPr>
                      <w:r>
                        <w:t>Answers</w:t>
                      </w:r>
                    </w:p>
                    <w:p w:rsidR="00BA2FFA" w:rsidRPr="00270313" w:rsidRDefault="00BA2FFA" w:rsidP="00C474BB">
                      <w:pPr>
                        <w:pStyle w:val="AnswerLine"/>
                        <w:spacing w:after="200"/>
                        <w:rPr>
                          <w:b w:val="0"/>
                        </w:rPr>
                      </w:pPr>
                      <w:r>
                        <w:tab/>
                        <w:t>1.</w:t>
                      </w:r>
                      <w:r w:rsidRPr="00270313"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C474BB" w:rsidRDefault="00C474BB" w:rsidP="00C474BB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C474BB">
                      <w:pPr>
                        <w:pStyle w:val="AnswerLine"/>
                        <w:spacing w:after="200"/>
                      </w:pPr>
                      <w:r>
                        <w:tab/>
                        <w:t>2.</w:t>
                      </w:r>
                      <w:r w:rsidR="00B5644C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C474BB" w:rsidRDefault="00C474BB" w:rsidP="00C474BB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C474BB">
                      <w:pPr>
                        <w:pStyle w:val="AnswerLine"/>
                        <w:spacing w:after="200"/>
                      </w:pPr>
                      <w:r>
                        <w:tab/>
                        <w:t>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C474BB" w:rsidRDefault="00C474BB" w:rsidP="00C474BB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Pr="00270313" w:rsidRDefault="00BA2FFA" w:rsidP="00C474BB">
                      <w:pPr>
                        <w:pStyle w:val="AnswerLine"/>
                        <w:spacing w:after="200"/>
                        <w:rPr>
                          <w:u w:val="single"/>
                        </w:rPr>
                      </w:pPr>
                      <w:r>
                        <w:tab/>
                        <w:t>4.</w:t>
                      </w:r>
                      <w:r w:rsidR="00B5644C"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DB12AD" w:rsidRDefault="00DB12AD" w:rsidP="00DB12AD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B12AD" w:rsidRDefault="00DB12AD" w:rsidP="00DB12AD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B12AD" w:rsidRDefault="00DB12AD" w:rsidP="00DB12AD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Pr="00270313" w:rsidRDefault="00BA2FFA" w:rsidP="00C474BB">
                      <w:pPr>
                        <w:pStyle w:val="AnswerLine"/>
                        <w:spacing w:after="200"/>
                        <w:rPr>
                          <w:u w:val="single"/>
                        </w:rPr>
                      </w:pPr>
                      <w:r>
                        <w:tab/>
                        <w:t>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C474BB">
                      <w:pPr>
                        <w:pStyle w:val="AnswerLine"/>
                        <w:spacing w:after="200"/>
                      </w:pPr>
                      <w:r>
                        <w:tab/>
                        <w:t>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Pr="00B5644C" w:rsidRDefault="00BA2FFA" w:rsidP="00C474BB">
                      <w:pPr>
                        <w:pStyle w:val="AnswerLine"/>
                        <w:spacing w:after="200"/>
                        <w:rPr>
                          <w:b w:val="0"/>
                        </w:rPr>
                      </w:pPr>
                      <w:r>
                        <w:tab/>
                        <w:t>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C474BB">
                      <w:pPr>
                        <w:pStyle w:val="AnswerLine"/>
                        <w:spacing w:after="200"/>
                      </w:pPr>
                      <w:r>
                        <w:tab/>
                        <w:t>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C474BB">
                      <w:pPr>
                        <w:pStyle w:val="AnswerLine"/>
                        <w:spacing w:after="200"/>
                      </w:pPr>
                      <w:r>
                        <w:tab/>
                        <w:t>9.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C474BB" w:rsidRDefault="00C474BB" w:rsidP="00C474BB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C474BB">
                      <w:pPr>
                        <w:pStyle w:val="AnswerLine"/>
                        <w:spacing w:after="200"/>
                      </w:pPr>
                      <w:r>
                        <w:tab/>
                        <w:t>10.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C474BB" w:rsidRDefault="00C474BB" w:rsidP="00C474BB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C474BB">
                      <w:pPr>
                        <w:pStyle w:val="AnswerLine"/>
                        <w:spacing w:after="200"/>
                      </w:pPr>
                      <w:r>
                        <w:tab/>
                        <w:t>11.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C474BB" w:rsidP="00DB12AD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4729" w:rsidRPr="00604729">
        <w:rPr>
          <w:spacing w:val="-3"/>
        </w:rPr>
        <w:t xml:space="preserve">Find the value of </w:t>
      </w:r>
      <w:r w:rsidR="00604729" w:rsidRPr="00604729">
        <w:rPr>
          <w:i/>
          <w:spacing w:val="-3"/>
        </w:rPr>
        <w:t>x</w:t>
      </w:r>
      <w:r w:rsidR="00604729" w:rsidRPr="00604729">
        <w:rPr>
          <w:spacing w:val="-3"/>
        </w:rPr>
        <w:t>. Then tell whether the side lengths form a Pythagorean triple.</w:t>
      </w:r>
    </w:p>
    <w:p w:rsidR="001178E2" w:rsidRDefault="001178E2" w:rsidP="007E0FCE">
      <w:pPr>
        <w:pStyle w:val="NumList3"/>
        <w:spacing w:after="1440"/>
        <w:ind w:left="562" w:hanging="562"/>
      </w:pPr>
      <w:r>
        <w:tab/>
      </w:r>
      <w:r w:rsidR="00FA11AD">
        <w:rPr>
          <w:rStyle w:val="ExerciseNumber"/>
        </w:rPr>
        <w:t>1</w:t>
      </w:r>
      <w:r w:rsidRPr="00236737">
        <w:rPr>
          <w:rStyle w:val="ExerciseNumber"/>
        </w:rPr>
        <w:t>.</w:t>
      </w:r>
      <w:r>
        <w:tab/>
      </w:r>
      <w:r w:rsidR="00FA11AD">
        <w:tab/>
      </w:r>
      <w:r w:rsidR="003376AA">
        <w:rPr>
          <w:noProof/>
        </w:rPr>
        <w:drawing>
          <wp:anchor distT="0" distB="0" distL="114300" distR="114300" simplePos="0" relativeHeight="251695104" behindDoc="0" locked="1" layoutInCell="1" allowOverlap="1" wp14:anchorId="1BE62E4D" wp14:editId="688AF924">
            <wp:simplePos x="0" y="0"/>
            <wp:positionH relativeFrom="column">
              <wp:posOffset>318770</wp:posOffset>
            </wp:positionH>
            <wp:positionV relativeFrom="paragraph">
              <wp:posOffset>49530</wp:posOffset>
            </wp:positionV>
            <wp:extent cx="1219200" cy="571500"/>
            <wp:effectExtent l="0" t="0" r="0" b="0"/>
            <wp:wrapNone/>
            <wp:docPr id="7" name="Picture 7" descr="TA: K:\BI-HighSchool\Geometry.01\Ancillaries\Production\Geometry AB\AB art\Ch 09\HSGeo_ab_0900_026.eps,5/23/2014 4:13:02 PM replaced: 7/31/2016 4:37:5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479">
        <w:tab/>
      </w:r>
      <w:r w:rsidR="00FA11AD">
        <w:rPr>
          <w:rStyle w:val="ExerciseNumber"/>
        </w:rPr>
        <w:t>2</w:t>
      </w:r>
      <w:r w:rsidRPr="00236737">
        <w:rPr>
          <w:rStyle w:val="ExerciseNumber"/>
        </w:rPr>
        <w:t>.</w:t>
      </w:r>
      <w:r>
        <w:tab/>
      </w:r>
      <w:r w:rsidR="003376AA">
        <w:rPr>
          <w:noProof/>
        </w:rPr>
        <w:drawing>
          <wp:anchor distT="0" distB="0" distL="114300" distR="114300" simplePos="0" relativeHeight="251697152" behindDoc="0" locked="1" layoutInCell="1" allowOverlap="1" wp14:anchorId="3D212377" wp14:editId="3B5A628C">
            <wp:simplePos x="0" y="0"/>
            <wp:positionH relativeFrom="column">
              <wp:posOffset>1852295</wp:posOffset>
            </wp:positionH>
            <wp:positionV relativeFrom="paragraph">
              <wp:posOffset>20955</wp:posOffset>
            </wp:positionV>
            <wp:extent cx="371475" cy="981075"/>
            <wp:effectExtent l="0" t="0" r="9525" b="9525"/>
            <wp:wrapNone/>
            <wp:docPr id="14" name="Picture 14" descr="TA: K:\BI-HighSchool\Geometry.01\Ancillaries\Production\Geometry AB\AB art\Ch 09\HSGeo_ab_0900_027.eps,5/23/2014 4:17:45 PM replaced: 7/31/2016 4:37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FA11AD">
        <w:rPr>
          <w:rStyle w:val="ExerciseNumber"/>
        </w:rPr>
        <w:t>3</w:t>
      </w:r>
      <w:r w:rsidRPr="00236737">
        <w:rPr>
          <w:rStyle w:val="ExerciseNumber"/>
        </w:rPr>
        <w:t>.</w:t>
      </w:r>
      <w:r>
        <w:tab/>
      </w:r>
      <w:r w:rsidR="003376AA">
        <w:rPr>
          <w:noProof/>
        </w:rPr>
        <w:drawing>
          <wp:anchor distT="0" distB="0" distL="114300" distR="114300" simplePos="0" relativeHeight="251699200" behindDoc="0" locked="1" layoutInCell="1" allowOverlap="1" wp14:anchorId="01CF6B66" wp14:editId="0D57E9FF">
            <wp:simplePos x="0" y="0"/>
            <wp:positionH relativeFrom="column">
              <wp:posOffset>3395345</wp:posOffset>
            </wp:positionH>
            <wp:positionV relativeFrom="paragraph">
              <wp:posOffset>20955</wp:posOffset>
            </wp:positionV>
            <wp:extent cx="1228725" cy="771525"/>
            <wp:effectExtent l="0" t="0" r="9525" b="9525"/>
            <wp:wrapNone/>
            <wp:docPr id="15" name="Picture 15" descr="TA: K:\BI-HighSchool\Geometry.01\Ancillaries\Production\Geometry AB\AB art\Ch 09\HSGeo_ab_0900_028.eps,5/23/2014 4:23:42 PM replaced: 7/31/2016 4:37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8E2" w:rsidRPr="002B0BE8" w:rsidRDefault="00FB2E52" w:rsidP="00FF4479">
      <w:pPr>
        <w:pStyle w:val="NumList1"/>
      </w:pPr>
      <w:r>
        <w:tab/>
      </w:r>
      <w:r w:rsidR="002B0BE8">
        <w:rPr>
          <w:rStyle w:val="ExerciseNumber"/>
        </w:rPr>
        <w:t>4</w:t>
      </w:r>
      <w:r w:rsidRPr="00FB2E52">
        <w:rPr>
          <w:rStyle w:val="ExerciseNumber"/>
        </w:rPr>
        <w:t>.</w:t>
      </w:r>
      <w:r>
        <w:tab/>
      </w:r>
      <w:r w:rsidR="002B0BE8">
        <w:t xml:space="preserve">You </w:t>
      </w:r>
      <w:r w:rsidR="00356064">
        <w:t>fly</w:t>
      </w:r>
      <w:r w:rsidR="002B0BE8">
        <w:t xml:space="preserve"> </w:t>
      </w:r>
      <w:r w:rsidR="00356064">
        <w:t xml:space="preserve">470 miles due west </w:t>
      </w:r>
      <w:r w:rsidR="002B0BE8">
        <w:t xml:space="preserve">from Chicago, Illinois, to Omaha, Nebraska. You then fly 437 miles to St. Louis, Missouri. Finally, you fly 300 miles back to Chicago. Is the triangle formed by your trip </w:t>
      </w:r>
      <w:r w:rsidR="002B0BE8">
        <w:rPr>
          <w:i/>
        </w:rPr>
        <w:t>acute</w:t>
      </w:r>
      <w:r w:rsidR="002B0BE8">
        <w:t xml:space="preserve">, </w:t>
      </w:r>
      <w:r w:rsidR="002B0BE8">
        <w:rPr>
          <w:i/>
        </w:rPr>
        <w:t>right</w:t>
      </w:r>
      <w:r w:rsidR="002B0BE8">
        <w:t xml:space="preserve">, or </w:t>
      </w:r>
      <w:r w:rsidR="002B0BE8">
        <w:rPr>
          <w:i/>
        </w:rPr>
        <w:t>obtuse</w:t>
      </w:r>
      <w:r w:rsidR="002B0BE8">
        <w:t>? Explain your reasoning.</w:t>
      </w:r>
    </w:p>
    <w:p w:rsidR="00FB2E52" w:rsidRPr="00EE68BA" w:rsidRDefault="00EE68BA" w:rsidP="00FB2E52">
      <w:pPr>
        <w:pStyle w:val="DirectionLine"/>
        <w:spacing w:before="160"/>
      </w:pPr>
      <w:r>
        <w:t xml:space="preserve">Find the value of </w:t>
      </w:r>
      <w:r w:rsidR="00261E19">
        <w:rPr>
          <w:i/>
        </w:rPr>
        <w:t>x</w:t>
      </w:r>
      <w:r>
        <w:t>. Write your answer in simplest form.</w:t>
      </w:r>
    </w:p>
    <w:p w:rsidR="009E2AE5" w:rsidRDefault="00DA3D74" w:rsidP="005E41DB">
      <w:pPr>
        <w:pStyle w:val="NumList3"/>
        <w:spacing w:after="1600"/>
        <w:ind w:left="562" w:hanging="562"/>
      </w:pPr>
      <w:r>
        <w:tab/>
      </w:r>
      <w:r w:rsidR="00261E19">
        <w:rPr>
          <w:rStyle w:val="ExerciseNumber"/>
        </w:rPr>
        <w:t>5</w:t>
      </w:r>
      <w:r w:rsidRPr="007E0FCE">
        <w:rPr>
          <w:rStyle w:val="ExerciseNumber"/>
        </w:rPr>
        <w:t>.</w:t>
      </w:r>
      <w:r w:rsidR="005E41DB">
        <w:rPr>
          <w:rStyle w:val="ExerciseNumber"/>
        </w:rPr>
        <w:tab/>
      </w:r>
      <w:r>
        <w:tab/>
      </w:r>
      <w:r>
        <w:tab/>
      </w:r>
      <w:r w:rsidR="00261E19">
        <w:rPr>
          <w:noProof/>
        </w:rPr>
        <w:drawing>
          <wp:anchor distT="0" distB="0" distL="114300" distR="114300" simplePos="0" relativeHeight="251701248" behindDoc="0" locked="1" layoutInCell="1" allowOverlap="1" wp14:anchorId="6C093D74" wp14:editId="39877BC2">
            <wp:simplePos x="0" y="0"/>
            <wp:positionH relativeFrom="column">
              <wp:posOffset>351790</wp:posOffset>
            </wp:positionH>
            <wp:positionV relativeFrom="paragraph">
              <wp:posOffset>22860</wp:posOffset>
            </wp:positionV>
            <wp:extent cx="1019175" cy="1000125"/>
            <wp:effectExtent l="0" t="0" r="9525" b="9525"/>
            <wp:wrapNone/>
            <wp:docPr id="16" name="Picture 16" descr="TA: K:\BI-HighSchool\Geometry.01\Ancillaries\Production\Geometry AB\AB art\Ch 09\HSGeo_ab_0900_029.eps,5/23/2014 4:29:42 PM replaced: 7/31/2016 4:37:5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E19">
        <w:rPr>
          <w:rStyle w:val="ExerciseNumber"/>
        </w:rPr>
        <w:t>6</w:t>
      </w:r>
      <w:r w:rsidRPr="007E0FCE">
        <w:rPr>
          <w:rStyle w:val="ExerciseNumber"/>
        </w:rPr>
        <w:t>.</w:t>
      </w:r>
      <w:r>
        <w:tab/>
      </w:r>
      <w:r w:rsidR="00261E19">
        <w:rPr>
          <w:noProof/>
        </w:rPr>
        <w:drawing>
          <wp:anchor distT="0" distB="0" distL="114300" distR="114300" simplePos="0" relativeHeight="251703296" behindDoc="0" locked="1" layoutInCell="1" allowOverlap="1" wp14:anchorId="3789469F" wp14:editId="286703C6">
            <wp:simplePos x="0" y="0"/>
            <wp:positionH relativeFrom="column">
              <wp:posOffset>1852295</wp:posOffset>
            </wp:positionH>
            <wp:positionV relativeFrom="paragraph">
              <wp:posOffset>65405</wp:posOffset>
            </wp:positionV>
            <wp:extent cx="1219200" cy="657225"/>
            <wp:effectExtent l="0" t="0" r="0" b="9525"/>
            <wp:wrapNone/>
            <wp:docPr id="17" name="Picture 17" descr="TA: K:\BI-HighSchool\Geometry.01\Ancillaries\Production\Geometry AB\AB art\Ch 09\HSGeo_ab_0900_030.eps,5/23/2014 4:38:17 PM replaced: 7/31/2016 4:37:5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261E19">
        <w:rPr>
          <w:rStyle w:val="ExerciseNumber"/>
        </w:rPr>
        <w:t>7</w:t>
      </w:r>
      <w:r w:rsidRPr="007E0FCE">
        <w:rPr>
          <w:rStyle w:val="ExerciseNumber"/>
        </w:rPr>
        <w:t>.</w:t>
      </w:r>
      <w:r>
        <w:tab/>
      </w:r>
      <w:r w:rsidR="005E41DB">
        <w:tab/>
      </w:r>
      <w:r w:rsidR="009E2AE5">
        <w:rPr>
          <w:noProof/>
        </w:rPr>
        <w:drawing>
          <wp:anchor distT="0" distB="0" distL="114300" distR="114300" simplePos="0" relativeHeight="251705344" behindDoc="0" locked="1" layoutInCell="1" allowOverlap="1" wp14:anchorId="44E973F0" wp14:editId="4B118CF0">
            <wp:simplePos x="0" y="0"/>
            <wp:positionH relativeFrom="column">
              <wp:posOffset>3395345</wp:posOffset>
            </wp:positionH>
            <wp:positionV relativeFrom="paragraph">
              <wp:posOffset>29845</wp:posOffset>
            </wp:positionV>
            <wp:extent cx="695325" cy="990600"/>
            <wp:effectExtent l="0" t="0" r="9525" b="0"/>
            <wp:wrapNone/>
            <wp:docPr id="28" name="Picture 28" descr="TA: K:\BI-HighSchool\Geometry.01\Ancillaries\Production\Geometry AB\AB art\Ch 09\HSGeo_ab_0900_031.eps,5/23/2014 4:47:43 PM replaced: 7/31/2016 4:37:5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D74" w:rsidRPr="009E2AE5" w:rsidRDefault="009E2AE5" w:rsidP="009E2AE5">
      <w:pPr>
        <w:pStyle w:val="NumList1"/>
      </w:pPr>
      <w:r>
        <w:tab/>
      </w:r>
      <w:r>
        <w:rPr>
          <w:rStyle w:val="ExerciseNumber"/>
        </w:rPr>
        <w:t>8</w:t>
      </w:r>
      <w:r w:rsidRPr="00FB2E52">
        <w:rPr>
          <w:rStyle w:val="ExerciseNumber"/>
        </w:rPr>
        <w:t>.</w:t>
      </w:r>
      <w:r>
        <w:tab/>
        <w:t xml:space="preserve">Your friend went on a trip to </w:t>
      </w:r>
      <w:r w:rsidR="0066672B">
        <w:tab/>
      </w:r>
      <w:r w:rsidR="0066672B">
        <w:tab/>
      </w:r>
      <w:r w:rsidR="00BE6399">
        <w:br/>
      </w:r>
      <w:r>
        <w:t xml:space="preserve">Kennywood Park. While there, </w:t>
      </w:r>
      <w:r w:rsidR="0066672B">
        <w:rPr>
          <w:noProof/>
        </w:rPr>
        <w:drawing>
          <wp:anchor distT="0" distB="0" distL="114300" distR="114300" simplePos="0" relativeHeight="251707392" behindDoc="0" locked="1" layoutInCell="1" allowOverlap="1" wp14:anchorId="70E86A86" wp14:editId="1F4B7B29">
            <wp:simplePos x="0" y="0"/>
            <wp:positionH relativeFrom="column">
              <wp:posOffset>2528570</wp:posOffset>
            </wp:positionH>
            <wp:positionV relativeFrom="paragraph">
              <wp:posOffset>100330</wp:posOffset>
            </wp:positionV>
            <wp:extent cx="2095500" cy="1781175"/>
            <wp:effectExtent l="0" t="0" r="0" b="9525"/>
            <wp:wrapNone/>
            <wp:docPr id="29" name="Picture 29" descr="TA: K:\BI-HighSchool\Geometry.01\Ancillaries\Production\Geometry AB\AB art\Ch 09\HSGeo_ab_0900_032.eps,5/28/2014 2:39:29 PM replaced: 7/31/2016 4:37:5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399">
        <w:br/>
      </w:r>
      <w:r>
        <w:t xml:space="preserve">he examined the inclined section </w:t>
      </w:r>
      <w:r w:rsidR="00BE6399">
        <w:br/>
      </w:r>
      <w:r>
        <w:t xml:space="preserve">of the roller-coaster track for the </w:t>
      </w:r>
      <w:r w:rsidR="00BE6399">
        <w:br/>
      </w:r>
      <w:r>
        <w:t xml:space="preserve">Phantom’s Revenge. He noticed </w:t>
      </w:r>
      <w:r w:rsidR="00BE6399">
        <w:br/>
      </w:r>
      <w:r>
        <w:t xml:space="preserve">the ramp section rose at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BE6399">
        <w:br/>
      </w:r>
      <w:r w:rsidRPr="009E2AE5">
        <w:rPr>
          <w:position w:val="-6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2.75pt" o:ole="">
            <v:imagedata r:id="rId15" o:title=""/>
          </v:shape>
          <o:OLEObject Type="Embed" ProgID="Equation.DSMT4" ShapeID="_x0000_i1025" DrawAspect="Content" ObjectID="_1585123050" r:id="rId16"/>
        </w:object>
      </w:r>
      <w:r>
        <w:t xml:space="preserve"> angle with the horizontal </w:t>
      </w:r>
      <w:r w:rsidR="00BE6399">
        <w:br/>
      </w:r>
      <w:r>
        <w:t xml:space="preserve">section, and connected at the top </w:t>
      </w:r>
      <w:r w:rsidR="00BE6399">
        <w:br/>
      </w:r>
      <w:r w:rsidR="00FE48ED">
        <w:t>of</w:t>
      </w:r>
      <w:r>
        <w:t xml:space="preserve"> the hill with a segment 100 feet </w:t>
      </w:r>
      <w:r w:rsidR="00BE6399">
        <w:br/>
      </w:r>
      <w:r>
        <w:t xml:space="preserve">long. These pieces formed a right </w:t>
      </w:r>
      <w:r w:rsidR="00BE6399">
        <w:br/>
      </w:r>
      <w:proofErr w:type="gramStart"/>
      <w:r>
        <w:t>angle</w:t>
      </w:r>
      <w:proofErr w:type="gramEnd"/>
      <w:r>
        <w:t xml:space="preserve"> at the top of the hill. Find </w:t>
      </w:r>
      <w:r>
        <w:rPr>
          <w:i/>
        </w:rPr>
        <w:t>x</w:t>
      </w:r>
      <w:r>
        <w:t xml:space="preserve">, </w:t>
      </w:r>
      <w:r w:rsidR="00BE6399">
        <w:br/>
      </w:r>
      <w:r>
        <w:t xml:space="preserve">the length from the point of inclination </w:t>
      </w:r>
      <w:r w:rsidR="00BE6399">
        <w:br/>
      </w:r>
      <w:r>
        <w:t>to the bottom of the hill.</w:t>
      </w:r>
    </w:p>
    <w:p w:rsidR="005E41DB" w:rsidRDefault="0066672B" w:rsidP="003A00C8">
      <w:pPr>
        <w:pStyle w:val="DirectionLine"/>
      </w:pPr>
      <w:r>
        <w:t>F</w:t>
      </w:r>
      <w:r w:rsidR="003A00C8">
        <w:t>ind the value</w:t>
      </w:r>
      <w:r>
        <w:t>s</w:t>
      </w:r>
      <w:r w:rsidR="003A00C8">
        <w:t xml:space="preserve"> of </w:t>
      </w:r>
      <w:r w:rsidR="003A00C8">
        <w:rPr>
          <w:i/>
        </w:rPr>
        <w:t>x</w:t>
      </w:r>
      <w:r>
        <w:t xml:space="preserve"> and </w:t>
      </w:r>
      <w:r>
        <w:rPr>
          <w:i/>
        </w:rPr>
        <w:t>y</w:t>
      </w:r>
      <w:r w:rsidR="003A00C8">
        <w:t>.</w:t>
      </w:r>
      <w:r>
        <w:t xml:space="preserve"> Write your answer in simplest form.</w:t>
      </w:r>
    </w:p>
    <w:p w:rsidR="003A00C8" w:rsidRDefault="003A00C8" w:rsidP="0066672B">
      <w:pPr>
        <w:pStyle w:val="NumList3"/>
        <w:spacing w:after="1800"/>
        <w:ind w:left="562" w:hanging="562"/>
      </w:pPr>
      <w:r>
        <w:tab/>
      </w:r>
      <w:r w:rsidR="0066672B">
        <w:rPr>
          <w:rStyle w:val="ExerciseNumber"/>
        </w:rPr>
        <w:t>9</w:t>
      </w:r>
      <w:r w:rsidRPr="007E0FCE">
        <w:rPr>
          <w:rStyle w:val="ExerciseNumber"/>
        </w:rPr>
        <w:t>.</w:t>
      </w:r>
      <w:r>
        <w:rPr>
          <w:rStyle w:val="ExerciseNumber"/>
        </w:rPr>
        <w:tab/>
      </w:r>
      <w:r>
        <w:tab/>
      </w:r>
      <w:r w:rsidR="0066672B">
        <w:rPr>
          <w:noProof/>
        </w:rPr>
        <w:drawing>
          <wp:anchor distT="0" distB="0" distL="114300" distR="114300" simplePos="0" relativeHeight="251709440" behindDoc="0" locked="1" layoutInCell="1" allowOverlap="1" wp14:anchorId="447FE5E8" wp14:editId="79A3BD36">
            <wp:simplePos x="0" y="0"/>
            <wp:positionH relativeFrom="column">
              <wp:posOffset>309245</wp:posOffset>
            </wp:positionH>
            <wp:positionV relativeFrom="paragraph">
              <wp:posOffset>60325</wp:posOffset>
            </wp:positionV>
            <wp:extent cx="1228725" cy="723900"/>
            <wp:effectExtent l="0" t="0" r="9525" b="0"/>
            <wp:wrapNone/>
            <wp:docPr id="30" name="Picture 30" descr="TA: K:\BI-HighSchool\Geometry.01\Ancillaries\Production\Geometry AB\AB art\Ch 09\HSGeo_ab_0900_033.eps,5/27/2014 9:19:23 AM replaced: 7/31/2016 4:37:5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xerciseNumber"/>
        </w:rPr>
        <w:t>1</w:t>
      </w:r>
      <w:r w:rsidR="0066672B">
        <w:rPr>
          <w:rStyle w:val="ExerciseNumber"/>
        </w:rPr>
        <w:t>0</w:t>
      </w:r>
      <w:r w:rsidRPr="007E0FCE">
        <w:rPr>
          <w:rStyle w:val="ExerciseNumber"/>
        </w:rPr>
        <w:t>.</w:t>
      </w:r>
      <w:r>
        <w:tab/>
      </w:r>
      <w:r w:rsidR="0066672B">
        <w:rPr>
          <w:noProof/>
        </w:rPr>
        <w:drawing>
          <wp:anchor distT="0" distB="0" distL="114300" distR="114300" simplePos="0" relativeHeight="251711488" behindDoc="0" locked="1" layoutInCell="1" allowOverlap="1" wp14:anchorId="614278E1" wp14:editId="4E24417B">
            <wp:simplePos x="0" y="0"/>
            <wp:positionH relativeFrom="column">
              <wp:posOffset>1804035</wp:posOffset>
            </wp:positionH>
            <wp:positionV relativeFrom="paragraph">
              <wp:posOffset>60960</wp:posOffset>
            </wp:positionV>
            <wp:extent cx="1228725" cy="523875"/>
            <wp:effectExtent l="0" t="0" r="9525" b="9525"/>
            <wp:wrapNone/>
            <wp:docPr id="31" name="Picture 31" descr="TA: K:\BI-HighSchool\Geometry.01\Ancillaries\Production\Geometry AB\AB art\Ch 09\HSGeo_ab_0900_034.eps,5/27/2014 9:26:35 AM replaced: 7/31/2016 4:37:5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xerciseNumber"/>
        </w:rPr>
        <w:t>1</w:t>
      </w:r>
      <w:r w:rsidR="0066672B">
        <w:rPr>
          <w:rStyle w:val="ExerciseNumber"/>
        </w:rPr>
        <w:t>1</w:t>
      </w:r>
      <w:r w:rsidRPr="007E0FCE">
        <w:rPr>
          <w:rStyle w:val="ExerciseNumber"/>
        </w:rPr>
        <w:t>.</w:t>
      </w:r>
      <w:r>
        <w:tab/>
      </w:r>
      <w:r>
        <w:tab/>
      </w:r>
    </w:p>
    <w:p w:rsidR="00743BD6" w:rsidRDefault="00E3315E" w:rsidP="00743BD6">
      <w:pPr>
        <w:pStyle w:val="NameDate"/>
      </w:pPr>
      <w:r>
        <w:br w:type="page"/>
      </w:r>
      <w:r w:rsidR="00C55E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5ECEB5" wp14:editId="7A2CD463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D6" w:rsidRDefault="00743BD6" w:rsidP="00743BD6">
                            <w:pPr>
                              <w:pStyle w:val="TestTitle"/>
                            </w:pPr>
                            <w:r>
                              <w:t xml:space="preserve">Test </w:t>
                            </w:r>
                            <w:r w:rsidR="00DB12AD">
                              <w:t>B</w:t>
                            </w:r>
                            <w:r>
                              <w:t xml:space="preserve"> </w:t>
                            </w:r>
                            <w:r w:rsidRPr="00E17D1E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CEB5" id="Text Box 34" o:spid="_x0000_s1029" type="#_x0000_t202" style="position:absolute;margin-left:1in;margin-top:33pt;width:4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1+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kxBNfq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743BD6" w:rsidRDefault="00743BD6" w:rsidP="00743BD6">
                      <w:pPr>
                        <w:pStyle w:val="TestTitle"/>
                      </w:pPr>
                      <w:r>
                        <w:t xml:space="preserve">Test </w:t>
                      </w:r>
                      <w:r w:rsidR="00DB12AD">
                        <w:t>B</w:t>
                      </w:r>
                      <w:r>
                        <w:t xml:space="preserve"> </w:t>
                      </w:r>
                      <w:r w:rsidRPr="00E17D1E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55EFF"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24DCC39E" wp14:editId="44493C3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D6" w:rsidRDefault="00743BD6" w:rsidP="00743BD6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743BD6" w:rsidRPr="00905465" w:rsidRDefault="00604729" w:rsidP="00743BD6">
                            <w:pPr>
                              <w:pStyle w:val="ChapterNumb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CC39E" id="AutoShape 33" o:spid="_x0000_s1030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" fillcolor="black" stroked="f">
                <v:textbox inset="0,0,0,0">
                  <w:txbxContent>
                    <w:p w:rsidR="00743BD6" w:rsidRDefault="00743BD6" w:rsidP="00743BD6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743BD6" w:rsidRPr="00905465" w:rsidRDefault="00604729" w:rsidP="00743BD6">
                      <w:pPr>
                        <w:pStyle w:val="ChapterNumber"/>
                      </w:pPr>
                      <w:r>
                        <w:t>9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43BD6">
        <w:t>Name</w:t>
      </w:r>
      <w:r w:rsidR="00743BD6">
        <w:tab/>
      </w:r>
      <w:r w:rsidR="00743BD6">
        <w:tab/>
        <w:t>Date</w:t>
      </w:r>
      <w:r w:rsidR="00743BD6">
        <w:tab/>
      </w:r>
    </w:p>
    <w:p w:rsidR="00E3315E" w:rsidRDefault="009941F2" w:rsidP="00E3315E">
      <w:pPr>
        <w:pStyle w:val="DirectionLine"/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904240</wp:posOffset>
            </wp:positionV>
            <wp:extent cx="1590675" cy="1057275"/>
            <wp:effectExtent l="0" t="0" r="9525" b="9525"/>
            <wp:wrapNone/>
            <wp:docPr id="8" name="Picture 8" descr="TA: K:\BI-HighSchool\Geometry.01\Ancillaries\Production\Geometry AB\AB art\Ch 09\HSGeo_ab_0900_036.eps,5/27/2014 9:40:45 AM replaced: 7/31/2016 4:37:5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EFF"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4898168C" wp14:editId="0DA5C969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629525"/>
                <wp:effectExtent l="0" t="0" r="0" b="9525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9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E1" w:rsidRDefault="002A45E1" w:rsidP="002A45E1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:rsidR="00AB1EBF" w:rsidRPr="00270313" w:rsidRDefault="00AB1EBF" w:rsidP="002A45E1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BE313D">
                              <w:t>1</w:t>
                            </w:r>
                            <w:r w:rsidR="0072750B">
                              <w:t>2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313D" w:rsidRDefault="00BE313D" w:rsidP="00BE313D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BE313D">
                              <w:t>1</w:t>
                            </w:r>
                            <w:r w:rsidR="0072750B">
                              <w:t>3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313D" w:rsidRDefault="00BE313D" w:rsidP="00BE313D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2750B">
                              <w:t>14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2750B">
                              <w:t>15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2750B">
                              <w:t>16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2750B">
                              <w:t>17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2750B">
                              <w:t>18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313D" w:rsidRDefault="00BE313D" w:rsidP="00BE313D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2750B">
                              <w:t>19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313D" w:rsidRDefault="00BE313D" w:rsidP="00BE313D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2750B">
                              <w:t>20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313D" w:rsidRDefault="00BE313D" w:rsidP="00BE313D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2750B">
                              <w:t>21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BE313D" w:rsidP="004E4430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72750B">
                              <w:t>22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2750B" w:rsidRDefault="0072750B" w:rsidP="0072750B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2750B" w:rsidRDefault="0072750B" w:rsidP="0072750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23.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2750B" w:rsidRDefault="0072750B" w:rsidP="0072750B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2750B" w:rsidRDefault="0072750B" w:rsidP="0072750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24.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2750B" w:rsidRDefault="0072750B" w:rsidP="0072750B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313D" w:rsidRDefault="00BE313D" w:rsidP="0072750B">
                            <w:pPr>
                              <w:pStyle w:val="AnswerLine"/>
                            </w:pPr>
                          </w:p>
                          <w:p w:rsidR="00BE313D" w:rsidRDefault="00BE313D" w:rsidP="004E4430">
                            <w:pPr>
                              <w:pStyle w:val="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168C" id="Text Box 24" o:spid="_x0000_s1031" type="#_x0000_t202" style="position:absolute;margin-left:44.8pt;margin-top:1in;width:96pt;height:600.75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eUrw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" filled="f" stroked="f">
                <v:textbox inset="0,0,0,0">
                  <w:txbxContent>
                    <w:p w:rsidR="002A45E1" w:rsidRDefault="002A45E1" w:rsidP="002A45E1">
                      <w:pPr>
                        <w:pStyle w:val="AnswerHead"/>
                      </w:pPr>
                      <w:r>
                        <w:t>Answers</w:t>
                      </w:r>
                    </w:p>
                    <w:p w:rsidR="00AB1EBF" w:rsidRPr="00270313" w:rsidRDefault="00AB1EBF" w:rsidP="002A45E1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</w:r>
                      <w:r w:rsidR="00BE313D">
                        <w:t>1</w:t>
                      </w:r>
                      <w:r w:rsidR="0072750B">
                        <w:t>2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BE313D" w:rsidRDefault="00BE313D" w:rsidP="00BE313D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BE313D">
                        <w:t>1</w:t>
                      </w:r>
                      <w:r w:rsidR="0072750B">
                        <w:t>3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BE313D" w:rsidRDefault="00BE313D" w:rsidP="00BE313D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72750B">
                        <w:t>14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72750B">
                        <w:t>15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72750B">
                        <w:t>16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72750B">
                        <w:t>17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72750B">
                        <w:t>18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BE313D" w:rsidRDefault="00BE313D" w:rsidP="00BE313D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72750B">
                        <w:t>19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BE313D" w:rsidRDefault="00BE313D" w:rsidP="00BE313D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72750B">
                        <w:t>20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BE313D" w:rsidRDefault="00BE313D" w:rsidP="00BE313D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72750B">
                        <w:t>21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4E4430" w:rsidRDefault="00BE313D" w:rsidP="004E4430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</w:r>
                      <w:r w:rsidR="0072750B">
                        <w:t>22</w:t>
                      </w:r>
                      <w:r>
                        <w:t>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2750B" w:rsidRDefault="0072750B" w:rsidP="0072750B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2750B" w:rsidRDefault="0072750B" w:rsidP="0072750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23.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2750B" w:rsidRDefault="0072750B" w:rsidP="0072750B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2750B" w:rsidRDefault="0072750B" w:rsidP="0072750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24.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2750B" w:rsidRDefault="0072750B" w:rsidP="0072750B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313D" w:rsidRDefault="00BE313D" w:rsidP="0072750B">
                      <w:pPr>
                        <w:pStyle w:val="AnswerLine"/>
                      </w:pPr>
                    </w:p>
                    <w:p w:rsidR="00BE313D" w:rsidRDefault="00BE313D" w:rsidP="004E4430">
                      <w:pPr>
                        <w:pStyle w:val="AnswerLin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87548">
        <w:t xml:space="preserve">Find tan </w:t>
      </w:r>
      <w:r w:rsidR="00E87548">
        <w:rPr>
          <w:i/>
        </w:rPr>
        <w:t>A</w:t>
      </w:r>
      <w:r w:rsidR="00E87548">
        <w:t xml:space="preserve"> and tan </w:t>
      </w:r>
      <w:r w:rsidR="00E87548">
        <w:rPr>
          <w:i/>
        </w:rPr>
        <w:t>B</w:t>
      </w:r>
      <w:r w:rsidR="00E87548">
        <w:t xml:space="preserve">. Write each answer as a fraction and as a decimal rounded to the nearest </w:t>
      </w:r>
      <w:r w:rsidR="00B264B4">
        <w:t>tenth</w:t>
      </w:r>
      <w:r w:rsidR="00E87548">
        <w:t>.</w:t>
      </w:r>
      <w:r w:rsidR="008437F5">
        <w:tab/>
      </w:r>
      <w:r w:rsidR="008437F5">
        <w:tab/>
      </w:r>
      <w:r w:rsidR="008437F5">
        <w:tab/>
      </w:r>
    </w:p>
    <w:p w:rsidR="00B264B4" w:rsidRDefault="00B264B4" w:rsidP="00B264B4">
      <w:pPr>
        <w:pStyle w:val="NumList1"/>
      </w:pPr>
      <w:r>
        <w:tab/>
      </w:r>
      <w:r w:rsidRPr="00B264B4">
        <w:rPr>
          <w:rStyle w:val="ExerciseNumber"/>
        </w:rPr>
        <w:t>12.</w:t>
      </w:r>
      <w:r w:rsidRPr="00B264B4">
        <w:rPr>
          <w:rStyle w:val="ExerciseNumber"/>
        </w:rPr>
        <w:tab/>
      </w:r>
      <w:proofErr w:type="gramStart"/>
      <w:r w:rsidRPr="00B264B4">
        <w:t>tan</w:t>
      </w:r>
      <w:proofErr w:type="gramEnd"/>
      <w:r w:rsidRPr="00B264B4">
        <w:t xml:space="preserve"> </w:t>
      </w:r>
      <w:r w:rsidRPr="00B264B4">
        <w:rPr>
          <w:i/>
        </w:rPr>
        <w:t>A</w:t>
      </w:r>
      <w:r w:rsidR="00E32DA0">
        <w:t xml:space="preserve">               </w:t>
      </w:r>
      <w:r w:rsidRPr="00B264B4">
        <w:rPr>
          <w:rStyle w:val="ExerciseNumber"/>
        </w:rPr>
        <w:t>1</w:t>
      </w:r>
      <w:r>
        <w:rPr>
          <w:rStyle w:val="ExerciseNumber"/>
        </w:rPr>
        <w:t>3</w:t>
      </w:r>
      <w:r w:rsidRPr="00B264B4">
        <w:rPr>
          <w:rStyle w:val="ExerciseNumber"/>
        </w:rPr>
        <w:t>.</w:t>
      </w:r>
      <w:r>
        <w:rPr>
          <w:rStyle w:val="ExerciseNumber"/>
        </w:rPr>
        <w:t xml:space="preserve">  </w:t>
      </w:r>
      <w:proofErr w:type="gramStart"/>
      <w:r w:rsidRPr="00B264B4">
        <w:t>tan</w:t>
      </w:r>
      <w:proofErr w:type="gramEnd"/>
      <w:r w:rsidRPr="00B264B4">
        <w:t xml:space="preserve"> </w:t>
      </w:r>
      <w:r>
        <w:rPr>
          <w:i/>
        </w:rPr>
        <w:t>B</w:t>
      </w:r>
      <w:r>
        <w:t xml:space="preserve">      </w:t>
      </w:r>
    </w:p>
    <w:p w:rsidR="008437F5" w:rsidRDefault="008437F5" w:rsidP="008437F5">
      <w:pPr>
        <w:pStyle w:val="DirectionLine"/>
      </w:pPr>
      <w:r>
        <w:t>Find the measure of each angle to</w:t>
      </w:r>
      <w:r>
        <w:br/>
        <w:t>the nearest degree.</w:t>
      </w:r>
    </w:p>
    <w:p w:rsidR="008437F5" w:rsidRDefault="008437F5" w:rsidP="008437F5">
      <w:pPr>
        <w:pStyle w:val="NumList1"/>
      </w:pPr>
      <w:r>
        <w:tab/>
      </w:r>
      <w:r w:rsidRPr="00B264B4">
        <w:rPr>
          <w:rStyle w:val="ExerciseNumber"/>
        </w:rPr>
        <w:t>1</w:t>
      </w:r>
      <w:r>
        <w:rPr>
          <w:rStyle w:val="ExerciseNumber"/>
        </w:rPr>
        <w:t>4</w:t>
      </w:r>
      <w:r w:rsidRPr="00B264B4">
        <w:rPr>
          <w:rStyle w:val="ExerciseNumber"/>
        </w:rPr>
        <w:t>.</w:t>
      </w:r>
      <w:r w:rsidRPr="00B264B4">
        <w:rPr>
          <w:rStyle w:val="ExerciseNumber"/>
        </w:rPr>
        <w:tab/>
      </w:r>
      <w:r w:rsidR="00356064" w:rsidRPr="00356064">
        <w:rPr>
          <w:position w:val="-6"/>
        </w:rPr>
        <w:object w:dxaOrig="520" w:dyaOrig="260">
          <v:shape id="_x0000_i1026" type="#_x0000_t75" style="width:26.25pt;height:12.75pt" o:ole="">
            <v:imagedata r:id="rId20" o:title=""/>
          </v:shape>
          <o:OLEObject Type="Embed" ProgID="Equation.DSMT4" ShapeID="_x0000_i1026" DrawAspect="Content" ObjectID="_1585123051" r:id="rId21"/>
        </w:object>
      </w:r>
      <w:r>
        <w:t xml:space="preserve">     </w:t>
      </w:r>
      <w:r w:rsidR="00E32DA0">
        <w:t xml:space="preserve">         </w:t>
      </w:r>
      <w:r>
        <w:t xml:space="preserve"> </w:t>
      </w:r>
      <w:r w:rsidRPr="00B264B4">
        <w:rPr>
          <w:rStyle w:val="ExerciseNumber"/>
        </w:rPr>
        <w:t>1</w:t>
      </w:r>
      <w:r>
        <w:rPr>
          <w:rStyle w:val="ExerciseNumber"/>
        </w:rPr>
        <w:t>5</w:t>
      </w:r>
      <w:r w:rsidRPr="00B264B4">
        <w:rPr>
          <w:rStyle w:val="ExerciseNumber"/>
        </w:rPr>
        <w:t>.</w:t>
      </w:r>
      <w:r>
        <w:rPr>
          <w:rStyle w:val="ExerciseNumber"/>
        </w:rPr>
        <w:t xml:space="preserve">  </w:t>
      </w:r>
      <w:r w:rsidR="00356064" w:rsidRPr="00356064">
        <w:rPr>
          <w:i/>
          <w:position w:val="-6"/>
        </w:rPr>
        <w:object w:dxaOrig="540" w:dyaOrig="260">
          <v:shape id="_x0000_i1027" type="#_x0000_t75" style="width:27pt;height:12.75pt" o:ole="">
            <v:imagedata r:id="rId22" o:title=""/>
          </v:shape>
          <o:OLEObject Type="Embed" ProgID="Equation.DSMT4" ShapeID="_x0000_i1027" DrawAspect="Content" ObjectID="_1585123052" r:id="rId23"/>
        </w:object>
      </w:r>
      <w:r>
        <w:t xml:space="preserve">      </w:t>
      </w:r>
    </w:p>
    <w:p w:rsidR="008437F5" w:rsidRDefault="00F15153" w:rsidP="00F15153">
      <w:pPr>
        <w:pStyle w:val="NumList1"/>
      </w:pPr>
      <w:r>
        <w:tab/>
      </w:r>
      <w:r w:rsidRPr="00351E1C">
        <w:rPr>
          <w:rStyle w:val="ExerciseNumber"/>
        </w:rPr>
        <w:t>16.</w:t>
      </w:r>
      <w:r>
        <w:tab/>
      </w:r>
      <w:r w:rsidR="000E3756">
        <w:t>You</w:t>
      </w:r>
      <w:r>
        <w:t xml:space="preserve"> look up at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0E3756" w:rsidRPr="00F15153">
        <w:rPr>
          <w:position w:val="-6"/>
        </w:rPr>
        <w:object w:dxaOrig="400" w:dyaOrig="260">
          <v:shape id="_x0000_i1028" type="#_x0000_t75" style="width:20.25pt;height:12.75pt" o:ole="">
            <v:imagedata r:id="rId24" o:title=""/>
          </v:shape>
          <o:OLEObject Type="Embed" ProgID="Equation.DSMT4" ShapeID="_x0000_i1028" DrawAspect="Content" ObjectID="_1585123053" r:id="rId25"/>
        </w:object>
      </w:r>
      <w:r>
        <w:t>ang</w:t>
      </w:r>
      <w:r w:rsidR="000E3756">
        <w:t>le to see the top of a building. The vertical distance from the ground to your eye is 5.5 feet and the distance from you to the building is 57 feet. Estimate the height of the building.</w:t>
      </w:r>
    </w:p>
    <w:p w:rsidR="00351E1C" w:rsidRDefault="00351E1C" w:rsidP="00F15153">
      <w:pPr>
        <w:pStyle w:val="NumList1"/>
      </w:pPr>
      <w:r>
        <w:tab/>
      </w:r>
      <w:r w:rsidRPr="00351E1C">
        <w:rPr>
          <w:rStyle w:val="ExerciseNumber"/>
        </w:rPr>
        <w:t>17.</w:t>
      </w:r>
      <w:r>
        <w:tab/>
        <w:t xml:space="preserve">A bird sits on top of a lamppost. The angle made by the lamppost and a line from the </w:t>
      </w:r>
      <w:r w:rsidR="000E3756">
        <w:t xml:space="preserve">feet of the </w:t>
      </w:r>
      <w:r>
        <w:t xml:space="preserve">bird to the feet of an observer standing away from the lamppost </w:t>
      </w:r>
      <w:r w:rsidR="00356064">
        <w:t>is</w:t>
      </w:r>
      <w:r w:rsidR="00356064" w:rsidRPr="00356064">
        <w:rPr>
          <w:position w:val="-6"/>
        </w:rPr>
        <w:object w:dxaOrig="420" w:dyaOrig="260">
          <v:shape id="_x0000_i1029" type="#_x0000_t75" style="width:21pt;height:12.75pt" o:ole="">
            <v:imagedata r:id="rId26" o:title=""/>
          </v:shape>
          <o:OLEObject Type="Embed" ProgID="Equation.DSMT4" ShapeID="_x0000_i1029" DrawAspect="Content" ObjectID="_1585123054" r:id="rId27"/>
        </w:object>
      </w:r>
      <w:r>
        <w:t xml:space="preserve"> </w:t>
      </w:r>
      <w:proofErr w:type="gramStart"/>
      <w:r>
        <w:t>The</w:t>
      </w:r>
      <w:proofErr w:type="gramEnd"/>
      <w:r>
        <w:t xml:space="preserve"> distance from the lamppost to the observe</w:t>
      </w:r>
      <w:r w:rsidR="00356064">
        <w:t>r</w:t>
      </w:r>
      <w:r>
        <w:t xml:space="preserve"> is 25 feet. </w:t>
      </w:r>
      <w:r w:rsidR="000E3756">
        <w:t xml:space="preserve">Estimate the height of </w:t>
      </w:r>
      <w:r>
        <w:t>the lamppost?</w:t>
      </w:r>
    </w:p>
    <w:p w:rsidR="003E2C44" w:rsidRDefault="003E2C44" w:rsidP="003E2C44">
      <w:pPr>
        <w:pStyle w:val="DirectionLine"/>
      </w:pPr>
      <w:r>
        <w:t xml:space="preserve">Use the </w:t>
      </w:r>
      <w:r w:rsidR="00356064">
        <w:t>figure</w:t>
      </w:r>
      <w:r>
        <w:t xml:space="preserve">. Write your answer as a fraction and as a decimal rounded to the </w:t>
      </w:r>
      <w:r w:rsidR="00356064">
        <w:t xml:space="preserve">nearest </w:t>
      </w:r>
      <w:r>
        <w:t xml:space="preserve">hundredth. </w:t>
      </w:r>
    </w:p>
    <w:p w:rsidR="00125EAC" w:rsidRDefault="009941F2" w:rsidP="00125EAC">
      <w:pPr>
        <w:pStyle w:val="NumList1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-176530</wp:posOffset>
            </wp:positionV>
            <wp:extent cx="485775" cy="962025"/>
            <wp:effectExtent l="0" t="0" r="9525" b="9525"/>
            <wp:wrapNone/>
            <wp:docPr id="9" name="Picture 9" descr="TA: K:\BI-HighSchool\Geometry.01\Ancillaries\Production\Geometry AB\AB art\Ch 09\HSGeo_ab_0900_037.eps,5/27/2014 9:50:05 AM replaced: 7/31/2016 4:37:5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EAC">
        <w:rPr>
          <w:rStyle w:val="ExerciseNumber"/>
        </w:rPr>
        <w:tab/>
      </w:r>
      <w:r w:rsidR="00125EAC" w:rsidRPr="00B264B4">
        <w:rPr>
          <w:rStyle w:val="ExerciseNumber"/>
        </w:rPr>
        <w:t>1</w:t>
      </w:r>
      <w:r w:rsidR="00125EAC">
        <w:rPr>
          <w:rStyle w:val="ExerciseNumber"/>
        </w:rPr>
        <w:t>8</w:t>
      </w:r>
      <w:r w:rsidR="00125EAC" w:rsidRPr="00B264B4">
        <w:rPr>
          <w:rStyle w:val="ExerciseNumber"/>
        </w:rPr>
        <w:t>.</w:t>
      </w:r>
      <w:r w:rsidR="00125EAC" w:rsidRPr="00B264B4">
        <w:rPr>
          <w:rStyle w:val="ExerciseNumber"/>
        </w:rPr>
        <w:tab/>
      </w:r>
      <w:proofErr w:type="gramStart"/>
      <w:r w:rsidR="00125EAC">
        <w:t>sin</w:t>
      </w:r>
      <w:proofErr w:type="gramEnd"/>
      <w:r w:rsidR="00125EAC" w:rsidRPr="00B264B4">
        <w:t xml:space="preserve"> </w:t>
      </w:r>
      <w:r w:rsidR="00125EAC" w:rsidRPr="00B264B4">
        <w:rPr>
          <w:i/>
        </w:rPr>
        <w:t>A</w:t>
      </w:r>
      <w:r w:rsidR="00125EAC">
        <w:t xml:space="preserve">               </w:t>
      </w:r>
      <w:r w:rsidR="00125EAC">
        <w:rPr>
          <w:rStyle w:val="ExerciseNumber"/>
        </w:rPr>
        <w:t>19</w:t>
      </w:r>
      <w:r w:rsidR="00125EAC" w:rsidRPr="00B264B4">
        <w:rPr>
          <w:rStyle w:val="ExerciseNumber"/>
        </w:rPr>
        <w:t>.</w:t>
      </w:r>
      <w:r w:rsidR="00125EAC">
        <w:rPr>
          <w:rStyle w:val="ExerciseNumber"/>
        </w:rPr>
        <w:t xml:space="preserve">  </w:t>
      </w:r>
      <w:proofErr w:type="gramStart"/>
      <w:r w:rsidR="00125EAC">
        <w:t>cos</w:t>
      </w:r>
      <w:proofErr w:type="gramEnd"/>
      <w:r w:rsidR="00125EAC" w:rsidRPr="00B264B4">
        <w:t xml:space="preserve"> </w:t>
      </w:r>
      <w:r w:rsidR="00125EAC">
        <w:rPr>
          <w:i/>
        </w:rPr>
        <w:t>A</w:t>
      </w:r>
      <w:r w:rsidR="00125EAC">
        <w:t xml:space="preserve">      </w:t>
      </w:r>
      <w:r w:rsidR="00365664">
        <w:tab/>
      </w:r>
      <w:r w:rsidR="00365664">
        <w:tab/>
      </w:r>
    </w:p>
    <w:p w:rsidR="00125EAC" w:rsidRDefault="00125EAC" w:rsidP="00365664">
      <w:pPr>
        <w:pStyle w:val="NumList1"/>
        <w:spacing w:after="960"/>
        <w:ind w:left="562" w:hanging="562"/>
      </w:pPr>
      <w:r>
        <w:rPr>
          <w:rStyle w:val="ExerciseNumber"/>
        </w:rPr>
        <w:tab/>
        <w:t>20</w:t>
      </w:r>
      <w:r w:rsidRPr="00B264B4">
        <w:rPr>
          <w:rStyle w:val="ExerciseNumber"/>
        </w:rPr>
        <w:t>.</w:t>
      </w:r>
      <w:r w:rsidRPr="00B264B4">
        <w:rPr>
          <w:rStyle w:val="ExerciseNumber"/>
        </w:rPr>
        <w:tab/>
      </w:r>
      <w:proofErr w:type="gramStart"/>
      <w:r>
        <w:t>sin</w:t>
      </w:r>
      <w:proofErr w:type="gramEnd"/>
      <w:r w:rsidRPr="00B264B4">
        <w:t xml:space="preserve"> </w:t>
      </w:r>
      <w:r w:rsidR="00365664">
        <w:rPr>
          <w:i/>
        </w:rPr>
        <w:t>B</w:t>
      </w:r>
      <w:r>
        <w:t xml:space="preserve">               </w:t>
      </w:r>
      <w:r>
        <w:rPr>
          <w:rStyle w:val="ExerciseNumber"/>
        </w:rPr>
        <w:t>21</w:t>
      </w:r>
      <w:r w:rsidRPr="00B264B4">
        <w:rPr>
          <w:rStyle w:val="ExerciseNumber"/>
        </w:rPr>
        <w:t>.</w:t>
      </w:r>
      <w:r>
        <w:rPr>
          <w:rStyle w:val="ExerciseNumber"/>
        </w:rPr>
        <w:t xml:space="preserve">  </w:t>
      </w:r>
      <w:proofErr w:type="gramStart"/>
      <w:r>
        <w:t>cos</w:t>
      </w:r>
      <w:proofErr w:type="gramEnd"/>
      <w:r w:rsidRPr="00B264B4">
        <w:t xml:space="preserve"> </w:t>
      </w:r>
      <w:r w:rsidR="00365664">
        <w:rPr>
          <w:i/>
        </w:rPr>
        <w:t>B</w:t>
      </w:r>
      <w:r>
        <w:t xml:space="preserve">      </w:t>
      </w:r>
    </w:p>
    <w:p w:rsidR="00125EAC" w:rsidRDefault="00365664" w:rsidP="00125EAC">
      <w:pPr>
        <w:pStyle w:val="BaseText"/>
        <w:rPr>
          <w:rStyle w:val="ExerciseNumber"/>
        </w:rPr>
      </w:pPr>
      <w:r>
        <w:rPr>
          <w:rStyle w:val="ExerciseNumber"/>
        </w:rPr>
        <w:t xml:space="preserve">Find the values of </w:t>
      </w:r>
      <w:r>
        <w:rPr>
          <w:rStyle w:val="ExerciseNumber"/>
          <w:i/>
        </w:rPr>
        <w:t>x</w:t>
      </w:r>
      <w:r>
        <w:rPr>
          <w:rStyle w:val="ExerciseNumber"/>
        </w:rPr>
        <w:t xml:space="preserve"> and </w:t>
      </w:r>
      <w:r>
        <w:rPr>
          <w:rStyle w:val="ExerciseNumber"/>
          <w:i/>
        </w:rPr>
        <w:t>y</w:t>
      </w:r>
      <w:r>
        <w:rPr>
          <w:rStyle w:val="ExerciseNumber"/>
        </w:rPr>
        <w:t>. Round your answer to the nearest tenth.</w:t>
      </w:r>
    </w:p>
    <w:p w:rsidR="00365664" w:rsidRDefault="009941F2" w:rsidP="00365664">
      <w:pPr>
        <w:pStyle w:val="NumList3"/>
        <w:spacing w:after="1800"/>
        <w:ind w:left="562" w:hanging="562"/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38100</wp:posOffset>
            </wp:positionV>
            <wp:extent cx="1285875" cy="1066800"/>
            <wp:effectExtent l="0" t="0" r="9525" b="0"/>
            <wp:wrapNone/>
            <wp:docPr id="12" name="Picture 12" descr="TA: K:\BI-HighSchool\Geometry.01\Ancillaries\Production\Geometry AB\AB art\Ch 09\HSGeo_ab_0900_040.eps,5/27/2014 10:36:15 AM replaced: 7/31/2016 4:38:0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-28575</wp:posOffset>
            </wp:positionV>
            <wp:extent cx="923925" cy="1171575"/>
            <wp:effectExtent l="0" t="0" r="9525" b="9525"/>
            <wp:wrapNone/>
            <wp:docPr id="11" name="Picture 11" descr="TA: K:\BI-HighSchool\Geometry.01\Ancillaries\Production\Geometry AB\AB art\Ch 09\HSGeo_ab_0900_039.eps,5/27/2014 10:30:09 AM replaced: 7/31/2016 4:38:0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36830</wp:posOffset>
            </wp:positionV>
            <wp:extent cx="1228725" cy="828675"/>
            <wp:effectExtent l="0" t="0" r="9525" b="9525"/>
            <wp:wrapNone/>
            <wp:docPr id="10" name="Picture 10" descr="TA: K:\BI-HighSchool\Geometry.01\Ancillaries\Production\Geometry AB\AB art\Ch 09\HSGeo_ab_0900_038.eps,5/27/2014 10:18:15 AM replaced: 7/31/2016 4:37:5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664">
        <w:tab/>
      </w:r>
      <w:r w:rsidR="00365664">
        <w:rPr>
          <w:rStyle w:val="ExerciseNumber"/>
        </w:rPr>
        <w:t>22</w:t>
      </w:r>
      <w:r w:rsidR="00365664" w:rsidRPr="007E0FCE">
        <w:rPr>
          <w:rStyle w:val="ExerciseNumber"/>
        </w:rPr>
        <w:t>.</w:t>
      </w:r>
      <w:r w:rsidR="00365664">
        <w:rPr>
          <w:rStyle w:val="ExerciseNumber"/>
        </w:rPr>
        <w:tab/>
      </w:r>
      <w:r w:rsidR="00365664">
        <w:tab/>
      </w:r>
      <w:r w:rsidR="00365664">
        <w:tab/>
      </w:r>
      <w:r w:rsidR="00365664">
        <w:rPr>
          <w:rStyle w:val="ExerciseNumber"/>
        </w:rPr>
        <w:t>23</w:t>
      </w:r>
      <w:r w:rsidR="00365664" w:rsidRPr="007E0FCE">
        <w:rPr>
          <w:rStyle w:val="ExerciseNumber"/>
        </w:rPr>
        <w:t>.</w:t>
      </w:r>
      <w:r w:rsidR="00365664">
        <w:tab/>
      </w:r>
      <w:r w:rsidR="00365664">
        <w:tab/>
      </w:r>
      <w:r w:rsidR="00365664">
        <w:rPr>
          <w:rStyle w:val="ExerciseNumber"/>
        </w:rPr>
        <w:t>24</w:t>
      </w:r>
      <w:r w:rsidR="00365664" w:rsidRPr="007E0FCE">
        <w:rPr>
          <w:rStyle w:val="ExerciseNumber"/>
        </w:rPr>
        <w:t>.</w:t>
      </w:r>
      <w:r w:rsidR="00365664">
        <w:tab/>
      </w:r>
      <w:r w:rsidR="00365664">
        <w:tab/>
      </w:r>
    </w:p>
    <w:p w:rsidR="00365664" w:rsidRPr="00365664" w:rsidRDefault="00365664" w:rsidP="00125EAC">
      <w:pPr>
        <w:pStyle w:val="BaseText"/>
        <w:rPr>
          <w:rStyle w:val="ExerciseNumber"/>
        </w:rPr>
      </w:pPr>
    </w:p>
    <w:sectPr w:rsidR="00365664" w:rsidRPr="00365664" w:rsidSect="00DB12AD">
      <w:footerReference w:type="even" r:id="rId32"/>
      <w:footerReference w:type="default" r:id="rId33"/>
      <w:pgSz w:w="12240" w:h="15840" w:code="1"/>
      <w:pgMar w:top="840" w:right="840" w:bottom="660" w:left="1860" w:header="720" w:footer="66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FA" w:rsidRDefault="005E35FA">
      <w:r>
        <w:separator/>
      </w:r>
    </w:p>
    <w:p w:rsidR="005E35FA" w:rsidRDefault="005E35FA"/>
  </w:endnote>
  <w:endnote w:type="continuationSeparator" w:id="0">
    <w:p w:rsidR="005E35FA" w:rsidRDefault="005E35FA">
      <w:r>
        <w:continuationSeparator/>
      </w:r>
    </w:p>
    <w:p w:rsidR="005E35FA" w:rsidRDefault="005E3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636">
      <w:rPr>
        <w:rStyle w:val="PageNumber"/>
        <w:noProof/>
      </w:rPr>
      <w:t>124</w:t>
    </w:r>
    <w:r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604729">
      <w:rPr>
        <w:b/>
        <w:szCs w:val="20"/>
      </w:rPr>
      <w:t>Geometry</w:t>
    </w:r>
    <w:r>
      <w:tab/>
    </w: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</w:p>
  <w:p w:rsidR="00BA2FFA" w:rsidRPr="00E16B69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F00BD5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A5636">
      <w:rPr>
        <w:rStyle w:val="PageNumber"/>
        <w:noProof/>
      </w:rPr>
      <w:t>123</w:t>
    </w:r>
    <w:r w:rsidRPr="001369F8"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  <w:r>
      <w:tab/>
    </w:r>
    <w:r w:rsidR="00604729">
      <w:rPr>
        <w:b/>
      </w:rPr>
      <w:t>Geometry</w:t>
    </w:r>
  </w:p>
  <w:p w:rsidR="00BA2FFA" w:rsidRPr="004067DF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F00BD5">
      <w:t>Assessment</w:t>
    </w:r>
    <w:r>
      <w:t xml:space="preserve">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FA" w:rsidRDefault="005E35FA">
      <w:r>
        <w:separator/>
      </w:r>
    </w:p>
    <w:p w:rsidR="005E35FA" w:rsidRDefault="005E35FA"/>
  </w:footnote>
  <w:footnote w:type="continuationSeparator" w:id="0">
    <w:p w:rsidR="005E35FA" w:rsidRDefault="005E35FA">
      <w:r>
        <w:continuationSeparator/>
      </w:r>
    </w:p>
    <w:p w:rsidR="005E35FA" w:rsidRDefault="005E35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B2"/>
    <w:rsid w:val="000029A3"/>
    <w:rsid w:val="00026573"/>
    <w:rsid w:val="000724BE"/>
    <w:rsid w:val="0008121F"/>
    <w:rsid w:val="000A4A53"/>
    <w:rsid w:val="000A5636"/>
    <w:rsid w:val="000E3756"/>
    <w:rsid w:val="000E772F"/>
    <w:rsid w:val="000F3648"/>
    <w:rsid w:val="00103B50"/>
    <w:rsid w:val="0010566E"/>
    <w:rsid w:val="00115BE1"/>
    <w:rsid w:val="001178E2"/>
    <w:rsid w:val="00125EAC"/>
    <w:rsid w:val="001369F8"/>
    <w:rsid w:val="0019293B"/>
    <w:rsid w:val="001E4B9D"/>
    <w:rsid w:val="001F5950"/>
    <w:rsid w:val="001F7D1C"/>
    <w:rsid w:val="001F7E0F"/>
    <w:rsid w:val="00205DAF"/>
    <w:rsid w:val="00214A3A"/>
    <w:rsid w:val="0021641C"/>
    <w:rsid w:val="00236737"/>
    <w:rsid w:val="00240198"/>
    <w:rsid w:val="002565CD"/>
    <w:rsid w:val="00261E19"/>
    <w:rsid w:val="0026489A"/>
    <w:rsid w:val="00270313"/>
    <w:rsid w:val="002A24E1"/>
    <w:rsid w:val="002A45E1"/>
    <w:rsid w:val="002B0BE8"/>
    <w:rsid w:val="002B6A9C"/>
    <w:rsid w:val="00307F11"/>
    <w:rsid w:val="00312C81"/>
    <w:rsid w:val="003234B5"/>
    <w:rsid w:val="00330C95"/>
    <w:rsid w:val="00330FDC"/>
    <w:rsid w:val="003330DF"/>
    <w:rsid w:val="003376AA"/>
    <w:rsid w:val="00344665"/>
    <w:rsid w:val="00351087"/>
    <w:rsid w:val="00351E1C"/>
    <w:rsid w:val="00356064"/>
    <w:rsid w:val="00364D8E"/>
    <w:rsid w:val="00365664"/>
    <w:rsid w:val="003A00C8"/>
    <w:rsid w:val="003C158C"/>
    <w:rsid w:val="003C7D6D"/>
    <w:rsid w:val="003D3843"/>
    <w:rsid w:val="003E2C44"/>
    <w:rsid w:val="003E55F1"/>
    <w:rsid w:val="004045D5"/>
    <w:rsid w:val="0043108D"/>
    <w:rsid w:val="00471EE5"/>
    <w:rsid w:val="0047468B"/>
    <w:rsid w:val="00475754"/>
    <w:rsid w:val="004B5067"/>
    <w:rsid w:val="004E4430"/>
    <w:rsid w:val="004E53A8"/>
    <w:rsid w:val="00504500"/>
    <w:rsid w:val="00506955"/>
    <w:rsid w:val="00546CDA"/>
    <w:rsid w:val="0054713A"/>
    <w:rsid w:val="00593841"/>
    <w:rsid w:val="005B2959"/>
    <w:rsid w:val="005C4B5C"/>
    <w:rsid w:val="005C5ECD"/>
    <w:rsid w:val="005E35FA"/>
    <w:rsid w:val="005E41DB"/>
    <w:rsid w:val="005E5326"/>
    <w:rsid w:val="00604729"/>
    <w:rsid w:val="006341B2"/>
    <w:rsid w:val="00642759"/>
    <w:rsid w:val="00652AA5"/>
    <w:rsid w:val="00652BCB"/>
    <w:rsid w:val="0066672B"/>
    <w:rsid w:val="00676169"/>
    <w:rsid w:val="0067751E"/>
    <w:rsid w:val="006A34C2"/>
    <w:rsid w:val="006E3809"/>
    <w:rsid w:val="006E470D"/>
    <w:rsid w:val="006E7CD9"/>
    <w:rsid w:val="00702728"/>
    <w:rsid w:val="0071024F"/>
    <w:rsid w:val="00721A5C"/>
    <w:rsid w:val="0072750B"/>
    <w:rsid w:val="00740C9B"/>
    <w:rsid w:val="00742924"/>
    <w:rsid w:val="00743BD6"/>
    <w:rsid w:val="00784FDB"/>
    <w:rsid w:val="007D5240"/>
    <w:rsid w:val="007D7F16"/>
    <w:rsid w:val="007E0FCE"/>
    <w:rsid w:val="00820702"/>
    <w:rsid w:val="008300B9"/>
    <w:rsid w:val="00842C5B"/>
    <w:rsid w:val="008437F5"/>
    <w:rsid w:val="00843AAF"/>
    <w:rsid w:val="00863D4C"/>
    <w:rsid w:val="00881A6E"/>
    <w:rsid w:val="00893443"/>
    <w:rsid w:val="008A4FD7"/>
    <w:rsid w:val="008F5938"/>
    <w:rsid w:val="00903CD1"/>
    <w:rsid w:val="00905EF8"/>
    <w:rsid w:val="00954E28"/>
    <w:rsid w:val="009571F4"/>
    <w:rsid w:val="009941F2"/>
    <w:rsid w:val="009B1907"/>
    <w:rsid w:val="009E2AE5"/>
    <w:rsid w:val="009E445B"/>
    <w:rsid w:val="00A0468E"/>
    <w:rsid w:val="00A13D8C"/>
    <w:rsid w:val="00A13E6D"/>
    <w:rsid w:val="00A7355E"/>
    <w:rsid w:val="00A93F76"/>
    <w:rsid w:val="00AB1EBF"/>
    <w:rsid w:val="00B137EB"/>
    <w:rsid w:val="00B264B4"/>
    <w:rsid w:val="00B5644C"/>
    <w:rsid w:val="00B96D83"/>
    <w:rsid w:val="00BA2FFA"/>
    <w:rsid w:val="00BC3DFA"/>
    <w:rsid w:val="00BD1F5F"/>
    <w:rsid w:val="00BE313D"/>
    <w:rsid w:val="00BE6399"/>
    <w:rsid w:val="00C24AED"/>
    <w:rsid w:val="00C474BB"/>
    <w:rsid w:val="00C51788"/>
    <w:rsid w:val="00C55EFF"/>
    <w:rsid w:val="00C62938"/>
    <w:rsid w:val="00CB06EA"/>
    <w:rsid w:val="00CE2232"/>
    <w:rsid w:val="00D14149"/>
    <w:rsid w:val="00D154A5"/>
    <w:rsid w:val="00D209F4"/>
    <w:rsid w:val="00D20BB7"/>
    <w:rsid w:val="00D438EE"/>
    <w:rsid w:val="00D55947"/>
    <w:rsid w:val="00D724AD"/>
    <w:rsid w:val="00D92157"/>
    <w:rsid w:val="00D975CD"/>
    <w:rsid w:val="00DA3D74"/>
    <w:rsid w:val="00DB12AD"/>
    <w:rsid w:val="00DE3325"/>
    <w:rsid w:val="00DF0027"/>
    <w:rsid w:val="00E01853"/>
    <w:rsid w:val="00E01B0C"/>
    <w:rsid w:val="00E05018"/>
    <w:rsid w:val="00E071E6"/>
    <w:rsid w:val="00E07A0D"/>
    <w:rsid w:val="00E16B69"/>
    <w:rsid w:val="00E17D1E"/>
    <w:rsid w:val="00E227D6"/>
    <w:rsid w:val="00E32DA0"/>
    <w:rsid w:val="00E3315E"/>
    <w:rsid w:val="00E333D4"/>
    <w:rsid w:val="00E46916"/>
    <w:rsid w:val="00E51325"/>
    <w:rsid w:val="00E522FD"/>
    <w:rsid w:val="00E57749"/>
    <w:rsid w:val="00E635B5"/>
    <w:rsid w:val="00E8052E"/>
    <w:rsid w:val="00E87548"/>
    <w:rsid w:val="00EE3DAC"/>
    <w:rsid w:val="00EE68BA"/>
    <w:rsid w:val="00F00BD5"/>
    <w:rsid w:val="00F04EDB"/>
    <w:rsid w:val="00F15153"/>
    <w:rsid w:val="00F33E6C"/>
    <w:rsid w:val="00F444B2"/>
    <w:rsid w:val="00F45B39"/>
    <w:rsid w:val="00F4686A"/>
    <w:rsid w:val="00FA11AD"/>
    <w:rsid w:val="00FB2E52"/>
    <w:rsid w:val="00FD66CB"/>
    <w:rsid w:val="00FE48ED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3A2A87-F41F-40DB-8181-DEEF9DD0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FF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B5644C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FF4479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FF4479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FF4479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FF4479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ableHead">
    <w:name w:val="TableHead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Continued">
    <w:name w:val="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B5644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FF4479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8F5938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rsid w:val="0071024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Chapter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593841"/>
    <w:rPr>
      <w:sz w:val="40"/>
    </w:rPr>
  </w:style>
  <w:style w:type="character" w:customStyle="1" w:styleId="TestTitleChar">
    <w:name w:val="TestTitle Char"/>
    <w:basedOn w:val="DefaultParagraphFont"/>
    <w:link w:val="Test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TestTitle">
    <w:name w:val="TestTitle"/>
    <w:next w:val="Normal"/>
    <w:link w:val="TestTitle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2"/>
    <w:qFormat/>
    <w:rsid w:val="0071024F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rsid w:val="00C55EFF"/>
    <w:pPr>
      <w:framePr w:wrap="around"/>
      <w:jc w:val="left"/>
    </w:pPr>
  </w:style>
  <w:style w:type="paragraph" w:customStyle="1" w:styleId="TableTextLeft">
    <w:name w:val="TableTextLeft"/>
    <w:basedOn w:val="TableText"/>
    <w:rsid w:val="00C55EFF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oleObject" Target="embeddings/oleObject4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3.wmf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3.bin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wmf"/><Relationship Id="rId27" Type="http://schemas.openxmlformats.org/officeDocument/2006/relationships/oleObject" Target="embeddings/oleObject5.bin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pesch.TORUS.COM\Desktop\From%20Wolfie%20AB%20Info\Templates\HSMath_Te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HSMath_TestTemplate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Sarah Papesch</dc:creator>
  <cp:lastModifiedBy>Meghan Miller</cp:lastModifiedBy>
  <cp:revision>3</cp:revision>
  <cp:lastPrinted>2014-06-26T13:29:00Z</cp:lastPrinted>
  <dcterms:created xsi:type="dcterms:W3CDTF">2018-04-13T16:11:00Z</dcterms:created>
  <dcterms:modified xsi:type="dcterms:W3CDTF">2018-04-13T16:11:00Z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