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1" w:rsidRDefault="00C55EFF" w:rsidP="00593841">
      <w:pPr>
        <w:pStyle w:val="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45802A" wp14:editId="1F52BF40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41" w:rsidRPr="00224F15" w:rsidRDefault="00E46916" w:rsidP="00E46916">
                            <w:pPr>
                              <w:pStyle w:val="TestTitle"/>
                            </w:pPr>
                            <w:r>
                              <w:t xml:space="preserve">Test </w:t>
                            </w:r>
                            <w:r w:rsidR="007D16CC"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5802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9A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AsM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PsXxPJiPYvotN89+&#10;r7mRpGUaZkfD2hQvz04kMRLc8tK2VhPWjPZFKUz6T6WAdk+NtoI1Gh3VqofdAChGxTtRPoJ0pQBl&#10;gQhh4IFRC/kdox6GR4rVtwORFKPmPQf5m0kzGXIydpNBeAFXU6wxGs2NHifSoZNsXwPy+MC4uIEn&#10;UjGr3qcsTg8LBoIlcRpeZuJc/luvpxG7/g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dbn/Q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593841" w:rsidRPr="00224F15" w:rsidRDefault="00E46916" w:rsidP="00E46916">
                      <w:pPr>
                        <w:pStyle w:val="TestTitle"/>
                      </w:pPr>
                      <w:r>
                        <w:t xml:space="preserve">Test </w:t>
                      </w:r>
                      <w:r w:rsidR="007D16CC">
                        <w:t>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447FB49F" wp14:editId="7240FE57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41" w:rsidRDefault="00593841" w:rsidP="00593841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593841" w:rsidRPr="00905465" w:rsidRDefault="00F475B5" w:rsidP="00593841">
                            <w:pPr>
                              <w:pStyle w:val="ChapterNumb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FB49F" id="AutoShape 31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R9ztC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593841" w:rsidRDefault="00593841" w:rsidP="00593841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593841" w:rsidRPr="00905465" w:rsidRDefault="00F475B5" w:rsidP="00593841">
                      <w:pPr>
                        <w:pStyle w:val="ChapterNumber"/>
                      </w:pP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881A6E" w:rsidRDefault="00C55EFF" w:rsidP="00E227D6">
      <w:pPr>
        <w:pStyle w:val="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5168" behindDoc="1" locked="0" layoutInCell="1" allowOverlap="1" wp14:anchorId="426A53DB" wp14:editId="041FC2F7">
                <wp:simplePos x="0" y="0"/>
                <wp:positionH relativeFrom="margin">
                  <wp:align>right</wp:align>
                </wp:positionH>
                <wp:positionV relativeFrom="margin">
                  <wp:posOffset>918210</wp:posOffset>
                </wp:positionV>
                <wp:extent cx="1219200" cy="7622540"/>
                <wp:effectExtent l="0" t="0" r="0" b="1651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FA" w:rsidRDefault="00BA2FFA" w:rsidP="0019293B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:rsidR="00BA2FFA" w:rsidRPr="00270313" w:rsidRDefault="00BA2FFA" w:rsidP="00C55EFF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  <w:t>1.</w:t>
                            </w:r>
                            <w:r w:rsidRPr="00270313"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2.</w:t>
                            </w:r>
                            <w:r w:rsidR="00B5644C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270313" w:rsidRDefault="00BA2FFA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4.</w:t>
                            </w:r>
                            <w:r w:rsidR="00B5644C"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270313" w:rsidRDefault="00BA2FFA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C1AC1" w:rsidRDefault="004C1AC1" w:rsidP="004C1AC1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C1AC1" w:rsidRDefault="004C1AC1" w:rsidP="004C1AC1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C1AC1" w:rsidRDefault="004C1AC1" w:rsidP="004C1AC1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C1AC1" w:rsidRDefault="004C1AC1" w:rsidP="004C1AC1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4C1AC1">
                              <w:t>11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AA6DCB">
                              <w:t>12.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A6DCB" w:rsidRDefault="00AA6DCB" w:rsidP="00AA6DCB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C1AC1">
                            <w:pPr>
                              <w:pStyle w:val="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A53DB" id="Text Box 22" o:spid="_x0000_s1028" type="#_x0000_t202" style="position:absolute;margin-left:44.8pt;margin-top:72.3pt;width:96pt;height:600.2pt;z-index:-251661312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" filled="f" stroked="f">
                <v:textbox inset="0,0,0,0">
                  <w:txbxContent>
                    <w:p w:rsidR="00BA2FFA" w:rsidRDefault="00BA2FFA" w:rsidP="0019293B">
                      <w:pPr>
                        <w:pStyle w:val="AnswerHead"/>
                      </w:pPr>
                      <w:r>
                        <w:t>Answers</w:t>
                      </w:r>
                    </w:p>
                    <w:p w:rsidR="00BA2FFA" w:rsidRPr="00270313" w:rsidRDefault="00BA2FFA" w:rsidP="00C55EFF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  <w:t>1.</w:t>
                      </w:r>
                      <w:r w:rsidRPr="00270313"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2.</w:t>
                      </w:r>
                      <w:r w:rsidR="00B5644C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Pr="00270313" w:rsidRDefault="00BA2FFA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4.</w:t>
                      </w:r>
                      <w:r w:rsidR="00B5644C"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Pr="00270313" w:rsidRDefault="00BA2FFA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4C1AC1" w:rsidRDefault="004C1AC1" w:rsidP="004C1AC1">
                      <w:pPr>
                        <w:pStyle w:val="AnswerLine"/>
                        <w:tabs>
                          <w:tab w:val="center" w:pos="1080"/>
                        </w:tabs>
                      </w:pPr>
                      <w:r>
                        <w:tab/>
                        <w:t>7.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C1AC1" w:rsidRDefault="004C1AC1" w:rsidP="004C1AC1">
                      <w:pPr>
                        <w:pStyle w:val="AnswerLine"/>
                        <w:tabs>
                          <w:tab w:val="center" w:pos="1080"/>
                        </w:tabs>
                      </w:pPr>
                      <w:r>
                        <w:tab/>
                        <w:t>8.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C1AC1" w:rsidRDefault="004C1AC1" w:rsidP="004C1AC1">
                      <w:pPr>
                        <w:pStyle w:val="AnswerLine"/>
                        <w:tabs>
                          <w:tab w:val="center" w:pos="1080"/>
                        </w:tabs>
                      </w:pPr>
                      <w:r>
                        <w:tab/>
                        <w:t>9.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C1AC1" w:rsidRDefault="004C1AC1" w:rsidP="004C1AC1">
                      <w:pPr>
                        <w:pStyle w:val="AnswerLine"/>
                        <w:tabs>
                          <w:tab w:val="center" w:pos="1080"/>
                        </w:tabs>
                      </w:pPr>
                      <w:r>
                        <w:tab/>
                        <w:t>10.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</w:r>
                      <w:r w:rsidR="004C1AC1">
                        <w:t>11</w:t>
                      </w:r>
                      <w:r>
                        <w:t>.</w:t>
                      </w:r>
                      <w: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</w:r>
                      <w:r w:rsidR="00AA6DCB">
                        <w:t>12.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AA6DCB" w:rsidRDefault="00AA6DCB" w:rsidP="00AA6DCB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C1AC1">
                      <w:pPr>
                        <w:pStyle w:val="AnswerLin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2771">
        <w:t>Solve the system of linear equations using any method.</w:t>
      </w:r>
    </w:p>
    <w:p w:rsidR="00AA2771" w:rsidRDefault="000E772F" w:rsidP="00AA2771">
      <w:pPr>
        <w:pStyle w:val="NumList3"/>
      </w:pPr>
      <w:r>
        <w:tab/>
      </w:r>
      <w:r>
        <w:rPr>
          <w:rStyle w:val="ExerciseNumber"/>
        </w:rPr>
        <w:t>1</w:t>
      </w:r>
      <w:r w:rsidRPr="00236737">
        <w:rPr>
          <w:rStyle w:val="ExerciseNumber"/>
        </w:rPr>
        <w:t>.</w:t>
      </w:r>
      <w:r>
        <w:tab/>
      </w:r>
      <w:r w:rsidR="007D16CC" w:rsidRPr="007D16CC">
        <w:rPr>
          <w:position w:val="-44"/>
        </w:rPr>
        <w:object w:dxaOrig="14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2.25pt" o:ole="">
            <v:imagedata r:id="rId7" o:title=""/>
          </v:shape>
          <o:OLEObject Type="Embed" ProgID="Equation.DSMT4" ShapeID="_x0000_i1025" DrawAspect="Content" ObjectID="_1572155054" r:id="rId8"/>
        </w:object>
      </w:r>
      <w:r w:rsidR="00AA2771">
        <w:rPr>
          <w:rStyle w:val="ExerciseNumber"/>
        </w:rPr>
        <w:tab/>
        <w:t>2.</w:t>
      </w:r>
      <w:r w:rsidR="00AA2771">
        <w:tab/>
      </w:r>
      <w:r w:rsidR="00B73BA0" w:rsidRPr="007D16CC">
        <w:rPr>
          <w:position w:val="-46"/>
        </w:rPr>
        <w:object w:dxaOrig="1500" w:dyaOrig="660">
          <v:shape id="_x0000_i1026" type="#_x0000_t75" style="width:75pt;height:33pt" o:ole="">
            <v:imagedata r:id="rId9" o:title=""/>
          </v:shape>
          <o:OLEObject Type="Embed" ProgID="Equation.DSMT4" ShapeID="_x0000_i1026" DrawAspect="Content" ObjectID="_1572155055" r:id="rId10"/>
        </w:object>
      </w:r>
      <w:r w:rsidR="00AA2771">
        <w:tab/>
      </w:r>
      <w:r w:rsidR="00AA2771" w:rsidRPr="00AA2771">
        <w:rPr>
          <w:rStyle w:val="ExerciseNumber"/>
        </w:rPr>
        <w:t>3.</w:t>
      </w:r>
      <w:r w:rsidR="00AA2771">
        <w:tab/>
      </w:r>
      <w:r w:rsidR="007D16CC" w:rsidRPr="00AA2771">
        <w:rPr>
          <w:position w:val="-44"/>
        </w:rPr>
        <w:object w:dxaOrig="1620" w:dyaOrig="639">
          <v:shape id="_x0000_i1027" type="#_x0000_t75" style="width:81pt;height:32.25pt" o:ole="">
            <v:imagedata r:id="rId11" o:title=""/>
          </v:shape>
          <o:OLEObject Type="Embed" ProgID="Equation.DSMT4" ShapeID="_x0000_i1027" DrawAspect="Content" ObjectID="_1572155056" r:id="rId12"/>
        </w:object>
      </w:r>
    </w:p>
    <w:p w:rsidR="001178E2" w:rsidRDefault="001178E2" w:rsidP="00FF4479">
      <w:pPr>
        <w:pStyle w:val="NumList3"/>
      </w:pPr>
      <w:r>
        <w:tab/>
      </w:r>
      <w:r>
        <w:rPr>
          <w:rStyle w:val="ExerciseNumber"/>
        </w:rPr>
        <w:t>4</w:t>
      </w:r>
      <w:r w:rsidRPr="00236737">
        <w:rPr>
          <w:rStyle w:val="ExerciseNumber"/>
        </w:rPr>
        <w:t>.</w:t>
      </w:r>
      <w:r>
        <w:tab/>
      </w:r>
      <w:r w:rsidR="00031203" w:rsidRPr="007D16CC">
        <w:rPr>
          <w:position w:val="-46"/>
        </w:rPr>
        <w:object w:dxaOrig="1420" w:dyaOrig="660">
          <v:shape id="_x0000_i1028" type="#_x0000_t75" style="width:71.25pt;height:33pt" o:ole="">
            <v:imagedata r:id="rId13" o:title=""/>
          </v:shape>
          <o:OLEObject Type="Embed" ProgID="Equation.DSMT4" ShapeID="_x0000_i1028" DrawAspect="Content" ObjectID="_1572155057" r:id="rId14"/>
        </w:object>
      </w:r>
      <w:r w:rsidR="00FF4479">
        <w:tab/>
      </w:r>
      <w:r>
        <w:rPr>
          <w:rStyle w:val="ExerciseNumber"/>
        </w:rPr>
        <w:t>5</w:t>
      </w:r>
      <w:r w:rsidRPr="00236737">
        <w:rPr>
          <w:rStyle w:val="ExerciseNumber"/>
        </w:rPr>
        <w:t>.</w:t>
      </w:r>
      <w:r>
        <w:tab/>
      </w:r>
      <w:r w:rsidR="007D16CC" w:rsidRPr="004B39AF">
        <w:rPr>
          <w:position w:val="-44"/>
        </w:rPr>
        <w:object w:dxaOrig="1300" w:dyaOrig="639">
          <v:shape id="_x0000_i1029" type="#_x0000_t75" style="width:65.25pt;height:32.25pt" o:ole="">
            <v:imagedata r:id="rId15" o:title=""/>
          </v:shape>
          <o:OLEObject Type="Embed" ProgID="Equation.DSMT4" ShapeID="_x0000_i1029" DrawAspect="Content" ObjectID="_1572155058" r:id="rId16"/>
        </w:object>
      </w:r>
      <w:r>
        <w:tab/>
      </w:r>
      <w:r>
        <w:rPr>
          <w:rStyle w:val="ExerciseNumber"/>
        </w:rPr>
        <w:t>6</w:t>
      </w:r>
      <w:r w:rsidRPr="00236737">
        <w:rPr>
          <w:rStyle w:val="ExerciseNumber"/>
        </w:rPr>
        <w:t>.</w:t>
      </w:r>
      <w:r>
        <w:tab/>
      </w:r>
      <w:r w:rsidR="007D16CC" w:rsidRPr="004B39AF">
        <w:rPr>
          <w:position w:val="-46"/>
        </w:rPr>
        <w:object w:dxaOrig="1660" w:dyaOrig="660">
          <v:shape id="_x0000_i1030" type="#_x0000_t75" style="width:83.25pt;height:33pt" o:ole="">
            <v:imagedata r:id="rId17" o:title=""/>
          </v:shape>
          <o:OLEObject Type="Embed" ProgID="Equation.DSMT4" ShapeID="_x0000_i1030" DrawAspect="Content" ObjectID="_1572155059" r:id="rId18"/>
        </w:object>
      </w:r>
    </w:p>
    <w:p w:rsidR="004B39AF" w:rsidRDefault="004B39AF" w:rsidP="004B39AF">
      <w:pPr>
        <w:pStyle w:val="DirectionLine"/>
        <w:spacing w:before="160"/>
      </w:pPr>
      <w:r>
        <w:t>Graph the inequality in a coordinate plane.</w:t>
      </w:r>
    </w:p>
    <w:p w:rsidR="004B39AF" w:rsidRDefault="001178E2" w:rsidP="004B39AF">
      <w:pPr>
        <w:pStyle w:val="NumList2"/>
      </w:pPr>
      <w:r>
        <w:tab/>
      </w:r>
      <w:r>
        <w:rPr>
          <w:rStyle w:val="ExerciseNumber"/>
        </w:rPr>
        <w:t>7</w:t>
      </w:r>
      <w:r w:rsidRPr="00236737">
        <w:rPr>
          <w:rStyle w:val="ExerciseNumber"/>
        </w:rPr>
        <w:t>.</w:t>
      </w:r>
      <w:r>
        <w:tab/>
      </w:r>
      <w:r w:rsidR="00C5052E" w:rsidRPr="004B39AF">
        <w:rPr>
          <w:position w:val="-10"/>
        </w:rPr>
        <w:object w:dxaOrig="639" w:dyaOrig="300">
          <v:shape id="_x0000_i1031" type="#_x0000_t75" style="width:32.25pt;height:15pt" o:ole="">
            <v:imagedata r:id="rId19" o:title=""/>
          </v:shape>
          <o:OLEObject Type="Embed" ProgID="Equation.DSMT4" ShapeID="_x0000_i1031" DrawAspect="Content" ObjectID="_1572155060" r:id="rId20"/>
        </w:object>
      </w:r>
      <w:r>
        <w:tab/>
      </w:r>
      <w:r>
        <w:rPr>
          <w:rStyle w:val="ExerciseNumber"/>
        </w:rPr>
        <w:t>8</w:t>
      </w:r>
      <w:r w:rsidRPr="00236737">
        <w:rPr>
          <w:rStyle w:val="ExerciseNumber"/>
        </w:rPr>
        <w:t>.</w:t>
      </w:r>
      <w:r>
        <w:tab/>
      </w:r>
      <w:r w:rsidR="00C5052E" w:rsidRPr="004B39AF">
        <w:rPr>
          <w:position w:val="-10"/>
        </w:rPr>
        <w:object w:dxaOrig="1500" w:dyaOrig="300">
          <v:shape id="_x0000_i1032" type="#_x0000_t75" style="width:75pt;height:15pt" o:ole="">
            <v:imagedata r:id="rId21" o:title=""/>
          </v:shape>
          <o:OLEObject Type="Embed" ProgID="Equation.DSMT4" ShapeID="_x0000_i1032" DrawAspect="Content" ObjectID="_1572155061" r:id="rId22"/>
        </w:object>
      </w:r>
    </w:p>
    <w:p w:rsidR="004B39AF" w:rsidRDefault="004B39AF" w:rsidP="00AD4E0B">
      <w:pPr>
        <w:pStyle w:val="NumList2"/>
        <w:spacing w:after="1960"/>
        <w:ind w:left="562" w:hanging="562"/>
      </w:pP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rStyle w:val="ExerciseNumber"/>
        </w:rPr>
        <w:tab/>
      </w:r>
      <w:r w:rsidR="00C5052E">
        <w:rPr>
          <w:noProof/>
        </w:rPr>
        <w:drawing>
          <wp:anchor distT="0" distB="0" distL="114300" distR="114300" simplePos="0" relativeHeight="251677696" behindDoc="0" locked="1" layoutInCell="1" allowOverlap="1" wp14:anchorId="4C790AA5" wp14:editId="5A9A2C6A">
            <wp:simplePos x="0" y="0"/>
            <wp:positionH relativeFrom="column">
              <wp:posOffset>309245</wp:posOffset>
            </wp:positionH>
            <wp:positionV relativeFrom="paragraph">
              <wp:posOffset>-17780</wp:posOffset>
            </wp:positionV>
            <wp:extent cx="1228725" cy="1228725"/>
            <wp:effectExtent l="0" t="0" r="9525" b="9525"/>
            <wp:wrapNone/>
            <wp:docPr id="14" name="Picture 14" descr="TA: K:\BI-HighSchool\Algebra1.01\Ancillaries\production\Alg 1 AB\AB art\Ch 05\HSAlg1_ab_0500_010.eps,4/14/2014 1:31:20 PM replaced: 7/31/2016 1:33:1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</w:rPr>
        <w:tab/>
      </w:r>
      <w:r w:rsidR="00C5052E">
        <w:rPr>
          <w:noProof/>
        </w:rPr>
        <w:drawing>
          <wp:anchor distT="0" distB="0" distL="114300" distR="114300" simplePos="0" relativeHeight="251679744" behindDoc="0" locked="1" layoutInCell="1" allowOverlap="1" wp14:anchorId="7F8C4894" wp14:editId="43C951C3">
            <wp:simplePos x="0" y="0"/>
            <wp:positionH relativeFrom="column">
              <wp:posOffset>2761615</wp:posOffset>
            </wp:positionH>
            <wp:positionV relativeFrom="paragraph">
              <wp:posOffset>-60960</wp:posOffset>
            </wp:positionV>
            <wp:extent cx="1228725" cy="1228725"/>
            <wp:effectExtent l="0" t="0" r="9525" b="9525"/>
            <wp:wrapNone/>
            <wp:docPr id="15" name="Picture 15" descr="TA: K:\BI-HighSchool\Algebra1.01\Ancillaries\production\Alg 1 AB\AB art\Ch 05\HSAlg1_ab_0500_011.eps,4/14/2014 1:31:42 PM replaced: 7/31/2016 1:33:1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F37" w:rsidRDefault="00FB7F37" w:rsidP="00FB7F37">
      <w:pPr>
        <w:pStyle w:val="DirectionLine"/>
        <w:spacing w:before="160"/>
      </w:pPr>
      <w:r>
        <w:t>Graph the system of linear inequalities.</w:t>
      </w:r>
    </w:p>
    <w:p w:rsidR="001178E2" w:rsidRDefault="00FF4479" w:rsidP="00FB7F37">
      <w:pPr>
        <w:pStyle w:val="NumList2"/>
      </w:pPr>
      <w:r>
        <w:tab/>
      </w:r>
      <w:r>
        <w:rPr>
          <w:rStyle w:val="ExerciseNumber"/>
        </w:rPr>
        <w:t>9</w:t>
      </w:r>
      <w:r w:rsidRPr="00236737">
        <w:rPr>
          <w:rStyle w:val="ExerciseNumber"/>
        </w:rPr>
        <w:t>.</w:t>
      </w:r>
      <w:r>
        <w:tab/>
      </w:r>
      <w:r w:rsidR="009F5D42" w:rsidRPr="00695688">
        <w:rPr>
          <w:position w:val="-44"/>
        </w:rPr>
        <w:object w:dxaOrig="1400" w:dyaOrig="639">
          <v:shape id="_x0000_i1033" type="#_x0000_t75" style="width:69.75pt;height:32.25pt" o:ole="">
            <v:imagedata r:id="rId25" o:title=""/>
          </v:shape>
          <o:OLEObject Type="Embed" ProgID="Equation.DSMT4" ShapeID="_x0000_i1033" DrawAspect="Content" ObjectID="_1572155062" r:id="rId26"/>
        </w:object>
      </w:r>
      <w:r>
        <w:tab/>
      </w:r>
      <w:r>
        <w:rPr>
          <w:rStyle w:val="ExerciseNumber"/>
        </w:rPr>
        <w:t>10</w:t>
      </w:r>
      <w:r w:rsidRPr="00236737">
        <w:rPr>
          <w:rStyle w:val="ExerciseNumber"/>
        </w:rPr>
        <w:t>.</w:t>
      </w:r>
      <w:r>
        <w:tab/>
      </w:r>
      <w:r w:rsidR="009F5D42" w:rsidRPr="00695688">
        <w:rPr>
          <w:position w:val="-46"/>
        </w:rPr>
        <w:object w:dxaOrig="1640" w:dyaOrig="660">
          <v:shape id="_x0000_i1034" type="#_x0000_t75" style="width:82.5pt;height:33pt" o:ole="">
            <v:imagedata r:id="rId27" o:title=""/>
          </v:shape>
          <o:OLEObject Type="Embed" ProgID="Equation.DSMT4" ShapeID="_x0000_i1034" DrawAspect="Content" ObjectID="_1572155063" r:id="rId28"/>
        </w:object>
      </w:r>
    </w:p>
    <w:p w:rsidR="00AD4E0B" w:rsidRDefault="00AD4E0B" w:rsidP="00AD4E0B">
      <w:pPr>
        <w:pStyle w:val="NumList2"/>
        <w:spacing w:after="2000"/>
        <w:ind w:left="562" w:hanging="562"/>
      </w:pP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rStyle w:val="ExerciseNumber"/>
        </w:rPr>
        <w:tab/>
      </w:r>
      <w:r w:rsidR="00695688">
        <w:rPr>
          <w:noProof/>
        </w:rPr>
        <w:drawing>
          <wp:anchor distT="0" distB="0" distL="114300" distR="114300" simplePos="0" relativeHeight="251681792" behindDoc="0" locked="1" layoutInCell="1" allowOverlap="1" wp14:anchorId="03461906" wp14:editId="333AA72A">
            <wp:simplePos x="0" y="0"/>
            <wp:positionH relativeFrom="column">
              <wp:posOffset>418465</wp:posOffset>
            </wp:positionH>
            <wp:positionV relativeFrom="paragraph">
              <wp:posOffset>-17145</wp:posOffset>
            </wp:positionV>
            <wp:extent cx="1228725" cy="1228725"/>
            <wp:effectExtent l="0" t="0" r="9525" b="9525"/>
            <wp:wrapNone/>
            <wp:docPr id="16" name="Picture 16" descr="TA: K:\BI-HighSchool\Algebra1.01\Ancillaries\production\Alg 1 AB\AB art\Ch 05\HSAlg1_ab_0500_012.eps,4/14/2014 1:32:56 PM replaced: 7/31/2016 1:33:1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</w:rPr>
        <w:tab/>
      </w:r>
      <w:r w:rsidR="00695688">
        <w:rPr>
          <w:noProof/>
        </w:rPr>
        <w:drawing>
          <wp:anchor distT="0" distB="0" distL="114300" distR="114300" simplePos="0" relativeHeight="251683840" behindDoc="0" locked="1" layoutInCell="1" allowOverlap="1" wp14:anchorId="46973510" wp14:editId="31DB7BDB">
            <wp:simplePos x="0" y="0"/>
            <wp:positionH relativeFrom="column">
              <wp:posOffset>2719070</wp:posOffset>
            </wp:positionH>
            <wp:positionV relativeFrom="paragraph">
              <wp:posOffset>-44450</wp:posOffset>
            </wp:positionV>
            <wp:extent cx="1228725" cy="1228725"/>
            <wp:effectExtent l="0" t="0" r="9525" b="9525"/>
            <wp:wrapNone/>
            <wp:docPr id="17" name="Picture 17" descr="TA: K:\BI-HighSchool\Algebra1.01\Ancillaries\production\Alg 1 AB\AB art\Ch 05\HSAlg1_ab_0500_013.eps,4/14/2014 1:33:09 PM replaced: 7/31/2016 1:33:2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8E2" w:rsidRDefault="00FB2E52" w:rsidP="00FF4479">
      <w:pPr>
        <w:pStyle w:val="NumList1"/>
      </w:pPr>
      <w:r>
        <w:tab/>
      </w:r>
      <w:r w:rsidR="00B5644C">
        <w:rPr>
          <w:rStyle w:val="ExerciseNumber"/>
        </w:rPr>
        <w:t>11</w:t>
      </w:r>
      <w:r w:rsidRPr="00FB2E52">
        <w:rPr>
          <w:rStyle w:val="ExerciseNumber"/>
        </w:rPr>
        <w:t>.</w:t>
      </w:r>
      <w:r>
        <w:tab/>
      </w:r>
      <w:r w:rsidR="00E406A8">
        <w:t xml:space="preserve">Write an expression that you can substitute for </w:t>
      </w:r>
      <w:r w:rsidR="00E406A8">
        <w:rPr>
          <w:i/>
        </w:rPr>
        <w:t>x</w:t>
      </w:r>
      <w:r w:rsidR="00E406A8">
        <w:t xml:space="preserve"> in the top equation of the </w:t>
      </w:r>
      <w:proofErr w:type="gramStart"/>
      <w:r w:rsidR="00E406A8">
        <w:t>system</w:t>
      </w:r>
      <w:proofErr w:type="gramEnd"/>
      <w:r w:rsidR="00E406A8">
        <w:t xml:space="preserve"> below to solve the system by substitution.</w:t>
      </w:r>
    </w:p>
    <w:p w:rsidR="00E406A8" w:rsidRDefault="00E406A8" w:rsidP="00FF4479">
      <w:pPr>
        <w:pStyle w:val="NumList1"/>
        <w:rPr>
          <w:rStyle w:val="ExerciseNumber"/>
        </w:rPr>
      </w:pPr>
      <w:r>
        <w:rPr>
          <w:rStyle w:val="ExerciseNumber"/>
        </w:rPr>
        <w:tab/>
      </w:r>
      <w:r>
        <w:rPr>
          <w:rStyle w:val="ExerciseNumber"/>
        </w:rPr>
        <w:tab/>
      </w:r>
      <w:r w:rsidRPr="00E406A8">
        <w:rPr>
          <w:rStyle w:val="ExerciseNumber"/>
        </w:rPr>
        <w:object w:dxaOrig="1260" w:dyaOrig="660">
          <v:shape id="_x0000_i1035" type="#_x0000_t75" style="width:63pt;height:33pt" o:ole="">
            <v:imagedata r:id="rId31" o:title=""/>
          </v:shape>
          <o:OLEObject Type="Embed" ProgID="Equation.DSMT4" ShapeID="_x0000_i1035" DrawAspect="Content" ObjectID="_1572155064" r:id="rId32"/>
        </w:object>
      </w:r>
    </w:p>
    <w:p w:rsidR="00E406A8" w:rsidRPr="00E406A8" w:rsidRDefault="00E406A8" w:rsidP="00FF4479">
      <w:pPr>
        <w:pStyle w:val="NumList1"/>
      </w:pPr>
      <w:r>
        <w:rPr>
          <w:rStyle w:val="ExerciseNumber"/>
        </w:rPr>
        <w:tab/>
        <w:t>12.</w:t>
      </w:r>
      <w:r>
        <w:rPr>
          <w:rStyle w:val="ExerciseNumber"/>
        </w:rPr>
        <w:tab/>
      </w:r>
      <w:r w:rsidRPr="00E406A8">
        <w:t>You have $8.80 in pennies and</w:t>
      </w:r>
      <w:r>
        <w:t xml:space="preserve"> nickels. You have twice as many nickels as </w:t>
      </w:r>
      <w:proofErr w:type="gramStart"/>
      <w:r>
        <w:t>pennies</w:t>
      </w:r>
      <w:proofErr w:type="gramEnd"/>
      <w:r>
        <w:t>. Write a system of linear equations that models the situation. How many of each type of coin do you have?</w:t>
      </w:r>
    </w:p>
    <w:p w:rsidR="00743BD6" w:rsidRDefault="00E3315E" w:rsidP="00743BD6">
      <w:pPr>
        <w:pStyle w:val="NameDate"/>
      </w:pPr>
      <w:r>
        <w:br w:type="page"/>
      </w:r>
      <w:r w:rsidR="00C55E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F8BD2F" wp14:editId="487E5FC2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D6" w:rsidRDefault="00743BD6" w:rsidP="00743BD6">
                            <w:pPr>
                              <w:pStyle w:val="TestTitle"/>
                            </w:pPr>
                            <w:r>
                              <w:t xml:space="preserve">Test </w:t>
                            </w:r>
                            <w:r w:rsidR="00E406A8">
                              <w:t>B</w:t>
                            </w:r>
                            <w:r>
                              <w:t xml:space="preserve"> </w:t>
                            </w:r>
                            <w:r w:rsidRPr="00E17D1E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BD2F" id="Text Box 34" o:spid="_x0000_s1029" type="#_x0000_t202" style="position:absolute;margin-left:1in;margin-top:33pt;width:4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1+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kxBNfq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743BD6" w:rsidRDefault="00743BD6" w:rsidP="00743BD6">
                      <w:pPr>
                        <w:pStyle w:val="TestTitle"/>
                      </w:pPr>
                      <w:r>
                        <w:t xml:space="preserve">Test </w:t>
                      </w:r>
                      <w:r w:rsidR="00E406A8">
                        <w:t>B</w:t>
                      </w:r>
                      <w:r>
                        <w:t xml:space="preserve"> </w:t>
                      </w:r>
                      <w:r w:rsidRPr="00E17D1E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55EFF"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332C6B58" wp14:editId="4A1EEEF4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D6" w:rsidRDefault="00743BD6" w:rsidP="00743BD6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743BD6" w:rsidRPr="00905465" w:rsidRDefault="00F475B5" w:rsidP="00743BD6">
                            <w:pPr>
                              <w:pStyle w:val="ChapterNumb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C6B58" id="AutoShape 33" o:spid="_x0000_s1030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" fillcolor="black" stroked="f">
                <v:textbox inset="0,0,0,0">
                  <w:txbxContent>
                    <w:p w:rsidR="00743BD6" w:rsidRDefault="00743BD6" w:rsidP="00743BD6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743BD6" w:rsidRPr="00905465" w:rsidRDefault="00F475B5" w:rsidP="00743BD6">
                      <w:pPr>
                        <w:pStyle w:val="ChapterNumber"/>
                      </w:pP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43BD6">
        <w:t>Name</w:t>
      </w:r>
      <w:r w:rsidR="00743BD6">
        <w:tab/>
      </w:r>
      <w:r w:rsidR="00743BD6">
        <w:tab/>
        <w:t>Date</w:t>
      </w:r>
      <w:r w:rsidR="00743BD6">
        <w:tab/>
      </w:r>
    </w:p>
    <w:p w:rsidR="00E3315E" w:rsidRPr="009520A1" w:rsidRDefault="00C55EFF" w:rsidP="009520A1">
      <w:pPr>
        <w:pStyle w:val="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22A58920" wp14:editId="438A478C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629525"/>
                <wp:effectExtent l="0" t="0" r="0" b="9525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9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E1" w:rsidRDefault="002A45E1" w:rsidP="002A45E1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:rsidR="00AB1EBF" w:rsidRPr="00270313" w:rsidRDefault="00AB1EBF" w:rsidP="002A45E1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603F60">
                              <w:t>1</w:t>
                            </w:r>
                            <w:r w:rsidR="009D703E">
                              <w:t>3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603F60">
                              <w:t>1</w:t>
                            </w:r>
                            <w:r w:rsidR="009D703E">
                              <w:t>4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603F60">
                              <w:t>1</w:t>
                            </w:r>
                            <w:r w:rsidR="009D703E">
                              <w:t>5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603F60">
                              <w:t>1</w:t>
                            </w:r>
                            <w:r w:rsidR="00B73BA0">
                              <w:t>6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03F60" w:rsidRDefault="00603F60" w:rsidP="00603F60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b.</w:t>
                            </w:r>
                            <w:r w:rsidR="00603F60" w:rsidRPr="00603F60">
                              <w:rPr>
                                <w:u w:val="single"/>
                              </w:rPr>
                              <w:t xml:space="preserve"> </w:t>
                            </w:r>
                            <w:r w:rsidR="00603F60">
                              <w:rPr>
                                <w:u w:val="single"/>
                              </w:rPr>
                              <w:t xml:space="preserve">     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03F60" w:rsidRDefault="00603F60" w:rsidP="00603F60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D703E" w:rsidRDefault="009D703E" w:rsidP="009D703E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1556" w:rsidRDefault="00491556" w:rsidP="00491556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1556" w:rsidRDefault="00491556" w:rsidP="00491556">
                            <w:pPr>
                              <w:pStyle w:val="AnswerLine"/>
                            </w:pPr>
                            <w:r>
                              <w:tab/>
                              <w:t>17.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1556" w:rsidRDefault="00491556" w:rsidP="00491556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1556" w:rsidRDefault="00491556" w:rsidP="0049155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18.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73BA0" w:rsidRDefault="00B73BA0" w:rsidP="00B73BA0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1556" w:rsidRDefault="00491556" w:rsidP="00491556">
                            <w:pPr>
                              <w:pStyle w:val="AnswerLine"/>
                            </w:pPr>
                            <w:r>
                              <w:tab/>
                              <w:t>19.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1556" w:rsidRDefault="00491556" w:rsidP="00491556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20.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D703E" w:rsidRDefault="009D703E" w:rsidP="009D703E">
                            <w:pPr>
                              <w:pStyle w:val="AnswerLine"/>
                            </w:pPr>
                            <w:r>
                              <w:tab/>
                              <w:t>21.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D703E" w:rsidRDefault="009D703E" w:rsidP="00491556">
                            <w:pPr>
                              <w:pStyle w:val="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8920" id="Text Box 24" o:spid="_x0000_s1031" type="#_x0000_t202" style="position:absolute;margin-left:44.8pt;margin-top:1in;width:96pt;height:600.75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eUrw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" filled="f" stroked="f">
                <v:textbox inset="0,0,0,0">
                  <w:txbxContent>
                    <w:p w:rsidR="002A45E1" w:rsidRDefault="002A45E1" w:rsidP="002A45E1">
                      <w:pPr>
                        <w:pStyle w:val="AnswerHead"/>
                      </w:pPr>
                      <w:r>
                        <w:t>Answers</w:t>
                      </w:r>
                    </w:p>
                    <w:p w:rsidR="00AB1EBF" w:rsidRPr="00270313" w:rsidRDefault="00AB1EBF" w:rsidP="002A45E1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</w:r>
                      <w:r w:rsidR="00603F60">
                        <w:t>1</w:t>
                      </w:r>
                      <w:r w:rsidR="009D703E">
                        <w:t>3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603F60">
                        <w:t>1</w:t>
                      </w:r>
                      <w:r w:rsidR="009D703E">
                        <w:t>4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603F60">
                        <w:t>1</w:t>
                      </w:r>
                      <w:r w:rsidR="009D703E">
                        <w:t>5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</w:pPr>
                      <w:r>
                        <w:tab/>
                      </w:r>
                      <w:r w:rsidR="00603F60">
                        <w:t>1</w:t>
                      </w:r>
                      <w:r w:rsidR="00B73BA0">
                        <w:t>6</w:t>
                      </w:r>
                      <w:r>
                        <w:t>.</w:t>
                      </w: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03F60" w:rsidRDefault="00603F60" w:rsidP="00603F60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  <w:t>b.</w:t>
                      </w:r>
                      <w:r w:rsidR="00603F60" w:rsidRPr="00603F60">
                        <w:rPr>
                          <w:u w:val="single"/>
                        </w:rPr>
                        <w:t xml:space="preserve"> </w:t>
                      </w:r>
                      <w:r w:rsidR="00603F60">
                        <w:rPr>
                          <w:u w:val="single"/>
                        </w:rPr>
                        <w:t xml:space="preserve">     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03F60" w:rsidRDefault="00603F60" w:rsidP="00603F60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D703E" w:rsidRDefault="009D703E" w:rsidP="009D703E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d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1556" w:rsidRDefault="00491556" w:rsidP="00491556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1556" w:rsidRDefault="00491556" w:rsidP="00491556">
                      <w:pPr>
                        <w:pStyle w:val="AnswerLine"/>
                      </w:pPr>
                      <w:r>
                        <w:tab/>
                        <w:t>17.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1556" w:rsidRDefault="00491556" w:rsidP="00491556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1556" w:rsidRDefault="00491556" w:rsidP="00491556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18.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73BA0" w:rsidRDefault="00B73BA0" w:rsidP="00B73BA0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1556" w:rsidRDefault="00491556" w:rsidP="00491556">
                      <w:pPr>
                        <w:pStyle w:val="AnswerLine"/>
                      </w:pPr>
                      <w:r>
                        <w:tab/>
                        <w:t>19.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1556" w:rsidRDefault="00491556" w:rsidP="00491556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20.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D703E" w:rsidRDefault="009D703E" w:rsidP="009D703E">
                      <w:pPr>
                        <w:pStyle w:val="AnswerLine"/>
                      </w:pPr>
                      <w:r>
                        <w:tab/>
                        <w:t>21.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D703E" w:rsidRDefault="009D703E" w:rsidP="00491556">
                      <w:pPr>
                        <w:pStyle w:val="AnswerLin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0B5E">
        <w:t xml:space="preserve">Compare the slopes and </w:t>
      </w:r>
      <w:r w:rsidR="00470B5E">
        <w:rPr>
          <w:i/>
        </w:rPr>
        <w:t>y</w:t>
      </w:r>
      <w:r w:rsidR="00470B5E">
        <w:t xml:space="preserve">-intercepts of the graphs of the equations in the linear system to determine whether the system has one solution, no </w:t>
      </w:r>
      <w:r w:rsidR="00470B5E">
        <w:br/>
        <w:t>solution, or infinitely many solutions. Explain</w:t>
      </w:r>
      <w:r w:rsidR="009F5D42">
        <w:t>.</w:t>
      </w:r>
    </w:p>
    <w:p w:rsidR="000A497C" w:rsidRDefault="00E3315E" w:rsidP="000A497C">
      <w:pPr>
        <w:pStyle w:val="NumList3"/>
      </w:pPr>
      <w:r>
        <w:tab/>
      </w:r>
      <w:r w:rsidR="000A497C">
        <w:rPr>
          <w:rStyle w:val="ExerciseNumber"/>
        </w:rPr>
        <w:t>1</w:t>
      </w:r>
      <w:r w:rsidR="009D703E">
        <w:rPr>
          <w:rStyle w:val="ExerciseNumber"/>
        </w:rPr>
        <w:t>3</w:t>
      </w:r>
      <w:r w:rsidRPr="00FB2E52">
        <w:rPr>
          <w:rStyle w:val="ExerciseNumber"/>
        </w:rPr>
        <w:t>.</w:t>
      </w:r>
      <w:r>
        <w:tab/>
      </w:r>
      <w:r w:rsidR="009F5D42" w:rsidRPr="009F5D42">
        <w:rPr>
          <w:position w:val="-44"/>
        </w:rPr>
        <w:object w:dxaOrig="1400" w:dyaOrig="639">
          <v:shape id="_x0000_i1036" type="#_x0000_t75" style="width:70.5pt;height:32.25pt" o:ole="">
            <v:imagedata r:id="rId33" o:title=""/>
          </v:shape>
          <o:OLEObject Type="Embed" ProgID="Equation.DSMT4" ShapeID="_x0000_i1036" DrawAspect="Content" ObjectID="_1572155065" r:id="rId34"/>
        </w:object>
      </w:r>
      <w:r>
        <w:tab/>
      </w:r>
      <w:r w:rsidR="000A497C">
        <w:rPr>
          <w:rStyle w:val="ExerciseNumber"/>
        </w:rPr>
        <w:t>1</w:t>
      </w:r>
      <w:r w:rsidR="009D703E">
        <w:rPr>
          <w:rStyle w:val="ExerciseNumber"/>
        </w:rPr>
        <w:t>4</w:t>
      </w:r>
      <w:r w:rsidRPr="00FB2E52">
        <w:rPr>
          <w:rStyle w:val="ExerciseNumber"/>
        </w:rPr>
        <w:t>.</w:t>
      </w:r>
      <w:r>
        <w:tab/>
      </w:r>
      <w:r w:rsidR="00931148" w:rsidRPr="000A497C">
        <w:rPr>
          <w:position w:val="-46"/>
        </w:rPr>
        <w:object w:dxaOrig="1660" w:dyaOrig="660">
          <v:shape id="_x0000_i1037" type="#_x0000_t75" style="width:83.25pt;height:33pt" o:ole="">
            <v:imagedata r:id="rId35" o:title=""/>
          </v:shape>
          <o:OLEObject Type="Embed" ProgID="Equation.DSMT4" ShapeID="_x0000_i1037" DrawAspect="Content" ObjectID="_1572155066" r:id="rId36"/>
        </w:object>
      </w:r>
      <w:r>
        <w:tab/>
      </w:r>
      <w:r w:rsidR="000A497C">
        <w:rPr>
          <w:rStyle w:val="ExerciseNumber"/>
        </w:rPr>
        <w:t>1</w:t>
      </w:r>
      <w:r w:rsidR="009D703E">
        <w:rPr>
          <w:rStyle w:val="ExerciseNumber"/>
        </w:rPr>
        <w:t>5</w:t>
      </w:r>
      <w:r w:rsidRPr="00FB2E52">
        <w:rPr>
          <w:rStyle w:val="ExerciseNumber"/>
        </w:rPr>
        <w:t>.</w:t>
      </w:r>
      <w:r>
        <w:tab/>
      </w:r>
      <w:r w:rsidR="00931148" w:rsidRPr="000A497C">
        <w:rPr>
          <w:position w:val="-46"/>
        </w:rPr>
        <w:object w:dxaOrig="1680" w:dyaOrig="660">
          <v:shape id="_x0000_i1038" type="#_x0000_t75" style="width:84pt;height:33pt" o:ole="">
            <v:imagedata r:id="rId37" o:title=""/>
          </v:shape>
          <o:OLEObject Type="Embed" ProgID="Equation.DSMT4" ShapeID="_x0000_i1038" DrawAspect="Content" ObjectID="_1572155067" r:id="rId38"/>
        </w:object>
      </w:r>
    </w:p>
    <w:p w:rsidR="00E3315E" w:rsidRPr="009520A1" w:rsidRDefault="00E3315E" w:rsidP="009520A1">
      <w:pPr>
        <w:pStyle w:val="NumList1"/>
      </w:pPr>
      <w:r>
        <w:tab/>
      </w:r>
      <w:r w:rsidR="009520A1">
        <w:rPr>
          <w:rStyle w:val="ExerciseNumber"/>
        </w:rPr>
        <w:t>1</w:t>
      </w:r>
      <w:r w:rsidR="00B73BA0">
        <w:rPr>
          <w:rStyle w:val="ExerciseNumber"/>
        </w:rPr>
        <w:t>6</w:t>
      </w:r>
      <w:r w:rsidRPr="00FB2E52">
        <w:rPr>
          <w:rStyle w:val="ExerciseNumber"/>
        </w:rPr>
        <w:t>.</w:t>
      </w:r>
      <w:r>
        <w:tab/>
      </w:r>
      <w:r w:rsidR="00931148">
        <w:t xml:space="preserve">You make $5 an hour in tips working at a video store and $7 an hour in tips working at a landscaping company. You must work at least 4 hours per week at the video store, and the total number of hours you work at both jobs in a </w:t>
      </w:r>
      <w:proofErr w:type="gramStart"/>
      <w:r w:rsidR="00931148">
        <w:t>week</w:t>
      </w:r>
      <w:proofErr w:type="gramEnd"/>
      <w:r w:rsidR="00931148">
        <w:t xml:space="preserve"> cannot be greater than 15.</w:t>
      </w:r>
    </w:p>
    <w:p w:rsidR="000F3648" w:rsidRPr="009520A1" w:rsidRDefault="009520A1" w:rsidP="009520A1">
      <w:pPr>
        <w:pStyle w:val="SubList1"/>
      </w:pPr>
      <w:r>
        <w:tab/>
      </w:r>
      <w:r w:rsidRPr="009520A1">
        <w:rPr>
          <w:rStyle w:val="ExerciseNumber"/>
        </w:rPr>
        <w:t>a.</w:t>
      </w:r>
      <w:r>
        <w:tab/>
        <w:t xml:space="preserve">Write a system of linear inequalities to model the </w:t>
      </w:r>
      <w:r w:rsidR="00931148">
        <w:t>number of hours that you could work at each location in a week.</w:t>
      </w:r>
    </w:p>
    <w:p w:rsidR="009520A1" w:rsidRPr="009520A1" w:rsidRDefault="009520A1" w:rsidP="009520A1">
      <w:pPr>
        <w:pStyle w:val="SubList1"/>
      </w:pPr>
      <w:r>
        <w:rPr>
          <w:rStyle w:val="ExerciseNumber"/>
        </w:rPr>
        <w:tab/>
        <w:t>b.</w:t>
      </w:r>
      <w:r>
        <w:tab/>
        <w:t xml:space="preserve">Graph the system of </w:t>
      </w:r>
      <w:r w:rsidR="00B73BA0">
        <w:t xml:space="preserve">linear </w:t>
      </w:r>
      <w:r>
        <w:t>inequalities.</w:t>
      </w:r>
    </w:p>
    <w:p w:rsidR="009520A1" w:rsidRDefault="00EB0C45" w:rsidP="00931148">
      <w:pPr>
        <w:pStyle w:val="SubList1"/>
        <w:spacing w:after="2640"/>
        <w:ind w:left="878" w:hanging="878"/>
        <w:rPr>
          <w:rStyle w:val="ExerciseNumber"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1743075"/>
            <wp:effectExtent l="0" t="0" r="9525" b="9525"/>
            <wp:wrapNone/>
            <wp:docPr id="7" name="Picture 7" descr="TA: K:\BI-HighSchool\Algebra1.01\Ancillaries\production\Alg 1 AB\AB art\Ch 05\HSAlg1_ab_0500_014.eps,4/14/2014 1:50:32 PM replaced: 7/31/2016 1:33:2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0A1">
        <w:rPr>
          <w:rStyle w:val="ExerciseNumber"/>
        </w:rPr>
        <w:tab/>
      </w:r>
      <w:r w:rsidR="009520A1">
        <w:rPr>
          <w:rStyle w:val="ExerciseNumber"/>
        </w:rPr>
        <w:tab/>
      </w:r>
    </w:p>
    <w:p w:rsidR="009520A1" w:rsidRDefault="009520A1" w:rsidP="009520A1">
      <w:pPr>
        <w:pStyle w:val="SubList1"/>
      </w:pPr>
      <w:r>
        <w:tab/>
      </w:r>
      <w:r w:rsidRPr="009520A1">
        <w:rPr>
          <w:rStyle w:val="ExerciseNumber"/>
        </w:rPr>
        <w:t>c.</w:t>
      </w:r>
      <w:r>
        <w:tab/>
      </w:r>
      <w:r w:rsidR="00931148">
        <w:t>Write an equation that models the total tips you receive from the two jobs.</w:t>
      </w:r>
    </w:p>
    <w:p w:rsidR="00931148" w:rsidRDefault="00931148" w:rsidP="009520A1">
      <w:pPr>
        <w:pStyle w:val="SubList1"/>
      </w:pPr>
      <w:r>
        <w:rPr>
          <w:rStyle w:val="ExerciseNumber"/>
        </w:rPr>
        <w:tab/>
        <w:t>d.</w:t>
      </w:r>
      <w:r>
        <w:tab/>
        <w:t>Identify and interpret a solution of the system.</w:t>
      </w:r>
    </w:p>
    <w:p w:rsidR="009520A1" w:rsidRDefault="00603F60" w:rsidP="00603F60">
      <w:pPr>
        <w:pStyle w:val="DirectionLine"/>
      </w:pPr>
      <w:r>
        <w:t>Write a system of linear inequalities represented by the graph.</w:t>
      </w:r>
    </w:p>
    <w:p w:rsidR="00603F60" w:rsidRDefault="00EB0C45" w:rsidP="00603F60">
      <w:pPr>
        <w:pStyle w:val="NumList2"/>
        <w:spacing w:after="2100"/>
        <w:ind w:left="562" w:hanging="562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19050</wp:posOffset>
            </wp:positionV>
            <wp:extent cx="1228725" cy="1228725"/>
            <wp:effectExtent l="0" t="0" r="9525" b="9525"/>
            <wp:wrapNone/>
            <wp:docPr id="9" name="Picture 9" descr="TA: K:\BI-HighSchool\Algebra1.01\Ancillaries\production\Alg 1 AB\AB art\Ch 05\HSAlg1_ab_0500_016.eps,4/14/2014 2:13:55 PM replaced: 7/31/2016 1:33:2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1247775"/>
            <wp:effectExtent l="0" t="0" r="9525" b="9525"/>
            <wp:wrapNone/>
            <wp:docPr id="8" name="Picture 8" descr="TA: K:\BI-HighSchool\Algebra1.01\Ancillaries\production\Alg 1 AB\AB art\Ch 05\HSAlg1_ab_0500_015.eps,4/17/2014 2:40:51 PM replaced: 7/31/2016 1:33:2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F60">
        <w:tab/>
      </w:r>
      <w:r w:rsidR="00603F60" w:rsidRPr="00603F60">
        <w:rPr>
          <w:rStyle w:val="ExerciseNumber"/>
        </w:rPr>
        <w:t>1</w:t>
      </w:r>
      <w:r w:rsidR="00931148">
        <w:rPr>
          <w:rStyle w:val="ExerciseNumber"/>
        </w:rPr>
        <w:t>7</w:t>
      </w:r>
      <w:r w:rsidR="00603F60" w:rsidRPr="00603F60">
        <w:rPr>
          <w:rStyle w:val="ExerciseNumber"/>
        </w:rPr>
        <w:t>.</w:t>
      </w:r>
      <w:r w:rsidR="00603F60">
        <w:tab/>
      </w:r>
      <w:r w:rsidR="00603F60">
        <w:tab/>
      </w:r>
      <w:r w:rsidR="00931148">
        <w:tab/>
      </w:r>
      <w:r w:rsidR="00931148">
        <w:rPr>
          <w:rStyle w:val="ExerciseNumber"/>
        </w:rPr>
        <w:t>18</w:t>
      </w:r>
      <w:r w:rsidR="00603F60" w:rsidRPr="00603F60">
        <w:rPr>
          <w:rStyle w:val="ExerciseNumber"/>
        </w:rPr>
        <w:t>.</w:t>
      </w:r>
      <w:r w:rsidR="00603F60">
        <w:tab/>
      </w:r>
    </w:p>
    <w:p w:rsidR="00603F60" w:rsidRPr="00603F60" w:rsidRDefault="00603F60" w:rsidP="00603F60">
      <w:pPr>
        <w:pStyle w:val="DirectionLine"/>
      </w:pPr>
      <w:r>
        <w:t xml:space="preserve">Solve </w:t>
      </w:r>
      <w:r w:rsidR="009F5D42">
        <w:t>the</w:t>
      </w:r>
      <w:r>
        <w:t xml:space="preserve"> equation by graphing. Check your solutions.</w:t>
      </w:r>
    </w:p>
    <w:p w:rsidR="00603F60" w:rsidRPr="00603F60" w:rsidRDefault="00603F60" w:rsidP="00603F60">
      <w:pPr>
        <w:pStyle w:val="NumList3"/>
      </w:pPr>
      <w:r>
        <w:tab/>
      </w:r>
      <w:r w:rsidR="00931148">
        <w:rPr>
          <w:rStyle w:val="ExerciseNumber"/>
        </w:rPr>
        <w:t>19</w:t>
      </w:r>
      <w:r w:rsidRPr="00603F60">
        <w:rPr>
          <w:rStyle w:val="ExerciseNumber"/>
        </w:rPr>
        <w:t>.</w:t>
      </w:r>
      <w:r>
        <w:tab/>
      </w:r>
      <w:r w:rsidR="00931148" w:rsidRPr="00931148">
        <w:rPr>
          <w:position w:val="-6"/>
        </w:rPr>
        <w:object w:dxaOrig="1540" w:dyaOrig="260">
          <v:shape id="_x0000_i1039" type="#_x0000_t75" style="width:77.25pt;height:12.75pt" o:ole="">
            <v:imagedata r:id="rId42" o:title=""/>
          </v:shape>
          <o:OLEObject Type="Embed" ProgID="Equation.DSMT4" ShapeID="_x0000_i1039" DrawAspect="Content" ObjectID="_1572155068" r:id="rId43"/>
        </w:object>
      </w:r>
      <w:r>
        <w:tab/>
      </w:r>
      <w:r w:rsidR="00931148">
        <w:rPr>
          <w:rStyle w:val="ExerciseNumber"/>
        </w:rPr>
        <w:t>20</w:t>
      </w:r>
      <w:r w:rsidRPr="00603F60">
        <w:rPr>
          <w:rStyle w:val="ExerciseNumber"/>
        </w:rPr>
        <w:t>.</w:t>
      </w:r>
      <w:r>
        <w:tab/>
      </w:r>
      <w:r w:rsidR="00931148" w:rsidRPr="00931148">
        <w:rPr>
          <w:position w:val="-12"/>
        </w:rPr>
        <w:object w:dxaOrig="1660" w:dyaOrig="360">
          <v:shape id="_x0000_i1040" type="#_x0000_t75" style="width:83.25pt;height:18pt" o:ole="">
            <v:imagedata r:id="rId44" o:title=""/>
          </v:shape>
          <o:OLEObject Type="Embed" ProgID="Equation.DSMT4" ShapeID="_x0000_i1040" DrawAspect="Content" ObjectID="_1572155069" r:id="rId45"/>
        </w:object>
      </w:r>
      <w:r>
        <w:tab/>
      </w:r>
      <w:r w:rsidRPr="00603F60">
        <w:rPr>
          <w:rStyle w:val="ExerciseNumber"/>
        </w:rPr>
        <w:t>2</w:t>
      </w:r>
      <w:r w:rsidR="00B73BA0">
        <w:rPr>
          <w:rStyle w:val="ExerciseNumber"/>
        </w:rPr>
        <w:t>1</w:t>
      </w:r>
      <w:r w:rsidRPr="00603F60">
        <w:rPr>
          <w:rStyle w:val="ExerciseNumber"/>
        </w:rPr>
        <w:t>.</w:t>
      </w:r>
      <w:r>
        <w:tab/>
      </w:r>
      <w:r w:rsidR="00931148" w:rsidRPr="00603F60">
        <w:rPr>
          <w:position w:val="-12"/>
        </w:rPr>
        <w:object w:dxaOrig="1420" w:dyaOrig="360">
          <v:shape id="_x0000_i1041" type="#_x0000_t75" style="width:71.25pt;height:18pt" o:ole="">
            <v:imagedata r:id="rId46" o:title=""/>
          </v:shape>
          <o:OLEObject Type="Embed" ProgID="Equation.DSMT4" ShapeID="_x0000_i1041" DrawAspect="Content" ObjectID="_1572155070" r:id="rId47"/>
        </w:object>
      </w:r>
    </w:p>
    <w:sectPr w:rsidR="00603F60" w:rsidRPr="00603F60" w:rsidSect="00E406A8">
      <w:footerReference w:type="even" r:id="rId48"/>
      <w:footerReference w:type="default" r:id="rId49"/>
      <w:pgSz w:w="12240" w:h="15840" w:code="1"/>
      <w:pgMar w:top="840" w:right="840" w:bottom="660" w:left="1860" w:header="720" w:footer="66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9" w:rsidRDefault="00D62849">
      <w:r>
        <w:separator/>
      </w:r>
    </w:p>
    <w:p w:rsidR="00D62849" w:rsidRDefault="00D62849"/>
  </w:endnote>
  <w:endnote w:type="continuationSeparator" w:id="0">
    <w:p w:rsidR="00D62849" w:rsidRDefault="00D62849">
      <w:r>
        <w:continuationSeparator/>
      </w:r>
    </w:p>
    <w:p w:rsidR="00D62849" w:rsidRDefault="00D62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92C">
      <w:rPr>
        <w:rStyle w:val="PageNumber"/>
        <w:noProof/>
      </w:rPr>
      <w:t>68</w:t>
    </w:r>
    <w:r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470B5E"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</w:p>
  <w:p w:rsidR="00BA2FFA" w:rsidRPr="00E16B69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F00BD5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1092C">
      <w:rPr>
        <w:rStyle w:val="PageNumber"/>
        <w:noProof/>
      </w:rPr>
      <w:t>67</w:t>
    </w:r>
    <w:r w:rsidRPr="001369F8"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  <w:r>
      <w:tab/>
    </w:r>
    <w:r w:rsidR="00470B5E">
      <w:rPr>
        <w:b/>
      </w:rPr>
      <w:t>Algebra 1</w:t>
    </w:r>
  </w:p>
  <w:p w:rsidR="00BA2FFA" w:rsidRPr="004067DF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F00BD5">
      <w:t>Assessment</w:t>
    </w:r>
    <w:r>
      <w:t xml:space="preserve">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9" w:rsidRDefault="00D62849">
      <w:r>
        <w:separator/>
      </w:r>
    </w:p>
    <w:p w:rsidR="00D62849" w:rsidRDefault="00D62849"/>
  </w:footnote>
  <w:footnote w:type="continuationSeparator" w:id="0">
    <w:p w:rsidR="00D62849" w:rsidRDefault="00D62849">
      <w:r>
        <w:continuationSeparator/>
      </w:r>
    </w:p>
    <w:p w:rsidR="00D62849" w:rsidRDefault="00D628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8"/>
    <w:rsid w:val="000029A3"/>
    <w:rsid w:val="00026573"/>
    <w:rsid w:val="00031203"/>
    <w:rsid w:val="000724BE"/>
    <w:rsid w:val="0008121F"/>
    <w:rsid w:val="000A497C"/>
    <w:rsid w:val="000E772F"/>
    <w:rsid w:val="000F3648"/>
    <w:rsid w:val="00103B50"/>
    <w:rsid w:val="0010566E"/>
    <w:rsid w:val="00115BE1"/>
    <w:rsid w:val="001178E2"/>
    <w:rsid w:val="001369F8"/>
    <w:rsid w:val="0019293B"/>
    <w:rsid w:val="001B2908"/>
    <w:rsid w:val="001E4B9D"/>
    <w:rsid w:val="001F5950"/>
    <w:rsid w:val="001F7D1C"/>
    <w:rsid w:val="001F7E0F"/>
    <w:rsid w:val="00205DAF"/>
    <w:rsid w:val="0021641C"/>
    <w:rsid w:val="00236737"/>
    <w:rsid w:val="00254136"/>
    <w:rsid w:val="002565CD"/>
    <w:rsid w:val="00270313"/>
    <w:rsid w:val="002A24E1"/>
    <w:rsid w:val="002A45E1"/>
    <w:rsid w:val="002B6A9C"/>
    <w:rsid w:val="002C1987"/>
    <w:rsid w:val="00307F11"/>
    <w:rsid w:val="00312C81"/>
    <w:rsid w:val="00330C95"/>
    <w:rsid w:val="00330FDC"/>
    <w:rsid w:val="003330DF"/>
    <w:rsid w:val="00344665"/>
    <w:rsid w:val="00351087"/>
    <w:rsid w:val="00364D8E"/>
    <w:rsid w:val="003C158C"/>
    <w:rsid w:val="003C7D6D"/>
    <w:rsid w:val="003E55F1"/>
    <w:rsid w:val="004045D5"/>
    <w:rsid w:val="0043108D"/>
    <w:rsid w:val="00470B5E"/>
    <w:rsid w:val="00471EE5"/>
    <w:rsid w:val="0047468B"/>
    <w:rsid w:val="00475754"/>
    <w:rsid w:val="00491556"/>
    <w:rsid w:val="004B39AF"/>
    <w:rsid w:val="004B5067"/>
    <w:rsid w:val="004C1AC1"/>
    <w:rsid w:val="004E4430"/>
    <w:rsid w:val="00504500"/>
    <w:rsid w:val="00506955"/>
    <w:rsid w:val="00546CDA"/>
    <w:rsid w:val="0054713A"/>
    <w:rsid w:val="00593841"/>
    <w:rsid w:val="005B2153"/>
    <w:rsid w:val="005B2959"/>
    <w:rsid w:val="005C4B5C"/>
    <w:rsid w:val="005C5ECD"/>
    <w:rsid w:val="005E5326"/>
    <w:rsid w:val="00603F60"/>
    <w:rsid w:val="006341B2"/>
    <w:rsid w:val="00642759"/>
    <w:rsid w:val="00652AA5"/>
    <w:rsid w:val="00652BCB"/>
    <w:rsid w:val="0067751E"/>
    <w:rsid w:val="00695688"/>
    <w:rsid w:val="006A34C2"/>
    <w:rsid w:val="006E3809"/>
    <w:rsid w:val="006E470D"/>
    <w:rsid w:val="006E7CD9"/>
    <w:rsid w:val="00702728"/>
    <w:rsid w:val="0071024F"/>
    <w:rsid w:val="00721A5C"/>
    <w:rsid w:val="00740C9B"/>
    <w:rsid w:val="00742924"/>
    <w:rsid w:val="00743BD6"/>
    <w:rsid w:val="00784FDB"/>
    <w:rsid w:val="007D16CC"/>
    <w:rsid w:val="007D5240"/>
    <w:rsid w:val="007D7F16"/>
    <w:rsid w:val="00820702"/>
    <w:rsid w:val="008300B9"/>
    <w:rsid w:val="00843AAF"/>
    <w:rsid w:val="00881A6E"/>
    <w:rsid w:val="00893443"/>
    <w:rsid w:val="008A4FD7"/>
    <w:rsid w:val="008F5938"/>
    <w:rsid w:val="00903CD1"/>
    <w:rsid w:val="00905EF8"/>
    <w:rsid w:val="00931148"/>
    <w:rsid w:val="009520A1"/>
    <w:rsid w:val="00954E28"/>
    <w:rsid w:val="009571F4"/>
    <w:rsid w:val="009A2B08"/>
    <w:rsid w:val="009B1907"/>
    <w:rsid w:val="009D703E"/>
    <w:rsid w:val="009E445B"/>
    <w:rsid w:val="009F5D42"/>
    <w:rsid w:val="00A0468E"/>
    <w:rsid w:val="00A13D8C"/>
    <w:rsid w:val="00A13E6D"/>
    <w:rsid w:val="00A7355E"/>
    <w:rsid w:val="00AA2771"/>
    <w:rsid w:val="00AA6DCB"/>
    <w:rsid w:val="00AB1EBF"/>
    <w:rsid w:val="00AD4E0B"/>
    <w:rsid w:val="00B137EB"/>
    <w:rsid w:val="00B5644C"/>
    <w:rsid w:val="00B73BA0"/>
    <w:rsid w:val="00B96D83"/>
    <w:rsid w:val="00BA2FFA"/>
    <w:rsid w:val="00BC3DFA"/>
    <w:rsid w:val="00BD1F5F"/>
    <w:rsid w:val="00C17DA5"/>
    <w:rsid w:val="00C24AED"/>
    <w:rsid w:val="00C5052E"/>
    <w:rsid w:val="00C51788"/>
    <w:rsid w:val="00C55EFF"/>
    <w:rsid w:val="00C62938"/>
    <w:rsid w:val="00CB06EA"/>
    <w:rsid w:val="00CC3FD3"/>
    <w:rsid w:val="00CE2232"/>
    <w:rsid w:val="00D14149"/>
    <w:rsid w:val="00D154A5"/>
    <w:rsid w:val="00D209F4"/>
    <w:rsid w:val="00D20BB7"/>
    <w:rsid w:val="00D438EE"/>
    <w:rsid w:val="00D55947"/>
    <w:rsid w:val="00D62849"/>
    <w:rsid w:val="00D724AD"/>
    <w:rsid w:val="00D92157"/>
    <w:rsid w:val="00D975CD"/>
    <w:rsid w:val="00DE3325"/>
    <w:rsid w:val="00DF0027"/>
    <w:rsid w:val="00E01853"/>
    <w:rsid w:val="00E01B0C"/>
    <w:rsid w:val="00E05018"/>
    <w:rsid w:val="00E071E6"/>
    <w:rsid w:val="00E07A0D"/>
    <w:rsid w:val="00E1092C"/>
    <w:rsid w:val="00E16B69"/>
    <w:rsid w:val="00E17D1E"/>
    <w:rsid w:val="00E227D6"/>
    <w:rsid w:val="00E3315E"/>
    <w:rsid w:val="00E333D4"/>
    <w:rsid w:val="00E406A8"/>
    <w:rsid w:val="00E46916"/>
    <w:rsid w:val="00E51325"/>
    <w:rsid w:val="00E522FD"/>
    <w:rsid w:val="00E57749"/>
    <w:rsid w:val="00E635B5"/>
    <w:rsid w:val="00E8052E"/>
    <w:rsid w:val="00EB0C45"/>
    <w:rsid w:val="00EE3DAC"/>
    <w:rsid w:val="00F00BD5"/>
    <w:rsid w:val="00F04EDB"/>
    <w:rsid w:val="00F33E6C"/>
    <w:rsid w:val="00F4686A"/>
    <w:rsid w:val="00F475B5"/>
    <w:rsid w:val="00F5349B"/>
    <w:rsid w:val="00FB2E52"/>
    <w:rsid w:val="00FB7F37"/>
    <w:rsid w:val="00FD66C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3F9E6F-6517-4A0B-A1D6-F5B45E09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FF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B5644C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FF4479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FF4479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FF4479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FF4479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ableHead">
    <w:name w:val="TableHead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Continued">
    <w:name w:val="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B5644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FF4479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8F5938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rsid w:val="0071024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Chapter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593841"/>
    <w:rPr>
      <w:sz w:val="40"/>
    </w:rPr>
  </w:style>
  <w:style w:type="character" w:customStyle="1" w:styleId="TestTitleChar">
    <w:name w:val="TestTitle Char"/>
    <w:basedOn w:val="DefaultParagraphFont"/>
    <w:link w:val="Test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TestTitle">
    <w:name w:val="TestTitle"/>
    <w:next w:val="Normal"/>
    <w:link w:val="TestTitle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2"/>
    <w:qFormat/>
    <w:rsid w:val="0071024F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rsid w:val="00C55EFF"/>
    <w:pPr>
      <w:framePr w:wrap="around"/>
      <w:jc w:val="left"/>
    </w:pPr>
  </w:style>
  <w:style w:type="paragraph" w:customStyle="1" w:styleId="TableTextLeft">
    <w:name w:val="TableTextLeft"/>
    <w:basedOn w:val="TableText"/>
    <w:rsid w:val="00C55EFF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7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image" Target="media/image20.png"/><Relationship Id="rId45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oleObject" Target="embeddings/oleObject15.bin"/><Relationship Id="rId4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pesch.TORUS.COM\Desktop\From%20Wolfie%20AB%20Info\Templates\HSMath_Te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HSMath_TestTemplate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Sarah Papesch</dc:creator>
  <cp:lastModifiedBy>Meghan Miller</cp:lastModifiedBy>
  <cp:revision>2</cp:revision>
  <cp:lastPrinted>2008-06-19T14:07:00Z</cp:lastPrinted>
  <dcterms:created xsi:type="dcterms:W3CDTF">2017-11-14T14:58:00Z</dcterms:created>
  <dcterms:modified xsi:type="dcterms:W3CDTF">2017-11-14T14:58:00Z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