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1" w:rsidRDefault="00C55EFF" w:rsidP="00593841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45802A" wp14:editId="1F52BF40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Pr="00224F15" w:rsidRDefault="00E46916" w:rsidP="00E4691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E877C2"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593841" w:rsidRPr="00224F15" w:rsidRDefault="00E46916" w:rsidP="00E46916">
                      <w:pPr>
                        <w:pStyle w:val="TestTitle"/>
                      </w:pPr>
                      <w:r>
                        <w:t xml:space="preserve">Test </w:t>
                      </w:r>
                      <w:r w:rsidR="00E877C2">
                        <w:t>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447FB49F" wp14:editId="7240FE5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Default="00593841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93841" w:rsidRPr="00905465" w:rsidRDefault="00600235" w:rsidP="00593841">
                            <w:pPr>
                              <w:pStyle w:val="Chapter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593841" w:rsidRDefault="00593841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93841" w:rsidRPr="00905465" w:rsidRDefault="00600235" w:rsidP="00593841">
                      <w:pPr>
                        <w:pStyle w:val="Chapter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3B1DA9" w:rsidRDefault="00C55EFF" w:rsidP="003B1DA9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426A53DB" wp14:editId="041FC2F7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429500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FA" w:rsidRDefault="00BA2FFA" w:rsidP="0019293B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BA2FFA" w:rsidRDefault="00BA2FFA" w:rsidP="00C55EFF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 w:rsidR="00B5644C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="00B5644C"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B5644C" w:rsidRDefault="00BA2FFA" w:rsidP="0019293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19.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19293B">
                            <w:pPr>
                              <w:pStyle w:val="AnswerLine"/>
                            </w:pPr>
                            <w:r>
                              <w:tab/>
                              <w:t>20.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4.8pt;margin-top:72.3pt;width:96pt;height:585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" filled="f" stroked="f">
                <v:textbox inset="0,0,0,0">
                  <w:txbxContent>
                    <w:p w:rsidR="00BA2FFA" w:rsidRDefault="00BA2FFA" w:rsidP="0019293B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BA2FFA" w:rsidRDefault="00BA2FFA" w:rsidP="00C55EFF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 w:rsidR="00B5644C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="00B5644C"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B5644C" w:rsidRDefault="00BA2FFA" w:rsidP="0019293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19.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19293B">
                      <w:pPr>
                        <w:pStyle w:val="AnswerLine"/>
                      </w:pPr>
                      <w:r>
                        <w:tab/>
                        <w:t>20.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1DA9">
        <w:rPr>
          <w:noProof/>
        </w:rPr>
        <w:t xml:space="preserve">Solve the equation. Justify each step. </w:t>
      </w:r>
    </w:p>
    <w:p w:rsidR="003B1DA9" w:rsidRDefault="003B1DA9" w:rsidP="003B1DA9">
      <w:pPr>
        <w:pStyle w:val="NumList2"/>
      </w:pPr>
      <w:r>
        <w:tab/>
      </w:r>
      <w:r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F10722" w:rsidRPr="00F10722">
        <w:rPr>
          <w:position w:val="-22"/>
        </w:rPr>
        <w:object w:dxaOrig="11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29pt" o:ole="">
            <v:imagedata r:id="rId8" o:title=""/>
          </v:shape>
          <o:OLEObject Type="Embed" ProgID="Equation.DSMT4" ShapeID="_x0000_i1025" DrawAspect="Content" ObjectID="_1531477085" r:id="rId9"/>
        </w:object>
      </w:r>
      <w:r>
        <w:tab/>
      </w:r>
      <w:r>
        <w:rPr>
          <w:rStyle w:val="ExerciseNumber"/>
        </w:rPr>
        <w:t>2.</w:t>
      </w:r>
      <w:r>
        <w:rPr>
          <w:rStyle w:val="ExerciseNumber"/>
        </w:rPr>
        <w:tab/>
      </w:r>
      <w:r w:rsidR="00B4315D" w:rsidRPr="00B4315D">
        <w:rPr>
          <w:position w:val="-6"/>
        </w:rPr>
        <w:object w:dxaOrig="1140" w:dyaOrig="260">
          <v:shape id="_x0000_i1026" type="#_x0000_t75" style="width:57pt;height:13pt" o:ole="">
            <v:imagedata r:id="rId10" o:title=""/>
          </v:shape>
          <o:OLEObject Type="Embed" ProgID="Equation.DSMT4" ShapeID="_x0000_i1026" DrawAspect="Content" ObjectID="_1531477086" r:id="rId11"/>
        </w:object>
      </w:r>
    </w:p>
    <w:p w:rsidR="003B1DA9" w:rsidRPr="003B1DA9" w:rsidRDefault="003B1DA9" w:rsidP="003B1DA9">
      <w:pPr>
        <w:pStyle w:val="DirectionLine"/>
      </w:pPr>
      <w:r w:rsidRPr="003B1DA9">
        <w:rPr>
          <w:rStyle w:val="ExerciseNumber"/>
          <w:b/>
        </w:rPr>
        <w:t xml:space="preserve">Solve the equation. Determine whether the equation has </w:t>
      </w:r>
      <w:r w:rsidRPr="003B1DA9">
        <w:rPr>
          <w:rStyle w:val="ExerciseNumber"/>
          <w:b/>
          <w:i/>
        </w:rPr>
        <w:t>one solution</w:t>
      </w:r>
      <w:r w:rsidRPr="003B1DA9">
        <w:rPr>
          <w:rStyle w:val="ExerciseNumber"/>
          <w:b/>
        </w:rPr>
        <w:t xml:space="preserve">, </w:t>
      </w:r>
      <w:r>
        <w:rPr>
          <w:rStyle w:val="ExerciseNumber"/>
          <w:b/>
        </w:rPr>
        <w:br/>
      </w:r>
      <w:r w:rsidRPr="003B1DA9">
        <w:rPr>
          <w:rStyle w:val="ExerciseNumber"/>
          <w:b/>
          <w:i/>
        </w:rPr>
        <w:t>no solution</w:t>
      </w:r>
      <w:r w:rsidRPr="003B1DA9">
        <w:rPr>
          <w:rStyle w:val="ExerciseNumber"/>
          <w:b/>
        </w:rPr>
        <w:t xml:space="preserve">, or </w:t>
      </w:r>
      <w:r w:rsidRPr="003B1DA9">
        <w:rPr>
          <w:rStyle w:val="ExerciseNumber"/>
          <w:b/>
          <w:i/>
        </w:rPr>
        <w:t>infinitely many solutions</w:t>
      </w:r>
      <w:r w:rsidRPr="003B1DA9">
        <w:rPr>
          <w:rStyle w:val="ExerciseNumber"/>
          <w:b/>
        </w:rPr>
        <w:t xml:space="preserve">. </w:t>
      </w:r>
    </w:p>
    <w:p w:rsidR="00F10722" w:rsidRDefault="00F10722" w:rsidP="00F10722">
      <w:pPr>
        <w:pStyle w:val="NumList2"/>
      </w:pPr>
      <w:r>
        <w:rPr>
          <w:rStyle w:val="ExerciseNumber"/>
        </w:rPr>
        <w:tab/>
        <w:t>3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10"/>
        </w:rPr>
        <w:object w:dxaOrig="1040" w:dyaOrig="300">
          <v:shape id="_x0000_i1027" type="#_x0000_t75" style="width:52pt;height:15pt" o:ole="">
            <v:imagedata r:id="rId12" o:title=""/>
          </v:shape>
          <o:OLEObject Type="Embed" ProgID="Equation.DSMT4" ShapeID="_x0000_i1027" DrawAspect="Content" ObjectID="_1531477087" r:id="rId13"/>
        </w:object>
      </w:r>
      <w:r>
        <w:tab/>
      </w:r>
      <w:r>
        <w:rPr>
          <w:rStyle w:val="ExerciseNumber"/>
        </w:rPr>
        <w:t>4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22"/>
        </w:rPr>
        <w:object w:dxaOrig="760" w:dyaOrig="580">
          <v:shape id="_x0000_i1028" type="#_x0000_t75" style="width:38pt;height:29pt" o:ole="">
            <v:imagedata r:id="rId14" o:title=""/>
          </v:shape>
          <o:OLEObject Type="Embed" ProgID="Equation.DSMT4" ShapeID="_x0000_i1028" DrawAspect="Content" ObjectID="_1531477088" r:id="rId15"/>
        </w:object>
      </w:r>
      <w:r>
        <w:tab/>
      </w:r>
    </w:p>
    <w:p w:rsidR="00F10722" w:rsidRDefault="00F10722" w:rsidP="00F10722">
      <w:pPr>
        <w:pStyle w:val="NumList2"/>
      </w:pPr>
      <w:r>
        <w:rPr>
          <w:rStyle w:val="ExerciseNumber"/>
        </w:rPr>
        <w:tab/>
        <w:t>5</w:t>
      </w:r>
      <w:r w:rsidRPr="00236737">
        <w:rPr>
          <w:rStyle w:val="ExerciseNumber"/>
        </w:rPr>
        <w:t>.</w:t>
      </w:r>
      <w:r w:rsidR="00B4315D">
        <w:tab/>
      </w:r>
      <w:r w:rsidRPr="00F10722">
        <w:rPr>
          <w:position w:val="-10"/>
        </w:rPr>
        <w:object w:dxaOrig="1920" w:dyaOrig="300">
          <v:shape id="_x0000_i1029" type="#_x0000_t75" style="width:96pt;height:15pt" o:ole="">
            <v:imagedata r:id="rId16" o:title=""/>
          </v:shape>
          <o:OLEObject Type="Embed" ProgID="Equation.DSMT4" ShapeID="_x0000_i1029" DrawAspect="Content" ObjectID="_1531477089" r:id="rId17"/>
        </w:object>
      </w:r>
      <w:r>
        <w:tab/>
      </w:r>
      <w:r>
        <w:rPr>
          <w:rStyle w:val="ExerciseNumber"/>
        </w:rPr>
        <w:t>6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6"/>
        </w:rPr>
        <w:object w:dxaOrig="1240" w:dyaOrig="260">
          <v:shape id="_x0000_i1030" type="#_x0000_t75" style="width:62pt;height:13pt" o:ole="">
            <v:imagedata r:id="rId18" o:title=""/>
          </v:shape>
          <o:OLEObject Type="Embed" ProgID="Equation.DSMT4" ShapeID="_x0000_i1030" DrawAspect="Content" ObjectID="_1531477090" r:id="rId19"/>
        </w:object>
      </w:r>
    </w:p>
    <w:p w:rsidR="00F10722" w:rsidRDefault="00F10722" w:rsidP="00F10722">
      <w:pPr>
        <w:pStyle w:val="NumList2"/>
      </w:pPr>
      <w:r>
        <w:tab/>
      </w:r>
      <w:r>
        <w:rPr>
          <w:rStyle w:val="ExerciseNumber"/>
        </w:rPr>
        <w:t>7</w:t>
      </w:r>
      <w:r w:rsidRPr="00236737">
        <w:rPr>
          <w:rStyle w:val="ExerciseNumber"/>
        </w:rPr>
        <w:t>.</w:t>
      </w:r>
      <w:r w:rsidR="00B4315D">
        <w:tab/>
      </w:r>
      <w:r w:rsidRPr="00F10722">
        <w:rPr>
          <w:position w:val="-6"/>
        </w:rPr>
        <w:object w:dxaOrig="1820" w:dyaOrig="260">
          <v:shape id="_x0000_i1031" type="#_x0000_t75" style="width:91pt;height:13pt" o:ole="">
            <v:imagedata r:id="rId20" o:title=""/>
          </v:shape>
          <o:OLEObject Type="Embed" ProgID="Equation.DSMT4" ShapeID="_x0000_i1031" DrawAspect="Content" ObjectID="_1531477091" r:id="rId21"/>
        </w:object>
      </w:r>
      <w:r>
        <w:tab/>
      </w:r>
      <w:r>
        <w:rPr>
          <w:rStyle w:val="ExerciseNumber"/>
        </w:rPr>
        <w:t>8</w:t>
      </w:r>
      <w:r w:rsidRPr="00236737">
        <w:rPr>
          <w:rStyle w:val="ExerciseNumber"/>
        </w:rPr>
        <w:t>.</w:t>
      </w:r>
      <w:r>
        <w:rPr>
          <w:rStyle w:val="ExerciseNumber"/>
        </w:rPr>
        <w:tab/>
      </w:r>
      <w:r w:rsidR="00B4315D" w:rsidRPr="00B4315D">
        <w:rPr>
          <w:position w:val="-6"/>
        </w:rPr>
        <w:object w:dxaOrig="2540" w:dyaOrig="260">
          <v:shape id="_x0000_i1032" type="#_x0000_t75" style="width:127pt;height:13pt" o:ole="">
            <v:imagedata r:id="rId22" o:title=""/>
          </v:shape>
          <o:OLEObject Type="Embed" ProgID="Equation.DSMT4" ShapeID="_x0000_i1032" DrawAspect="Content" ObjectID="_1531477092" r:id="rId23"/>
        </w:object>
      </w:r>
    </w:p>
    <w:p w:rsidR="00F10722" w:rsidRDefault="00F10722" w:rsidP="00F10722">
      <w:pPr>
        <w:pStyle w:val="NumList2"/>
      </w:pPr>
      <w:r>
        <w:rPr>
          <w:rStyle w:val="ExerciseNumber"/>
        </w:rPr>
        <w:tab/>
        <w:t>9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12"/>
        </w:rPr>
        <w:object w:dxaOrig="1960" w:dyaOrig="360">
          <v:shape id="_x0000_i1033" type="#_x0000_t75" style="width:98pt;height:18pt" o:ole="">
            <v:imagedata r:id="rId24" o:title=""/>
          </v:shape>
          <o:OLEObject Type="Embed" ProgID="Equation.DSMT4" ShapeID="_x0000_i1033" DrawAspect="Content" ObjectID="_1531477093" r:id="rId25"/>
        </w:object>
      </w:r>
      <w:r>
        <w:tab/>
      </w:r>
      <w:r>
        <w:rPr>
          <w:rStyle w:val="ExerciseNumber"/>
        </w:rPr>
        <w:t>10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22"/>
        </w:rPr>
        <w:object w:dxaOrig="1880" w:dyaOrig="580">
          <v:shape id="_x0000_i1034" type="#_x0000_t75" style="width:94pt;height:29pt" o:ole="">
            <v:imagedata r:id="rId26" o:title=""/>
          </v:shape>
          <o:OLEObject Type="Embed" ProgID="Equation.DSMT4" ShapeID="_x0000_i1034" DrawAspect="Content" ObjectID="_1531477094" r:id="rId27"/>
        </w:object>
      </w:r>
    </w:p>
    <w:p w:rsidR="00F10722" w:rsidRPr="00E813ED" w:rsidRDefault="00F10722" w:rsidP="00F10722">
      <w:pPr>
        <w:pStyle w:val="DirectionLine"/>
      </w:pPr>
      <w:r w:rsidRPr="00E813ED">
        <w:rPr>
          <w:noProof/>
        </w:rPr>
        <w:t>Describe the value</w:t>
      </w:r>
      <w:r>
        <w:rPr>
          <w:noProof/>
        </w:rPr>
        <w:t xml:space="preserve"> </w:t>
      </w:r>
      <w:r w:rsidRPr="00E813ED">
        <w:rPr>
          <w:noProof/>
        </w:rPr>
        <w:t xml:space="preserve">of </w:t>
      </w:r>
      <w:r w:rsidRPr="00E813ED">
        <w:rPr>
          <w:i/>
          <w:noProof/>
        </w:rPr>
        <w:t>c</w:t>
      </w:r>
      <w:r w:rsidRPr="00E813ED">
        <w:rPr>
          <w:noProof/>
        </w:rPr>
        <w:t xml:space="preserve"> for which the </w:t>
      </w:r>
      <w:r w:rsidRPr="00F10722">
        <w:t>equation</w:t>
      </w:r>
      <w:r w:rsidRPr="00E813ED">
        <w:rPr>
          <w:noProof/>
        </w:rPr>
        <w:t xml:space="preserve"> is an identity. </w:t>
      </w:r>
    </w:p>
    <w:p w:rsidR="00F10722" w:rsidRDefault="00F10722" w:rsidP="00F10722">
      <w:pPr>
        <w:pStyle w:val="NumList2"/>
      </w:pPr>
      <w:r>
        <w:rPr>
          <w:rStyle w:val="ExerciseNumber"/>
        </w:rPr>
        <w:tab/>
        <w:t>11.</w:t>
      </w:r>
      <w:r>
        <w:tab/>
      </w:r>
      <w:r w:rsidRPr="00F10722">
        <w:rPr>
          <w:position w:val="-12"/>
        </w:rPr>
        <w:object w:dxaOrig="2340" w:dyaOrig="360">
          <v:shape id="_x0000_i1035" type="#_x0000_t75" style="width:117pt;height:18pt" o:ole="">
            <v:imagedata r:id="rId28" o:title=""/>
          </v:shape>
          <o:OLEObject Type="Embed" ProgID="Equation.DSMT4" ShapeID="_x0000_i1035" DrawAspect="Content" ObjectID="_1531477095" r:id="rId29"/>
        </w:object>
      </w:r>
      <w:r>
        <w:tab/>
      </w:r>
      <w:r>
        <w:rPr>
          <w:rStyle w:val="ExerciseNumber"/>
        </w:rPr>
        <w:t>12</w:t>
      </w:r>
      <w:r>
        <w:rPr>
          <w:b/>
        </w:rPr>
        <w:t>.</w:t>
      </w:r>
      <w:r>
        <w:rPr>
          <w:b/>
        </w:rPr>
        <w:tab/>
      </w:r>
      <w:r w:rsidRPr="00F10722">
        <w:rPr>
          <w:b/>
          <w:position w:val="-12"/>
        </w:rPr>
        <w:object w:dxaOrig="2700" w:dyaOrig="360">
          <v:shape id="_x0000_i1036" type="#_x0000_t75" style="width:135pt;height:18pt" o:ole="">
            <v:imagedata r:id="rId30" o:title=""/>
          </v:shape>
          <o:OLEObject Type="Embed" ProgID="Equation.DSMT4" ShapeID="_x0000_i1036" DrawAspect="Content" ObjectID="_1531477096" r:id="rId31"/>
        </w:object>
      </w:r>
    </w:p>
    <w:p w:rsidR="003B1DA9" w:rsidRPr="00960A66" w:rsidRDefault="003B1DA9" w:rsidP="003B1DA9">
      <w:pPr>
        <w:pStyle w:val="NumList2"/>
        <w:rPr>
          <w:rFonts w:ascii="Arial" w:hAnsi="Arial"/>
          <w:sz w:val="20"/>
        </w:rPr>
      </w:pPr>
      <w:r w:rsidRPr="00960A66">
        <w:rPr>
          <w:rFonts w:ascii="Arial" w:hAnsi="Arial"/>
          <w:b/>
          <w:sz w:val="20"/>
        </w:rPr>
        <w:t>Find the value of the variable. Then find the angle measures of the polygon</w:t>
      </w:r>
      <w:r w:rsidRPr="00960A66">
        <w:rPr>
          <w:rFonts w:ascii="Arial" w:hAnsi="Arial"/>
          <w:sz w:val="20"/>
        </w:rPr>
        <w:t>.</w:t>
      </w:r>
    </w:p>
    <w:p w:rsidR="003B1DA9" w:rsidRDefault="003B1DA9" w:rsidP="00F10722">
      <w:pPr>
        <w:pStyle w:val="NumList2"/>
        <w:spacing w:after="2040"/>
        <w:rPr>
          <w:rStyle w:val="ExerciseNumber"/>
        </w:rPr>
      </w:pPr>
      <w:r>
        <w:tab/>
      </w:r>
      <w:r>
        <w:rPr>
          <w:rStyle w:val="ExerciseNumber"/>
        </w:rPr>
        <w:t>13</w:t>
      </w:r>
      <w:r w:rsidRPr="00FB2E52">
        <w:rPr>
          <w:rStyle w:val="ExerciseNumber"/>
        </w:rPr>
        <w:t>.</w:t>
      </w:r>
      <w:r>
        <w:rPr>
          <w:rStyle w:val="ExerciseNumber"/>
        </w:rPr>
        <w:tab/>
      </w:r>
      <w:r w:rsidR="00F10722" w:rsidRPr="00F10722">
        <w:rPr>
          <w:rStyle w:val="ExerciseNumber"/>
          <w:noProof/>
        </w:rPr>
        <w:drawing>
          <wp:anchor distT="0" distB="0" distL="114300" distR="114300" simplePos="0" relativeHeight="251667456" behindDoc="0" locked="1" layoutInCell="1" allowOverlap="1" wp14:anchorId="132268D0" wp14:editId="2A1BBFA7">
            <wp:simplePos x="0" y="0"/>
            <wp:positionH relativeFrom="column">
              <wp:posOffset>361950</wp:posOffset>
            </wp:positionH>
            <wp:positionV relativeFrom="paragraph">
              <wp:posOffset>51435</wp:posOffset>
            </wp:positionV>
            <wp:extent cx="1914525" cy="1152525"/>
            <wp:effectExtent l="0" t="0" r="9525" b="9525"/>
            <wp:wrapNone/>
            <wp:docPr id="7" name="Picture 7" descr="TA: K:\BI-HighSchool\Algebra1.01\Ancillaries\production\Alg 1 AB\AB art\Ch 01\HSAlg1_ab_0100_002.eps,3/31/2014 9:37:06 AM replaced: 7/31/2016 1:31:4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10722" w:rsidRPr="00F10722">
        <w:rPr>
          <w:rStyle w:val="ExerciseNumber"/>
          <w:noProof/>
        </w:rPr>
        <w:drawing>
          <wp:anchor distT="0" distB="0" distL="114300" distR="114300" simplePos="0" relativeHeight="251668480" behindDoc="0" locked="1" layoutInCell="1" allowOverlap="1" wp14:anchorId="23ADF6CF" wp14:editId="63E23967">
            <wp:simplePos x="0" y="0"/>
            <wp:positionH relativeFrom="column">
              <wp:posOffset>2736850</wp:posOffset>
            </wp:positionH>
            <wp:positionV relativeFrom="paragraph">
              <wp:posOffset>51435</wp:posOffset>
            </wp:positionV>
            <wp:extent cx="1638300" cy="1285875"/>
            <wp:effectExtent l="0" t="0" r="0" b="9525"/>
            <wp:wrapNone/>
            <wp:docPr id="11" name="Picture 11" descr="TA: K:\BI-HighSchool\Algebra1.01\Ancillaries\production\Alg 1 AB\AB art\Ch 01\HSAlg1_ab_0100_003.eps,3/31/2014 9:39:18 AM replaced: 7/31/2016 1:31:4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ExerciseNumber"/>
        </w:rPr>
        <w:tab/>
        <w:t>14.</w:t>
      </w:r>
      <w:r>
        <w:rPr>
          <w:rStyle w:val="ExerciseNumber"/>
        </w:rPr>
        <w:tab/>
      </w:r>
    </w:p>
    <w:p w:rsidR="003B1DA9" w:rsidRDefault="003B1DA9" w:rsidP="003B1DA9">
      <w:pPr>
        <w:pStyle w:val="NumList2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25F49">
        <w:rPr>
          <w:noProof/>
        </w:rPr>
        <w:t>Sum of angle measures:</w:t>
      </w:r>
      <w:r>
        <w:rPr>
          <w:noProof/>
        </w:rPr>
        <w:t xml:space="preserve"> </w:t>
      </w:r>
      <w:r w:rsidR="00B4315D" w:rsidRPr="00F10722">
        <w:rPr>
          <w:noProof/>
          <w:position w:val="-6"/>
        </w:rPr>
        <w:object w:dxaOrig="480" w:dyaOrig="260">
          <v:shape id="_x0000_i1037" type="#_x0000_t75" style="width:24pt;height:13pt" o:ole="">
            <v:imagedata r:id="rId34" o:title=""/>
          </v:shape>
          <o:OLEObject Type="Embed" ProgID="Equation.DSMT4" ShapeID="_x0000_i1037" DrawAspect="Content" ObjectID="_1531477097" r:id="rId35"/>
        </w:objec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Pr="00E25F49">
        <w:rPr>
          <w:noProof/>
        </w:rPr>
        <w:t xml:space="preserve">Sum of angle measures: </w:t>
      </w:r>
      <w:r w:rsidR="00B4315D" w:rsidRPr="00F10722">
        <w:rPr>
          <w:noProof/>
          <w:position w:val="-6"/>
        </w:rPr>
        <w:object w:dxaOrig="460" w:dyaOrig="260">
          <v:shape id="_x0000_i1038" type="#_x0000_t75" style="width:23pt;height:13pt" o:ole="">
            <v:imagedata r:id="rId36" o:title=""/>
          </v:shape>
          <o:OLEObject Type="Embed" ProgID="Equation.DSMT4" ShapeID="_x0000_i1038" DrawAspect="Content" ObjectID="_1531477098" r:id="rId37"/>
        </w:object>
      </w:r>
    </w:p>
    <w:p w:rsidR="003B1DA9" w:rsidRDefault="003B1DA9" w:rsidP="003B1DA9">
      <w:pPr>
        <w:pStyle w:val="DirectionLine"/>
        <w:rPr>
          <w:noProof/>
        </w:rPr>
      </w:pPr>
      <w:r>
        <w:rPr>
          <w:noProof/>
        </w:rPr>
        <w:t>Solve the equation.</w:t>
      </w:r>
    </w:p>
    <w:p w:rsidR="00F10722" w:rsidRDefault="00F10722" w:rsidP="00F10722">
      <w:pPr>
        <w:pStyle w:val="NumList2"/>
      </w:pPr>
      <w:r>
        <w:rPr>
          <w:rStyle w:val="ExerciseNumber"/>
        </w:rPr>
        <w:tab/>
        <w:t>15</w:t>
      </w:r>
      <w:r w:rsidRPr="00236737">
        <w:rPr>
          <w:rStyle w:val="ExerciseNumber"/>
        </w:rPr>
        <w:t>.</w:t>
      </w:r>
      <w:r>
        <w:tab/>
      </w:r>
      <w:r w:rsidRPr="00D874B8">
        <w:rPr>
          <w:position w:val="-6"/>
        </w:rPr>
        <w:object w:dxaOrig="1640" w:dyaOrig="260">
          <v:shape id="_x0000_i1039" type="#_x0000_t75" style="width:82pt;height:13pt" o:ole="">
            <v:imagedata r:id="rId38" o:title=""/>
          </v:shape>
          <o:OLEObject Type="Embed" ProgID="Equation.DSMT4" ShapeID="_x0000_i1039" DrawAspect="Content" ObjectID="_1531477099" r:id="rId39"/>
        </w:object>
      </w:r>
      <w:r>
        <w:tab/>
      </w:r>
      <w:r>
        <w:rPr>
          <w:rStyle w:val="ExerciseNumber"/>
        </w:rPr>
        <w:t>16</w:t>
      </w:r>
      <w:r w:rsidRPr="00236737">
        <w:rPr>
          <w:rStyle w:val="ExerciseNumber"/>
        </w:rPr>
        <w:t>.</w:t>
      </w:r>
      <w:r w:rsidR="00B4315D">
        <w:tab/>
      </w:r>
      <w:r w:rsidRPr="00D874B8">
        <w:rPr>
          <w:position w:val="-22"/>
        </w:rPr>
        <w:object w:dxaOrig="2100" w:dyaOrig="580">
          <v:shape id="_x0000_i1040" type="#_x0000_t75" style="width:105pt;height:29pt" o:ole="">
            <v:imagedata r:id="rId40" o:title=""/>
          </v:shape>
          <o:OLEObject Type="Embed" ProgID="Equation.DSMT4" ShapeID="_x0000_i1040" DrawAspect="Content" ObjectID="_1531477100" r:id="rId41"/>
        </w:object>
      </w:r>
    </w:p>
    <w:p w:rsidR="00F10722" w:rsidRPr="00BB2D4C" w:rsidRDefault="00F10722" w:rsidP="00F10722">
      <w:pPr>
        <w:pStyle w:val="NumList2"/>
        <w:rPr>
          <w:rFonts w:ascii="Arial" w:hAnsi="Arial"/>
          <w:b/>
          <w:sz w:val="20"/>
        </w:rPr>
      </w:pPr>
      <w:r>
        <w:rPr>
          <w:rStyle w:val="ExerciseNumber"/>
        </w:rPr>
        <w:tab/>
        <w:t>17</w:t>
      </w:r>
      <w:r w:rsidRPr="00236737">
        <w:rPr>
          <w:rStyle w:val="ExerciseNumber"/>
        </w:rPr>
        <w:t>.</w:t>
      </w:r>
      <w:r>
        <w:tab/>
      </w:r>
      <w:r w:rsidRPr="00D874B8">
        <w:rPr>
          <w:position w:val="-22"/>
        </w:rPr>
        <w:object w:dxaOrig="2000" w:dyaOrig="580">
          <v:shape id="_x0000_i1041" type="#_x0000_t75" style="width:100pt;height:29pt" o:ole="">
            <v:imagedata r:id="rId42" o:title=""/>
          </v:shape>
          <o:OLEObject Type="Embed" ProgID="Equation.DSMT4" ShapeID="_x0000_i1041" DrawAspect="Content" ObjectID="_1531477101" r:id="rId43"/>
        </w:object>
      </w:r>
      <w:r>
        <w:tab/>
      </w:r>
      <w:r>
        <w:rPr>
          <w:rStyle w:val="ExerciseNumber"/>
        </w:rPr>
        <w:t>18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12"/>
        </w:rPr>
        <w:object w:dxaOrig="1240" w:dyaOrig="360">
          <v:shape id="_x0000_i1042" type="#_x0000_t75" style="width:62pt;height:18pt" o:ole="">
            <v:imagedata r:id="rId44" o:title=""/>
          </v:shape>
          <o:OLEObject Type="Embed" ProgID="Equation.DSMT4" ShapeID="_x0000_i1042" DrawAspect="Content" ObjectID="_1531477102" r:id="rId45"/>
        </w:object>
      </w:r>
    </w:p>
    <w:p w:rsidR="00F10722" w:rsidRDefault="00F10722" w:rsidP="00F10722">
      <w:pPr>
        <w:pStyle w:val="NumList2"/>
      </w:pPr>
      <w:r>
        <w:rPr>
          <w:rStyle w:val="ExerciseNumber"/>
        </w:rPr>
        <w:tab/>
        <w:t>19</w:t>
      </w:r>
      <w:r w:rsidRPr="00236737">
        <w:rPr>
          <w:rStyle w:val="ExerciseNumber"/>
        </w:rPr>
        <w:t>.</w:t>
      </w:r>
      <w:r w:rsidR="00B4315D">
        <w:tab/>
      </w:r>
      <w:r w:rsidRPr="00F10722">
        <w:rPr>
          <w:position w:val="-12"/>
        </w:rPr>
        <w:object w:dxaOrig="1359" w:dyaOrig="360">
          <v:shape id="_x0000_i1043" type="#_x0000_t75" style="width:68pt;height:18pt" o:ole="">
            <v:imagedata r:id="rId46" o:title=""/>
          </v:shape>
          <o:OLEObject Type="Embed" ProgID="Equation.DSMT4" ShapeID="_x0000_i1043" DrawAspect="Content" ObjectID="_1531477103" r:id="rId47"/>
        </w:object>
      </w:r>
      <w:r>
        <w:tab/>
      </w:r>
      <w:r>
        <w:rPr>
          <w:rStyle w:val="ExerciseNumber"/>
        </w:rPr>
        <w:t>20</w:t>
      </w:r>
      <w:r w:rsidRPr="00236737">
        <w:rPr>
          <w:rStyle w:val="ExerciseNumber"/>
        </w:rPr>
        <w:t>.</w:t>
      </w:r>
      <w:r>
        <w:tab/>
      </w:r>
      <w:r w:rsidRPr="00F10722">
        <w:rPr>
          <w:position w:val="-12"/>
        </w:rPr>
        <w:object w:dxaOrig="1800" w:dyaOrig="360">
          <v:shape id="_x0000_i1044" type="#_x0000_t75" style="width:90pt;height:18pt" o:ole="">
            <v:imagedata r:id="rId48" o:title=""/>
          </v:shape>
          <o:OLEObject Type="Embed" ProgID="Equation.DSMT4" ShapeID="_x0000_i1044" DrawAspect="Content" ObjectID="_1531477104" r:id="rId49"/>
        </w:object>
      </w:r>
    </w:p>
    <w:p w:rsidR="00B4315D" w:rsidRPr="00B832D8" w:rsidRDefault="00B4315D" w:rsidP="00B4315D">
      <w:pPr>
        <w:pStyle w:val="BaseText"/>
      </w:pPr>
    </w:p>
    <w:p w:rsidR="00743BD6" w:rsidRDefault="00E3315E" w:rsidP="00743BD6">
      <w:pPr>
        <w:pStyle w:val="NameDate"/>
      </w:pPr>
      <w:r>
        <w:br w:type="page"/>
      </w:r>
      <w:r w:rsidR="00C55E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5ECEB5" wp14:editId="7A2CD463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estTitle"/>
                            </w:pPr>
                            <w:r>
                              <w:t xml:space="preserve">Test </w:t>
                            </w:r>
                            <w:r w:rsidR="00E877C2">
                              <w:t>B</w:t>
                            </w:r>
                            <w:r>
                              <w:t xml:space="preserve">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1+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kxBNf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743BD6" w:rsidRDefault="00743BD6" w:rsidP="00743BD6">
                      <w:pPr>
                        <w:pStyle w:val="TestTitle"/>
                      </w:pPr>
                      <w:r>
                        <w:t xml:space="preserve">Test </w:t>
                      </w:r>
                      <w:r w:rsidR="00E877C2">
                        <w:t>B</w:t>
                      </w:r>
                      <w:r>
                        <w:t xml:space="preserve">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55EFF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24DCC39E" wp14:editId="44493C3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743BD6" w:rsidRPr="00905465" w:rsidRDefault="00600235" w:rsidP="00743BD6">
                            <w:pPr>
                              <w:pStyle w:val="Chapter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0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whQ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AGN&#10;qfCFAgAAIQ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743BD6" w:rsidRDefault="00743BD6" w:rsidP="00743BD6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743BD6" w:rsidRPr="00905465" w:rsidRDefault="00600235" w:rsidP="00743BD6">
                      <w:pPr>
                        <w:pStyle w:val="Chapter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E3315E" w:rsidRDefault="00C55EFF" w:rsidP="00600235">
      <w:pPr>
        <w:pStyle w:val="NumList2"/>
        <w:ind w:left="0" w:firstLine="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28373B3" wp14:editId="17FA7C56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629525"/>
                <wp:effectExtent l="0" t="0" r="0" b="952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E1" w:rsidRDefault="002A45E1" w:rsidP="002A45E1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AB1EBF" w:rsidRPr="00270313" w:rsidRDefault="00AB1EBF" w:rsidP="002A45E1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</w:t>
                            </w:r>
                            <w:r w:rsidR="00600235">
                              <w:t>1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  <w:t>2</w:t>
                            </w:r>
                            <w:r w:rsidR="00600235">
                              <w:t>2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600235">
                              <w:t>23</w:t>
                            </w:r>
                            <w:r>
                              <w:t>.</w:t>
                            </w:r>
                            <w:r>
                              <w:tab/>
                              <w:t>a.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00235">
                              <w:t>24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241D" w:rsidRDefault="00A7241D" w:rsidP="00A7241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00235">
                              <w:t>25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26.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241D" w:rsidRDefault="00A7241D" w:rsidP="00A7241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241D" w:rsidRDefault="00A7241D" w:rsidP="00A7241D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</w:pPr>
                            <w:r>
                              <w:tab/>
                              <w:t>27.</w:t>
                            </w:r>
                            <w:r>
                              <w:tab/>
                              <w:t>a.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00235" w:rsidRDefault="00600235" w:rsidP="00600235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600235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4.8pt;margin-top:1in;width:96pt;height:600.75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eUrw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" filled="f" stroked="f">
                <v:textbox inset="0,0,0,0">
                  <w:txbxContent>
                    <w:p w:rsidR="002A45E1" w:rsidRDefault="002A45E1" w:rsidP="002A45E1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AB1EBF" w:rsidRPr="00270313" w:rsidRDefault="00AB1EBF" w:rsidP="002A45E1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</w:t>
                      </w:r>
                      <w:r w:rsidR="00600235">
                        <w:t>1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  <w:t>2</w:t>
                      </w:r>
                      <w:r w:rsidR="00600235">
                        <w:t>2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 w:rsidR="00600235">
                        <w:t>23</w:t>
                      </w:r>
                      <w:r>
                        <w:t>.</w:t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600235">
                        <w:t>24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7241D" w:rsidRDefault="00A7241D" w:rsidP="00A7241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600235">
                        <w:t>25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26.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7241D" w:rsidRDefault="00A7241D" w:rsidP="00A7241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7241D" w:rsidRDefault="00A7241D" w:rsidP="00A7241D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</w:pPr>
                      <w:r>
                        <w:tab/>
                        <w:t>27.</w:t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00235" w:rsidRDefault="00600235" w:rsidP="00600235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600235">
                      <w:pPr>
                        <w:pStyle w:val="AnswerLine"/>
                        <w:tabs>
                          <w:tab w:val="center" w:pos="1080"/>
                        </w:tabs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0235" w:rsidRPr="00600235">
        <w:rPr>
          <w:rStyle w:val="ExerciseNumber"/>
        </w:rPr>
        <w:t xml:space="preserve"> </w:t>
      </w:r>
      <w:r w:rsidR="00600235">
        <w:rPr>
          <w:rStyle w:val="ExerciseNumber"/>
        </w:rPr>
        <w:t xml:space="preserve">Solve the literal equation for </w:t>
      </w:r>
      <w:r w:rsidR="00600235" w:rsidRPr="00AC313F">
        <w:rPr>
          <w:rStyle w:val="ExerciseNumber"/>
          <w:i/>
        </w:rPr>
        <w:t>y</w:t>
      </w:r>
      <w:r w:rsidR="00600235">
        <w:rPr>
          <w:rStyle w:val="ExerciseNumber"/>
        </w:rPr>
        <w:t>.</w:t>
      </w:r>
    </w:p>
    <w:p w:rsidR="00600235" w:rsidRDefault="00600235" w:rsidP="00600235">
      <w:pPr>
        <w:pStyle w:val="NumList2"/>
      </w:pPr>
      <w:r>
        <w:rPr>
          <w:rStyle w:val="ExerciseNumber"/>
        </w:rPr>
        <w:tab/>
        <w:t>21</w:t>
      </w:r>
      <w:r w:rsidRPr="00236737">
        <w:rPr>
          <w:rStyle w:val="ExerciseNumber"/>
        </w:rPr>
        <w:t>.</w:t>
      </w:r>
      <w:r w:rsidR="00B4315D">
        <w:tab/>
      </w:r>
      <w:r w:rsidR="00F10722" w:rsidRPr="00F10722">
        <w:rPr>
          <w:position w:val="-10"/>
        </w:rPr>
        <w:object w:dxaOrig="1359" w:dyaOrig="300">
          <v:shape id="_x0000_i1045" type="#_x0000_t75" style="width:68pt;height:15pt" o:ole="">
            <v:imagedata r:id="rId50" o:title=""/>
          </v:shape>
          <o:OLEObject Type="Embed" ProgID="Equation.DSMT4" ShapeID="_x0000_i1045" DrawAspect="Content" ObjectID="_1531477105" r:id="rId51"/>
        </w:object>
      </w:r>
      <w:r>
        <w:tab/>
      </w:r>
      <w:r>
        <w:rPr>
          <w:rStyle w:val="ExerciseNumber"/>
        </w:rPr>
        <w:t>22.</w:t>
      </w:r>
      <w:r>
        <w:rPr>
          <w:rStyle w:val="ExerciseNumber"/>
        </w:rPr>
        <w:tab/>
      </w:r>
      <w:r w:rsidR="00B4315D" w:rsidRPr="00B4315D">
        <w:rPr>
          <w:position w:val="-10"/>
        </w:rPr>
        <w:object w:dxaOrig="1880" w:dyaOrig="300">
          <v:shape id="_x0000_i1046" type="#_x0000_t75" style="width:94pt;height:15pt" o:ole="">
            <v:imagedata r:id="rId52" o:title=""/>
          </v:shape>
          <o:OLEObject Type="Embed" ProgID="Equation.DSMT4" ShapeID="_x0000_i1046" DrawAspect="Content" ObjectID="_1531477106" r:id="rId53"/>
        </w:object>
      </w:r>
    </w:p>
    <w:p w:rsidR="00F10722" w:rsidRPr="00A7241D" w:rsidRDefault="00F10722" w:rsidP="00A7241D">
      <w:pPr>
        <w:pStyle w:val="NumList1"/>
      </w:pPr>
      <w:r>
        <w:rPr>
          <w:rStyle w:val="ExerciseNumber"/>
        </w:rPr>
        <w:tab/>
        <w:t>23.</w:t>
      </w:r>
      <w:r>
        <w:rPr>
          <w:rStyle w:val="ExerciseNumber"/>
        </w:rPr>
        <w:tab/>
      </w:r>
      <w:r>
        <w:t xml:space="preserve">The volume </w:t>
      </w:r>
      <w:r>
        <w:rPr>
          <w:i/>
        </w:rPr>
        <w:t>V</w:t>
      </w:r>
      <w:r>
        <w:t xml:space="preserve"> of a cone is given by the formula </w:t>
      </w:r>
      <w:r w:rsidRPr="00D874B8">
        <w:rPr>
          <w:position w:val="-22"/>
        </w:rPr>
        <w:object w:dxaOrig="1120" w:dyaOrig="580">
          <v:shape id="_x0000_i1047" type="#_x0000_t75" style="width:56pt;height:29pt" o:ole="">
            <v:imagedata r:id="rId54" o:title=""/>
          </v:shape>
          <o:OLEObject Type="Embed" ProgID="Equation.DSMT4" ShapeID="_x0000_i1047" DrawAspect="Content" ObjectID="_1531477107" r:id="rId55"/>
        </w:object>
      </w:r>
      <w:r>
        <w:t>,</w:t>
      </w:r>
      <w:r w:rsidR="00E22C8A">
        <w:t xml:space="preserve"> </w:t>
      </w:r>
      <w:r>
        <w:t xml:space="preserve">where </w:t>
      </w:r>
      <w:r>
        <w:rPr>
          <w:i/>
        </w:rPr>
        <w:t>r</w:t>
      </w:r>
      <w:r>
        <w:t xml:space="preserve"> is </w:t>
      </w:r>
      <w:r w:rsidR="00E22C8A">
        <w:br/>
      </w:r>
      <w:r>
        <w:t xml:space="preserve">the radius of the base and </w:t>
      </w:r>
      <w:r>
        <w:rPr>
          <w:i/>
        </w:rPr>
        <w:t>h</w:t>
      </w:r>
      <w:r>
        <w:t xml:space="preserve"> is the height.</w:t>
      </w:r>
    </w:p>
    <w:p w:rsidR="00F10722" w:rsidRPr="009D76A5" w:rsidRDefault="00B4315D" w:rsidP="00F10722">
      <w:pPr>
        <w:pStyle w:val="SubList1"/>
        <w:rPr>
          <w:rStyle w:val="ExerciseNumber"/>
        </w:rPr>
      </w:pPr>
      <w:r>
        <w:rPr>
          <w:rStyle w:val="ExerciseNumber"/>
        </w:rPr>
        <w:tab/>
        <w:t>a.</w:t>
      </w:r>
      <w:r w:rsidR="00F10722">
        <w:rPr>
          <w:rStyle w:val="ExerciseNumber"/>
        </w:rPr>
        <w:tab/>
      </w:r>
      <w:r w:rsidR="00F10722">
        <w:t xml:space="preserve">Solve the formula for height </w:t>
      </w:r>
      <w:r w:rsidR="00F10722">
        <w:rPr>
          <w:i/>
        </w:rPr>
        <w:t>h</w:t>
      </w:r>
      <w:r w:rsidR="00F10722">
        <w:t>.</w:t>
      </w:r>
    </w:p>
    <w:p w:rsidR="00F10722" w:rsidRDefault="00B4315D" w:rsidP="00F10722">
      <w:pPr>
        <w:pStyle w:val="SubList1"/>
      </w:pPr>
      <w:r>
        <w:rPr>
          <w:rStyle w:val="ExerciseNumber"/>
        </w:rPr>
        <w:tab/>
        <w:t>b.</w:t>
      </w:r>
      <w:r w:rsidR="00F10722">
        <w:rPr>
          <w:rStyle w:val="ExerciseNumber"/>
        </w:rPr>
        <w:tab/>
      </w:r>
      <w:r w:rsidR="00F10722">
        <w:t xml:space="preserve">A cone has a volume of </w:t>
      </w:r>
      <w:r w:rsidR="00E22C8A" w:rsidRPr="00E22C8A">
        <w:rPr>
          <w:position w:val="-6"/>
        </w:rPr>
        <w:object w:dxaOrig="540" w:dyaOrig="260">
          <v:shape id="_x0000_i1048" type="#_x0000_t75" style="width:27pt;height:13pt" o:ole="">
            <v:imagedata r:id="rId56" o:title=""/>
          </v:shape>
          <o:OLEObject Type="Embed" ProgID="Equation.DSMT4" ShapeID="_x0000_i1048" DrawAspect="Content" ObjectID="_1531477108" r:id="rId57"/>
        </w:object>
      </w:r>
      <w:r w:rsidR="00F10722">
        <w:t xml:space="preserve">cubic centimeters and a radius of </w:t>
      </w:r>
      <w:r w:rsidR="00F10722">
        <w:br/>
        <w:t xml:space="preserve">6 centimeters. What is the height of the cone? </w:t>
      </w:r>
    </w:p>
    <w:p w:rsidR="00F10722" w:rsidRPr="00B4315D" w:rsidRDefault="00F10722" w:rsidP="00B4315D">
      <w:pPr>
        <w:pStyle w:val="NumList1"/>
      </w:pPr>
      <w:r w:rsidRPr="00B4315D">
        <w:rPr>
          <w:rStyle w:val="ExerciseNumber"/>
          <w:rFonts w:ascii="Times New Roman" w:hAnsi="Times New Roman"/>
          <w:b w:val="0"/>
          <w:sz w:val="22"/>
        </w:rPr>
        <w:tab/>
      </w:r>
      <w:r w:rsidRPr="00B4315D">
        <w:rPr>
          <w:rStyle w:val="ExerciseNumber"/>
        </w:rPr>
        <w:t>24.</w:t>
      </w:r>
      <w:r w:rsidRPr="00B4315D">
        <w:rPr>
          <w:rStyle w:val="ExerciseNumber"/>
          <w:rFonts w:ascii="Times New Roman" w:hAnsi="Times New Roman"/>
          <w:b w:val="0"/>
          <w:sz w:val="22"/>
        </w:rPr>
        <w:tab/>
        <w:t>A rectangular garden has a length that is five less than twice the width. The garden perimeter is 50 meters. What are the dimensions of the garden?</w:t>
      </w:r>
    </w:p>
    <w:p w:rsidR="00F10722" w:rsidRDefault="00F10722" w:rsidP="00F10722">
      <w:pPr>
        <w:pStyle w:val="NumList1"/>
      </w:pPr>
      <w:r>
        <w:rPr>
          <w:rStyle w:val="ExerciseNumber"/>
        </w:rPr>
        <w:tab/>
        <w:t>25</w:t>
      </w:r>
      <w:r w:rsidRPr="00FB2E52">
        <w:rPr>
          <w:rStyle w:val="ExerciseNumber"/>
        </w:rPr>
        <w:t>.</w:t>
      </w:r>
      <w:r>
        <w:rPr>
          <w:rStyle w:val="ExerciseNumber"/>
        </w:rPr>
        <w:tab/>
      </w:r>
      <w:r>
        <w:t xml:space="preserve">A necklace chain costs $15. Beads cost $2.75 each. You spend a total of </w:t>
      </w:r>
      <w:r>
        <w:br/>
        <w:t xml:space="preserve">$28.75 on a necklace and beads before tax. How many beads did you buy </w:t>
      </w:r>
      <w:r>
        <w:br/>
        <w:t>in addition to the necklace?</w:t>
      </w:r>
    </w:p>
    <w:p w:rsidR="00F10722" w:rsidRDefault="00F10722" w:rsidP="00F10722">
      <w:pPr>
        <w:pStyle w:val="NumList1"/>
      </w:pPr>
      <w:r>
        <w:rPr>
          <w:rStyle w:val="ExerciseNumber"/>
        </w:rPr>
        <w:tab/>
        <w:t>26.</w:t>
      </w:r>
      <w:r>
        <w:rPr>
          <w:rStyle w:val="ExerciseNumber"/>
        </w:rPr>
        <w:tab/>
      </w:r>
      <w:r>
        <w:t xml:space="preserve">Consider the equation </w:t>
      </w:r>
      <w:r w:rsidRPr="00D874B8">
        <w:rPr>
          <w:position w:val="-26"/>
        </w:rPr>
        <w:object w:dxaOrig="1380" w:dyaOrig="639">
          <v:shape id="_x0000_i1049" type="#_x0000_t75" style="width:69pt;height:32pt" o:ole="">
            <v:imagedata r:id="rId58" o:title=""/>
          </v:shape>
          <o:OLEObject Type="Embed" ProgID="Equation.DSMT4" ShapeID="_x0000_i1049" DrawAspect="Content" ObjectID="_1531477109" r:id="rId59"/>
        </w:object>
      </w:r>
      <w:r>
        <w:t>. Without calculating, how do you know</w:t>
      </w:r>
      <w:r>
        <w:br/>
      </w:r>
      <w:r w:rsidRPr="00D874B8">
        <w:rPr>
          <w:position w:val="-6"/>
        </w:rPr>
        <w:object w:dxaOrig="859" w:dyaOrig="260">
          <v:shape id="_x0000_i1050" type="#_x0000_t75" style="width:43pt;height:13pt" o:ole="">
            <v:imagedata r:id="rId60" o:title=""/>
          </v:shape>
          <o:OLEObject Type="Embed" ProgID="Equation.DSMT4" ShapeID="_x0000_i1050" DrawAspect="Content" ObjectID="_1531477110" r:id="rId61"/>
        </w:object>
      </w:r>
      <w:r>
        <w:t xml:space="preserve"> is an extraneous solution?</w:t>
      </w:r>
    </w:p>
    <w:p w:rsidR="00F10722" w:rsidRDefault="00B4315D" w:rsidP="00F10722">
      <w:pPr>
        <w:pStyle w:val="NumList1"/>
      </w:pPr>
      <w:r>
        <w:rPr>
          <w:rStyle w:val="ExerciseNumber"/>
        </w:rPr>
        <w:tab/>
        <w:t>27.</w:t>
      </w:r>
      <w:r w:rsidR="00F10722">
        <w:tab/>
        <w:t xml:space="preserve">Your soccer team wants to buy T-shirts. You call two different companies </w:t>
      </w:r>
      <w:r w:rsidR="00F10722">
        <w:br/>
        <w:t xml:space="preserve">about prices. Each company charges a price per T-shirt and a set-up fee to </w:t>
      </w:r>
      <w:r w:rsidR="00F10722">
        <w:br/>
        <w:t>create the team logo.</w:t>
      </w:r>
    </w:p>
    <w:p w:rsidR="00F10722" w:rsidRDefault="00B4315D" w:rsidP="00F10722">
      <w:pPr>
        <w:pStyle w:val="Sub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9C67D" wp14:editId="06B08AD2">
                <wp:simplePos x="0" y="0"/>
                <wp:positionH relativeFrom="column">
                  <wp:posOffset>2381250</wp:posOffset>
                </wp:positionH>
                <wp:positionV relativeFrom="paragraph">
                  <wp:posOffset>20955</wp:posOffset>
                </wp:positionV>
                <wp:extent cx="2514600" cy="1041400"/>
                <wp:effectExtent l="0" t="0" r="0" b="635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1385"/>
                              <w:gridCol w:w="1097"/>
                            </w:tblGrid>
                            <w:tr w:rsidR="00B4315D" w:rsidTr="0060023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B4315D" w:rsidRPr="00600235" w:rsidRDefault="00B4315D" w:rsidP="00600235">
                                  <w:pPr>
                                    <w:pStyle w:val="TableHead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Default="00B4315D" w:rsidP="00A7241D">
                                  <w:pPr>
                                    <w:pStyle w:val="TableHead"/>
                                  </w:pPr>
                                  <w:r>
                                    <w:t>Logo set-up</w:t>
                                  </w:r>
                                  <w:r>
                                    <w:br/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Default="00B4315D" w:rsidP="00A7241D">
                                  <w:pPr>
                                    <w:pStyle w:val="TableHead"/>
                                  </w:pPr>
                                  <w:r>
                                    <w:t>Price per</w:t>
                                  </w:r>
                                  <w:r>
                                    <w:br/>
                                    <w:t>T-Shirt</w:t>
                                  </w:r>
                                </w:p>
                              </w:tc>
                            </w:tr>
                            <w:tr w:rsidR="00B4315D" w:rsidTr="008A2E9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Pr="00600235" w:rsidRDefault="00B4315D" w:rsidP="00600235">
                                  <w:pPr>
                                    <w:pStyle w:val="TableHeadLeft"/>
                                  </w:pPr>
                                  <w:r>
                                    <w:t>Company 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Pr="00D422EB" w:rsidRDefault="00B4315D" w:rsidP="00600235">
                                  <w:pPr>
                                    <w:pStyle w:val="TableText"/>
                                  </w:pPr>
                                  <w: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Pr="00D422EB" w:rsidRDefault="00B4315D" w:rsidP="00A7241D">
                                  <w:pPr>
                                    <w:pStyle w:val="TableText"/>
                                  </w:pPr>
                                  <w:r>
                                    <w:t>$15</w:t>
                                  </w:r>
                                </w:p>
                              </w:tc>
                            </w:tr>
                            <w:tr w:rsidR="00B4315D" w:rsidTr="008A2E9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Pr="00600235" w:rsidRDefault="00B4315D" w:rsidP="00600235">
                                  <w:pPr>
                                    <w:pStyle w:val="TableHeadLeft"/>
                                  </w:pPr>
                                  <w:r>
                                    <w:t>Company 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Pr="00D422EB" w:rsidRDefault="00B4315D" w:rsidP="00A7241D">
                                  <w:pPr>
                                    <w:pStyle w:val="TableText"/>
                                  </w:pPr>
                                  <w:r>
                                    <w:t>$95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4315D" w:rsidRPr="00D422EB" w:rsidRDefault="00B4315D" w:rsidP="00A7241D">
                                  <w:pPr>
                                    <w:pStyle w:val="TableText"/>
                                  </w:pPr>
                                  <w:r>
                                    <w:t>$12</w:t>
                                  </w:r>
                                </w:p>
                              </w:tc>
                            </w:tr>
                          </w:tbl>
                          <w:p w:rsidR="00B4315D" w:rsidRDefault="00B4315D" w:rsidP="00B4315D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2" type="#_x0000_t202" style="position:absolute;left:0;text-align:left;margin-left:187.5pt;margin-top:1.65pt;width:198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1385"/>
                        <w:gridCol w:w="1097"/>
                      </w:tblGrid>
                      <w:tr w:rsidR="00B4315D" w:rsidTr="0060023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B4315D" w:rsidRPr="00600235" w:rsidRDefault="00B4315D" w:rsidP="00600235">
                            <w:pPr>
                              <w:pStyle w:val="TableHeadLef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4315D" w:rsidRDefault="00B4315D" w:rsidP="00A7241D">
                            <w:pPr>
                              <w:pStyle w:val="TableHead"/>
                            </w:pPr>
                            <w:r>
                              <w:t>Logo set-up</w:t>
                            </w:r>
                            <w:r>
                              <w:br/>
                              <w:t>fee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4315D" w:rsidRDefault="00B4315D" w:rsidP="00A7241D">
                            <w:pPr>
                              <w:pStyle w:val="TableHead"/>
                            </w:pPr>
                            <w:r>
                              <w:t>Price per</w:t>
                            </w:r>
                            <w:r>
                              <w:br/>
                              <w:t>T-Shirt</w:t>
                            </w:r>
                          </w:p>
                        </w:tc>
                      </w:tr>
                      <w:tr w:rsidR="00B4315D" w:rsidTr="008A2E9A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4315D" w:rsidRPr="00600235" w:rsidRDefault="00B4315D" w:rsidP="00600235">
                            <w:pPr>
                              <w:pStyle w:val="TableHeadLeft"/>
                            </w:pPr>
                            <w:r>
                              <w:t>Company 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4315D" w:rsidRPr="00D422EB" w:rsidRDefault="00B4315D" w:rsidP="00600235">
                            <w:pPr>
                              <w:pStyle w:val="TableText"/>
                            </w:pPr>
                            <w:r>
                              <w:t>$50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4315D" w:rsidRPr="00D422EB" w:rsidRDefault="00B4315D" w:rsidP="00A7241D">
                            <w:pPr>
                              <w:pStyle w:val="TableText"/>
                            </w:pPr>
                            <w:r>
                              <w:t>$15</w:t>
                            </w:r>
                          </w:p>
                        </w:tc>
                      </w:tr>
                      <w:tr w:rsidR="00B4315D" w:rsidTr="008A2E9A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4315D" w:rsidRPr="00600235" w:rsidRDefault="00B4315D" w:rsidP="00600235">
                            <w:pPr>
                              <w:pStyle w:val="TableHeadLeft"/>
                            </w:pPr>
                            <w:r>
                              <w:t>Company 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4315D" w:rsidRPr="00D422EB" w:rsidRDefault="00B4315D" w:rsidP="00A7241D">
                            <w:pPr>
                              <w:pStyle w:val="TableText"/>
                            </w:pPr>
                            <w:r>
                              <w:t>$95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4315D" w:rsidRPr="00D422EB" w:rsidRDefault="00B4315D" w:rsidP="00A7241D">
                            <w:pPr>
                              <w:pStyle w:val="TableText"/>
                            </w:pPr>
                            <w:r>
                              <w:t>$12</w:t>
                            </w:r>
                          </w:p>
                        </w:tc>
                      </w:tr>
                    </w:tbl>
                    <w:p w:rsidR="00B4315D" w:rsidRDefault="00B4315D" w:rsidP="00B4315D"/>
                  </w:txbxContent>
                </v:textbox>
              </v:shape>
            </w:pict>
          </mc:Fallback>
        </mc:AlternateContent>
      </w:r>
      <w:r w:rsidR="00F10722">
        <w:rPr>
          <w:rStyle w:val="ExerciseNumber"/>
        </w:rPr>
        <w:tab/>
        <w:t>a.</w:t>
      </w:r>
      <w:r w:rsidR="00F10722">
        <w:rPr>
          <w:rStyle w:val="ExerciseNumber"/>
        </w:rPr>
        <w:tab/>
      </w:r>
      <w:r w:rsidR="00F10722">
        <w:t xml:space="preserve">The total cost is the same for </w:t>
      </w:r>
      <w:r>
        <w:br/>
      </w:r>
      <w:r w:rsidR="00F10722">
        <w:t xml:space="preserve">each company. How many </w:t>
      </w:r>
      <w:r>
        <w:br/>
      </w:r>
      <w:r w:rsidR="00F10722">
        <w:t xml:space="preserve">T-shirts is the team buying? </w:t>
      </w:r>
    </w:p>
    <w:p w:rsidR="00600235" w:rsidRPr="0035576F" w:rsidRDefault="00F10722" w:rsidP="00F10722">
      <w:pPr>
        <w:pStyle w:val="SubList1"/>
        <w:rPr>
          <w:rFonts w:ascii="Arial" w:hAnsi="Arial"/>
          <w:sz w:val="20"/>
        </w:rPr>
      </w:pPr>
      <w:r>
        <w:rPr>
          <w:rStyle w:val="ExerciseNumber"/>
        </w:rPr>
        <w:tab/>
        <w:t>b.</w:t>
      </w:r>
      <w:r>
        <w:rPr>
          <w:rStyle w:val="ExerciseNumber"/>
        </w:rPr>
        <w:tab/>
      </w:r>
      <w:r>
        <w:t xml:space="preserve">A few players decide not to </w:t>
      </w:r>
      <w:r w:rsidR="00B4315D">
        <w:br/>
      </w:r>
      <w:r>
        <w:t xml:space="preserve">get T-shirts. </w:t>
      </w:r>
      <w:r w:rsidR="00B4315D">
        <w:t>Which company</w:t>
      </w:r>
      <w:r w:rsidR="00B4315D">
        <w:br/>
        <w:t>has a lower cost?</w:t>
      </w:r>
    </w:p>
    <w:p w:rsidR="00600235" w:rsidRDefault="00B4315D" w:rsidP="00A7241D">
      <w:pPr>
        <w:pStyle w:val="SubList1"/>
        <w:rPr>
          <w:rStyle w:val="ExerciseNumber"/>
        </w:rPr>
      </w:pPr>
      <w:r>
        <w:rPr>
          <w:rStyle w:val="ExerciseNumber"/>
        </w:rPr>
        <w:tab/>
      </w:r>
    </w:p>
    <w:sectPr w:rsidR="00600235" w:rsidSect="00E877C2">
      <w:footerReference w:type="even" r:id="rId62"/>
      <w:footerReference w:type="default" r:id="rId63"/>
      <w:pgSz w:w="12240" w:h="15840" w:code="1"/>
      <w:pgMar w:top="840" w:right="840" w:bottom="660" w:left="1860" w:header="720" w:footer="66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34" w:rsidRDefault="008E4034">
      <w:r>
        <w:separator/>
      </w:r>
    </w:p>
    <w:p w:rsidR="008E4034" w:rsidRDefault="008E4034"/>
  </w:endnote>
  <w:endnote w:type="continuationSeparator" w:id="0">
    <w:p w:rsidR="008E4034" w:rsidRDefault="008E4034">
      <w:r>
        <w:continuationSeparator/>
      </w:r>
    </w:p>
    <w:p w:rsidR="008E4034" w:rsidRDefault="008E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7DF">
      <w:rPr>
        <w:rStyle w:val="PageNumber"/>
        <w:noProof/>
      </w:rPr>
      <w:t>18</w:t>
    </w:r>
    <w:r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1419A7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90CC3">
      <w:rPr>
        <w:rStyle w:val="PageNumber"/>
        <w:noProof/>
      </w:rPr>
      <w:t>17</w:t>
    </w:r>
    <w:r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600235">
      <w:rPr>
        <w:b/>
      </w:rPr>
      <w:t>Algebra 1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34" w:rsidRDefault="008E4034">
      <w:r>
        <w:separator/>
      </w:r>
    </w:p>
    <w:p w:rsidR="008E4034" w:rsidRDefault="008E4034"/>
  </w:footnote>
  <w:footnote w:type="continuationSeparator" w:id="0">
    <w:p w:rsidR="008E4034" w:rsidRDefault="008E4034">
      <w:r>
        <w:continuationSeparator/>
      </w:r>
    </w:p>
    <w:p w:rsidR="008E4034" w:rsidRDefault="008E40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9"/>
    <w:rsid w:val="000029A3"/>
    <w:rsid w:val="00026573"/>
    <w:rsid w:val="000547DF"/>
    <w:rsid w:val="000724BE"/>
    <w:rsid w:val="0008121F"/>
    <w:rsid w:val="000E772F"/>
    <w:rsid w:val="000F3648"/>
    <w:rsid w:val="00103B50"/>
    <w:rsid w:val="0010566E"/>
    <w:rsid w:val="00115BE1"/>
    <w:rsid w:val="001178E2"/>
    <w:rsid w:val="001369F8"/>
    <w:rsid w:val="001419A7"/>
    <w:rsid w:val="0019293B"/>
    <w:rsid w:val="001E4B9D"/>
    <w:rsid w:val="001F5950"/>
    <w:rsid w:val="001F7D1C"/>
    <w:rsid w:val="001F7E0F"/>
    <w:rsid w:val="00205DAF"/>
    <w:rsid w:val="0021641C"/>
    <w:rsid w:val="00236737"/>
    <w:rsid w:val="002565CD"/>
    <w:rsid w:val="00270313"/>
    <w:rsid w:val="002A24E1"/>
    <w:rsid w:val="002A45E1"/>
    <w:rsid w:val="002B6A9C"/>
    <w:rsid w:val="00307F11"/>
    <w:rsid w:val="00312C81"/>
    <w:rsid w:val="00330C95"/>
    <w:rsid w:val="00330FDC"/>
    <w:rsid w:val="003330DF"/>
    <w:rsid w:val="00344665"/>
    <w:rsid w:val="00351087"/>
    <w:rsid w:val="00364D8E"/>
    <w:rsid w:val="003B1DA9"/>
    <w:rsid w:val="003C158C"/>
    <w:rsid w:val="003C7D6D"/>
    <w:rsid w:val="003E55F1"/>
    <w:rsid w:val="004045D5"/>
    <w:rsid w:val="0043108D"/>
    <w:rsid w:val="00471EE5"/>
    <w:rsid w:val="0047468B"/>
    <w:rsid w:val="00475754"/>
    <w:rsid w:val="004B5067"/>
    <w:rsid w:val="004E4430"/>
    <w:rsid w:val="00504500"/>
    <w:rsid w:val="00506955"/>
    <w:rsid w:val="00546CDA"/>
    <w:rsid w:val="0054713A"/>
    <w:rsid w:val="00593841"/>
    <w:rsid w:val="005B2959"/>
    <w:rsid w:val="005C4B5C"/>
    <w:rsid w:val="005C5ECD"/>
    <w:rsid w:val="005E5326"/>
    <w:rsid w:val="00600235"/>
    <w:rsid w:val="006341B2"/>
    <w:rsid w:val="00642759"/>
    <w:rsid w:val="00652AA5"/>
    <w:rsid w:val="00652BCB"/>
    <w:rsid w:val="0067751E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84FDB"/>
    <w:rsid w:val="007D5240"/>
    <w:rsid w:val="007D7F16"/>
    <w:rsid w:val="00820702"/>
    <w:rsid w:val="008300B9"/>
    <w:rsid w:val="00843AAF"/>
    <w:rsid w:val="00881A6E"/>
    <w:rsid w:val="00893443"/>
    <w:rsid w:val="008A4FD7"/>
    <w:rsid w:val="008E4034"/>
    <w:rsid w:val="008F5938"/>
    <w:rsid w:val="00903CD1"/>
    <w:rsid w:val="00905EF8"/>
    <w:rsid w:val="00954E28"/>
    <w:rsid w:val="009571F4"/>
    <w:rsid w:val="00990CC3"/>
    <w:rsid w:val="009B1907"/>
    <w:rsid w:val="009E445B"/>
    <w:rsid w:val="00A0468E"/>
    <w:rsid w:val="00A13D8C"/>
    <w:rsid w:val="00A13E6D"/>
    <w:rsid w:val="00A7241D"/>
    <w:rsid w:val="00A7355E"/>
    <w:rsid w:val="00AB1EBF"/>
    <w:rsid w:val="00B137EB"/>
    <w:rsid w:val="00B4315D"/>
    <w:rsid w:val="00B5644C"/>
    <w:rsid w:val="00B96D83"/>
    <w:rsid w:val="00BA2FFA"/>
    <w:rsid w:val="00BC3DFA"/>
    <w:rsid w:val="00BD1F5F"/>
    <w:rsid w:val="00C24AED"/>
    <w:rsid w:val="00C51788"/>
    <w:rsid w:val="00C55EFF"/>
    <w:rsid w:val="00C62938"/>
    <w:rsid w:val="00CB06EA"/>
    <w:rsid w:val="00CE2232"/>
    <w:rsid w:val="00D14149"/>
    <w:rsid w:val="00D154A5"/>
    <w:rsid w:val="00D209F4"/>
    <w:rsid w:val="00D20BB7"/>
    <w:rsid w:val="00D438EE"/>
    <w:rsid w:val="00D55947"/>
    <w:rsid w:val="00D724AD"/>
    <w:rsid w:val="00D92157"/>
    <w:rsid w:val="00D975CD"/>
    <w:rsid w:val="00DE3325"/>
    <w:rsid w:val="00DF0027"/>
    <w:rsid w:val="00E01853"/>
    <w:rsid w:val="00E01B0C"/>
    <w:rsid w:val="00E05018"/>
    <w:rsid w:val="00E071E6"/>
    <w:rsid w:val="00E07A0D"/>
    <w:rsid w:val="00E16B69"/>
    <w:rsid w:val="00E17D1E"/>
    <w:rsid w:val="00E227D6"/>
    <w:rsid w:val="00E22C8A"/>
    <w:rsid w:val="00E3315E"/>
    <w:rsid w:val="00E333D4"/>
    <w:rsid w:val="00E46916"/>
    <w:rsid w:val="00E51325"/>
    <w:rsid w:val="00E522FD"/>
    <w:rsid w:val="00E57749"/>
    <w:rsid w:val="00E635B5"/>
    <w:rsid w:val="00E8052E"/>
    <w:rsid w:val="00E877C2"/>
    <w:rsid w:val="00EE3DAC"/>
    <w:rsid w:val="00F00BD5"/>
    <w:rsid w:val="00F04EDB"/>
    <w:rsid w:val="00F10722"/>
    <w:rsid w:val="00F33E6C"/>
    <w:rsid w:val="00F4686A"/>
    <w:rsid w:val="00FB2E52"/>
    <w:rsid w:val="00FD66C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Alg%201_0100_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 1_0100_AB.dotx</Template>
  <TotalTime>42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jmeyer</cp:lastModifiedBy>
  <cp:revision>6</cp:revision>
  <cp:lastPrinted>2008-06-19T14:07:00Z</cp:lastPrinted>
  <dcterms:created xsi:type="dcterms:W3CDTF">2014-04-09T15:31:00Z</dcterms:created>
  <dcterms:modified xsi:type="dcterms:W3CDTF">2016-07-31T17:31:00Z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