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6E" w:rsidRDefault="00C949B0" w:rsidP="00130504">
      <w:pPr>
        <w:pStyle w:val="NameDate"/>
      </w:pPr>
      <w:bookmarkStart w:id="0" w:name="_GoBack"/>
      <w:r>
        <w:rPr>
          <w:noProof/>
        </w:rPr>
        <w:drawing>
          <wp:anchor distT="0" distB="0" distL="114300" distR="114300" simplePos="0" relativeHeight="251646976" behindDoc="0" locked="1" layoutInCell="1" allowOverlap="1">
            <wp:simplePos x="0" y="0"/>
            <wp:positionH relativeFrom="margin">
              <wp:posOffset>3438525</wp:posOffset>
            </wp:positionH>
            <wp:positionV relativeFrom="paragraph">
              <wp:posOffset>1459865</wp:posOffset>
            </wp:positionV>
            <wp:extent cx="1933575" cy="1171575"/>
            <wp:effectExtent l="0" t="0" r="9525" b="9525"/>
            <wp:wrapNone/>
            <wp:docPr id="18" name="Picture 18" descr="TA: K:\BI-HighSchool\Geometry.01\Ancillaries\Production\Geometry AB\AB art\Ch 01\HSGeo_ab_0100_006.eps,4/4/2014 1:31:32 PM replaced: 7/31/2016 4:32:05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44928" behindDoc="0" locked="1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1427480</wp:posOffset>
            </wp:positionV>
            <wp:extent cx="3248025" cy="352425"/>
            <wp:effectExtent l="0" t="0" r="9525" b="9525"/>
            <wp:wrapNone/>
            <wp:docPr id="17" name="Picture 17" descr="TA: K:\BI-HighSchool\Geometry.01\Ancillaries\Production\Geometry AB\AB art\Ch 01\HSGeo_ab_0100_005.eps,4/4/2014 11:56:14 AM replaced: 7/31/2016 4:32:0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841">
        <w:t>Name</w:t>
      </w:r>
      <w:r w:rsidR="00593841">
        <w:tab/>
      </w:r>
      <w:r w:rsidR="00593841">
        <w:tab/>
        <w:t>Date</w:t>
      </w:r>
      <w:r w:rsidR="00593841">
        <w:tab/>
      </w:r>
    </w:p>
    <w:p w:rsidR="002A3F68" w:rsidRDefault="000E772F" w:rsidP="00537775">
      <w:pPr>
        <w:pStyle w:val="NumList1"/>
      </w:pPr>
      <w:r>
        <w:tab/>
      </w:r>
      <w:r w:rsidR="00537775">
        <w:rPr>
          <w:rStyle w:val="ExerciseNumber"/>
        </w:rPr>
        <w:t>1</w:t>
      </w:r>
      <w:r w:rsidRPr="00236737">
        <w:rPr>
          <w:rStyle w:val="ExerciseNumber"/>
        </w:rPr>
        <w:t>.</w:t>
      </w:r>
      <w:r w:rsidR="00E12C89">
        <w:rPr>
          <w:rStyle w:val="ExerciseNumber"/>
        </w:rPr>
        <w:tab/>
      </w:r>
      <w:r w:rsidR="00852AEE">
        <w:t>A</w:t>
      </w:r>
      <w:r w:rsidR="002A3F68">
        <w:t xml:space="preserve"> map shows a section of </w:t>
      </w:r>
      <w:r w:rsidR="00056FC5">
        <w:t>H</w:t>
      </w:r>
      <w:r w:rsidR="002A3F68">
        <w:t>ighway</w:t>
      </w:r>
      <w:r w:rsidR="00056FC5">
        <w:t xml:space="preserve"> 18</w:t>
      </w:r>
      <w:r w:rsidR="002A3F68">
        <w:t xml:space="preserve"> that forms a straight line.</w:t>
      </w:r>
      <w:r w:rsidR="00E12C89">
        <w:t xml:space="preserve"> </w:t>
      </w:r>
      <w:r w:rsidR="003E2328">
        <w:t>A</w:t>
      </w:r>
      <w:r w:rsidR="0004127C">
        <w:t xml:space="preserve"> family</w:t>
      </w:r>
      <w:r w:rsidR="00E12C89">
        <w:t xml:space="preserve"> </w:t>
      </w:r>
      <w:r w:rsidR="002A3F68">
        <w:t>plan</w:t>
      </w:r>
      <w:r w:rsidR="0004127C">
        <w:t>s</w:t>
      </w:r>
      <w:r w:rsidR="002A3F68">
        <w:t xml:space="preserve"> to </w:t>
      </w:r>
      <w:r w:rsidR="003E2328">
        <w:t>drive</w:t>
      </w:r>
      <w:r w:rsidR="002A3F68">
        <w:t xml:space="preserve"> 4</w:t>
      </w:r>
      <w:r w:rsidR="00537775">
        <w:t>8</w:t>
      </w:r>
      <w:r w:rsidR="002A3F68">
        <w:t xml:space="preserve">0 miles </w:t>
      </w:r>
      <w:r w:rsidR="00056FC5">
        <w:t xml:space="preserve">on Highway 18 </w:t>
      </w:r>
      <w:r w:rsidR="002A3F68">
        <w:t>from Springfield to Columbia.</w:t>
      </w:r>
      <w:r w:rsidR="00E12C89">
        <w:t xml:space="preserve"> </w:t>
      </w:r>
      <w:r w:rsidR="002A3F68">
        <w:t>They</w:t>
      </w:r>
      <w:r w:rsidR="003E2328">
        <w:t xml:space="preserve"> drive for 66 miles, and </w:t>
      </w:r>
      <w:r w:rsidR="00A4193B">
        <w:t xml:space="preserve">then </w:t>
      </w:r>
      <w:r w:rsidR="003E2328">
        <w:t>decide they will</w:t>
      </w:r>
      <w:r w:rsidR="002A3F68">
        <w:t xml:space="preserve"> stop halfway </w:t>
      </w:r>
      <w:r w:rsidR="00E12C89">
        <w:t xml:space="preserve">through </w:t>
      </w:r>
      <w:r w:rsidR="002A3F68">
        <w:t>their trip to rest for the night</w:t>
      </w:r>
      <w:r w:rsidR="00E12C89">
        <w:t>.</w:t>
      </w:r>
      <w:r w:rsidR="002A3F68">
        <w:t xml:space="preserve"> </w:t>
      </w:r>
      <w:r w:rsidR="00E12C89">
        <w:t>H</w:t>
      </w:r>
      <w:r w:rsidR="00462264">
        <w:t>ow</w:t>
      </w:r>
      <w:r w:rsidR="002A3F68">
        <w:t xml:space="preserve"> much f</w:t>
      </w:r>
      <w:r w:rsidR="00463B52">
        <w:t>a</w:t>
      </w:r>
      <w:r w:rsidR="002A3F68">
        <w:t xml:space="preserve">rther do they need to drive </w:t>
      </w:r>
      <w:r w:rsidR="00056FC5">
        <w:t>before they</w:t>
      </w:r>
      <w:r w:rsidR="002A3F68">
        <w:t xml:space="preserve"> stop for the night</w:t>
      </w:r>
      <w:r w:rsidR="00587E26">
        <w:t>?</w:t>
      </w:r>
    </w:p>
    <w:p w:rsidR="002A3F68" w:rsidRDefault="00527072" w:rsidP="00FF4479">
      <w:pPr>
        <w:pStyle w:val="NumList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59F5DB5" wp14:editId="2DDAD2DB">
                <wp:simplePos x="0" y="0"/>
                <wp:positionH relativeFrom="margin">
                  <wp:posOffset>5495925</wp:posOffset>
                </wp:positionH>
                <wp:positionV relativeFrom="paragraph">
                  <wp:posOffset>12700</wp:posOffset>
                </wp:positionV>
                <wp:extent cx="1590675" cy="57721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77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75" w:rsidRPr="00537775" w:rsidRDefault="00537775" w:rsidP="00A117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 w:rsidRPr="00537775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537775" w:rsidRPr="00537775" w:rsidRDefault="00537775" w:rsidP="00A117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 w:rsidRPr="00537775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537775" w:rsidRPr="00537775" w:rsidRDefault="00537775" w:rsidP="00A117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 w:rsidRPr="00537775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537775" w:rsidRPr="00537775" w:rsidRDefault="00537775" w:rsidP="00A117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 w:rsidRPr="00537775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537775" w:rsidRPr="00537775" w:rsidRDefault="00537775" w:rsidP="00A117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 w:rsidRPr="00537775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537775" w:rsidRPr="00537775" w:rsidRDefault="00537775" w:rsidP="00A117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 w:rsidRPr="00537775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537775" w:rsidRPr="00537775" w:rsidRDefault="00537775" w:rsidP="00A117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 w:rsidRPr="00537775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537775" w:rsidRPr="00537775" w:rsidRDefault="00537775" w:rsidP="00A117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 w:rsidRPr="00537775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537775" w:rsidRPr="00537775" w:rsidRDefault="00537775" w:rsidP="00A117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 w:rsidRPr="00537775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537775" w:rsidRPr="00537775" w:rsidRDefault="00537775" w:rsidP="001C31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 w:rsidRPr="00527072">
                              <w:rPr>
                                <w:b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F5D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75pt;margin-top:1pt;width:125.25pt;height:454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" stroked="f">
                <v:textbox>
                  <w:txbxContent>
                    <w:p w:rsidR="00537775" w:rsidRPr="00537775" w:rsidRDefault="00537775" w:rsidP="00A117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  <w:rPr>
                          <w:b/>
                        </w:rPr>
                      </w:pPr>
                      <w:r w:rsidRPr="00537775">
                        <w:rPr>
                          <w:b/>
                        </w:rPr>
                        <w:t>____________</w:t>
                      </w:r>
                    </w:p>
                    <w:p w:rsidR="00537775" w:rsidRPr="00537775" w:rsidRDefault="00537775" w:rsidP="00A117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  <w:rPr>
                          <w:b/>
                        </w:rPr>
                      </w:pPr>
                      <w:r w:rsidRPr="00537775">
                        <w:rPr>
                          <w:b/>
                        </w:rPr>
                        <w:t>____________</w:t>
                      </w:r>
                    </w:p>
                    <w:p w:rsidR="00537775" w:rsidRPr="00537775" w:rsidRDefault="00537775" w:rsidP="00A117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  <w:rPr>
                          <w:b/>
                        </w:rPr>
                      </w:pPr>
                      <w:r w:rsidRPr="00537775">
                        <w:rPr>
                          <w:b/>
                        </w:rPr>
                        <w:t>____________</w:t>
                      </w:r>
                    </w:p>
                    <w:p w:rsidR="00537775" w:rsidRPr="00537775" w:rsidRDefault="00537775" w:rsidP="00A117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  <w:rPr>
                          <w:b/>
                        </w:rPr>
                      </w:pPr>
                      <w:r w:rsidRPr="00537775">
                        <w:rPr>
                          <w:b/>
                        </w:rPr>
                        <w:t>____________</w:t>
                      </w:r>
                    </w:p>
                    <w:p w:rsidR="00537775" w:rsidRPr="00537775" w:rsidRDefault="00537775" w:rsidP="00A117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  <w:rPr>
                          <w:b/>
                        </w:rPr>
                      </w:pPr>
                      <w:r w:rsidRPr="00537775">
                        <w:rPr>
                          <w:b/>
                        </w:rPr>
                        <w:t>____________</w:t>
                      </w:r>
                    </w:p>
                    <w:p w:rsidR="00537775" w:rsidRPr="00537775" w:rsidRDefault="00537775" w:rsidP="00A117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  <w:rPr>
                          <w:b/>
                        </w:rPr>
                      </w:pPr>
                      <w:r w:rsidRPr="00537775">
                        <w:rPr>
                          <w:b/>
                        </w:rPr>
                        <w:t>____________</w:t>
                      </w:r>
                    </w:p>
                    <w:p w:rsidR="00537775" w:rsidRPr="00537775" w:rsidRDefault="00537775" w:rsidP="00A117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  <w:rPr>
                          <w:b/>
                        </w:rPr>
                      </w:pPr>
                      <w:r w:rsidRPr="00537775">
                        <w:rPr>
                          <w:b/>
                        </w:rPr>
                        <w:t>____________</w:t>
                      </w:r>
                    </w:p>
                    <w:p w:rsidR="00537775" w:rsidRPr="00537775" w:rsidRDefault="00537775" w:rsidP="00A117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  <w:rPr>
                          <w:b/>
                        </w:rPr>
                      </w:pPr>
                      <w:r w:rsidRPr="00537775">
                        <w:rPr>
                          <w:b/>
                        </w:rPr>
                        <w:t>____________</w:t>
                      </w:r>
                    </w:p>
                    <w:p w:rsidR="00537775" w:rsidRPr="00537775" w:rsidRDefault="00537775" w:rsidP="00A117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  <w:rPr>
                          <w:b/>
                        </w:rPr>
                      </w:pPr>
                      <w:r w:rsidRPr="00537775">
                        <w:rPr>
                          <w:b/>
                        </w:rPr>
                        <w:t>____________</w:t>
                      </w:r>
                    </w:p>
                    <w:p w:rsidR="00537775" w:rsidRPr="00537775" w:rsidRDefault="00537775" w:rsidP="001C31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  <w:rPr>
                          <w:b/>
                        </w:rPr>
                      </w:pPr>
                      <w:r w:rsidRPr="00527072">
                        <w:rPr>
                          <w:b/>
                        </w:rPr>
                        <w:t>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7775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28DA581" wp14:editId="0F130867">
                <wp:simplePos x="0" y="0"/>
                <wp:positionH relativeFrom="column">
                  <wp:posOffset>5886450</wp:posOffset>
                </wp:positionH>
                <wp:positionV relativeFrom="paragraph">
                  <wp:posOffset>479425</wp:posOffset>
                </wp:positionV>
                <wp:extent cx="3810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75" w:rsidRPr="00537775" w:rsidRDefault="005377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37775">
                              <w:rPr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8DA581" id="_x0000_s1027" type="#_x0000_t202" style="position:absolute;left:0;text-align:left;margin-left:463.5pt;margin-top:37.75pt;width:30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" fillcolor="white [3212]" stroked="f">
                <v:textbox style="mso-fit-shape-to-text:t">
                  <w:txbxContent>
                    <w:p w:rsidR="00537775" w:rsidRPr="00537775" w:rsidRDefault="00537775">
                      <w:pPr>
                        <w:rPr>
                          <w:sz w:val="18"/>
                          <w:szCs w:val="18"/>
                        </w:rPr>
                      </w:pPr>
                      <w:r w:rsidRPr="00537775">
                        <w:rPr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3F68">
        <w:t xml:space="preserve"> </w:t>
      </w:r>
      <w:r w:rsidR="00FF4479">
        <w:tab/>
      </w:r>
      <w:r w:rsidR="00537775">
        <w:rPr>
          <w:rStyle w:val="ExerciseNumber"/>
        </w:rPr>
        <w:t>2</w:t>
      </w:r>
      <w:r w:rsidR="001178E2" w:rsidRPr="00236737">
        <w:rPr>
          <w:rStyle w:val="ExerciseNumber"/>
        </w:rPr>
        <w:t>.</w:t>
      </w:r>
      <w:r w:rsidR="00E12C89">
        <w:rPr>
          <w:rStyle w:val="ExerciseNumber"/>
        </w:rPr>
        <w:tab/>
      </w:r>
      <w:r w:rsidR="00A4193B" w:rsidRPr="00A4193B">
        <w:rPr>
          <w:rStyle w:val="ExerciseNumber"/>
          <w:rFonts w:ascii="Times" w:hAnsi="Times"/>
          <w:b w:val="0"/>
          <w:sz w:val="22"/>
          <w:szCs w:val="22"/>
        </w:rPr>
        <w:t xml:space="preserve">Point </w:t>
      </w:r>
      <w:r w:rsidR="002A3F68" w:rsidRPr="00D81206">
        <w:rPr>
          <w:rStyle w:val="ExerciseNumber"/>
          <w:rFonts w:ascii="Times New Roman" w:hAnsi="Times New Roman"/>
          <w:b w:val="0"/>
          <w:i/>
          <w:sz w:val="22"/>
          <w:szCs w:val="22"/>
        </w:rPr>
        <w:t>M</w:t>
      </w:r>
      <w:r w:rsidR="002A3F68" w:rsidRPr="00587E26">
        <w:rPr>
          <w:rStyle w:val="ExerciseNumber"/>
          <w:rFonts w:ascii="Times New Roman" w:hAnsi="Times New Roman"/>
          <w:b w:val="0"/>
          <w:sz w:val="22"/>
          <w:szCs w:val="22"/>
        </w:rPr>
        <w:t xml:space="preserve"> is</w:t>
      </w:r>
      <w:r w:rsidR="002A3F68" w:rsidRPr="00587E26">
        <w:rPr>
          <w:rStyle w:val="ExerciseNumber"/>
          <w:rFonts w:ascii="Times New Roman" w:hAnsi="Times New Roman"/>
          <w:sz w:val="22"/>
          <w:szCs w:val="22"/>
        </w:rPr>
        <w:t xml:space="preserve"> </w:t>
      </w:r>
      <w:r w:rsidR="002A3F68" w:rsidRPr="00587E26">
        <w:rPr>
          <w:szCs w:val="22"/>
        </w:rPr>
        <w:t>b</w:t>
      </w:r>
      <w:r w:rsidR="002A3F68">
        <w:t>etween</w:t>
      </w:r>
      <w:r w:rsidR="00A4193B">
        <w:t xml:space="preserve"> points</w:t>
      </w:r>
      <w:r w:rsidR="002A3F68">
        <w:t xml:space="preserve"> </w:t>
      </w:r>
      <w:r w:rsidR="002A3F68" w:rsidRPr="00D81206">
        <w:rPr>
          <w:i/>
        </w:rPr>
        <w:t>L</w:t>
      </w:r>
      <w:r w:rsidR="002A3F68">
        <w:t xml:space="preserve"> and </w:t>
      </w:r>
      <w:r w:rsidR="002A3F68" w:rsidRPr="00D81206">
        <w:rPr>
          <w:i/>
        </w:rPr>
        <w:t>N</w:t>
      </w:r>
      <w:r w:rsidR="00A4193B">
        <w:rPr>
          <w:i/>
        </w:rPr>
        <w:t xml:space="preserve"> </w:t>
      </w:r>
      <w:r w:rsidR="00A4193B" w:rsidRPr="00A4193B">
        <w:t xml:space="preserve">on </w:t>
      </w:r>
      <w:r w:rsidR="00C949B0" w:rsidRPr="00C949B0">
        <w:rPr>
          <w:position w:val="-6"/>
        </w:rPr>
        <w:object w:dxaOrig="420" w:dyaOrig="320" w14:anchorId="54D2A6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5.75pt" o:ole="">
            <v:imagedata r:id="rId9" o:title=""/>
          </v:shape>
          <o:OLEObject Type="Embed" ProgID="Equation.DSMT4" ShapeID="_x0000_i1025" DrawAspect="Content" ObjectID="_1543645339" r:id="rId10"/>
        </w:object>
      </w:r>
      <w:r w:rsidR="00E12C89">
        <w:t xml:space="preserve"> </w:t>
      </w:r>
      <w:r w:rsidR="00C949B0" w:rsidRPr="00C949B0">
        <w:rPr>
          <w:position w:val="-8"/>
        </w:rPr>
        <w:object w:dxaOrig="2400" w:dyaOrig="279" w14:anchorId="02AB2492">
          <v:shape id="_x0000_i1026" type="#_x0000_t75" style="width:120pt;height:14.25pt" o:ole="">
            <v:imagedata r:id="rId11" o:title=""/>
          </v:shape>
          <o:OLEObject Type="Embed" ProgID="Equation.DSMT4" ShapeID="_x0000_i1026" DrawAspect="Content" ObjectID="_1543645340" r:id="rId12"/>
        </w:object>
      </w:r>
      <w:r w:rsidR="00E12C89">
        <w:t xml:space="preserve"> </w:t>
      </w:r>
      <w:r w:rsidR="002A3F68">
        <w:t xml:space="preserve">and </w:t>
      </w:r>
      <w:r w:rsidR="00537775" w:rsidRPr="00C949B0">
        <w:rPr>
          <w:position w:val="-6"/>
        </w:rPr>
        <w:object w:dxaOrig="1020" w:dyaOrig="260" w14:anchorId="1E29CE87">
          <v:shape id="_x0000_i1062" type="#_x0000_t75" style="width:50.75pt;height:12.75pt" o:ole="">
            <v:imagedata r:id="rId13" o:title=""/>
          </v:shape>
          <o:OLEObject Type="Embed" ProgID="Equation.DSMT4" ShapeID="_x0000_i1062" DrawAspect="Content" ObjectID="_1543645341" r:id="rId14"/>
        </w:object>
      </w:r>
      <w:r w:rsidR="00E12C89">
        <w:t xml:space="preserve"> </w:t>
      </w:r>
      <w:r w:rsidR="00B272B8">
        <w:t xml:space="preserve">Use </w:t>
      </w:r>
      <w:r w:rsidR="00D13507">
        <w:t>the information to</w:t>
      </w:r>
      <w:r w:rsidR="00B272B8">
        <w:t xml:space="preserve"> s</w:t>
      </w:r>
      <w:r w:rsidR="005C7B61">
        <w:t>olve for</w:t>
      </w:r>
      <w:r w:rsidR="002E27BB">
        <w:t xml:space="preserve"> </w:t>
      </w:r>
      <w:r w:rsidR="00587E26">
        <w:rPr>
          <w:i/>
        </w:rPr>
        <w:t>x</w:t>
      </w:r>
      <w:r w:rsidR="00B272B8">
        <w:t>,</w:t>
      </w:r>
      <w:r w:rsidR="00587E26">
        <w:t xml:space="preserve"> </w:t>
      </w:r>
      <w:r w:rsidR="002E27BB">
        <w:t>and</w:t>
      </w:r>
      <w:r w:rsidR="005C7B61">
        <w:t xml:space="preserve"> </w:t>
      </w:r>
      <w:r w:rsidR="00B272B8">
        <w:t xml:space="preserve">then </w:t>
      </w:r>
      <w:r w:rsidR="005C7B61">
        <w:t>find</w:t>
      </w:r>
      <w:r w:rsidR="002E27BB">
        <w:t xml:space="preserve"> </w:t>
      </w:r>
      <w:r w:rsidR="002E27BB" w:rsidRPr="00D81206">
        <w:rPr>
          <w:i/>
        </w:rPr>
        <w:t>LN</w:t>
      </w:r>
      <w:r w:rsidR="002E27BB">
        <w:t>.</w:t>
      </w:r>
    </w:p>
    <w:p w:rsidR="002A3F68" w:rsidRDefault="00E12C89" w:rsidP="00C949B0">
      <w:pPr>
        <w:pStyle w:val="NumList2"/>
        <w:spacing w:after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A3F68" w:rsidRPr="000275FA" w:rsidRDefault="00D825C6" w:rsidP="00FF4479">
      <w:pPr>
        <w:pStyle w:val="NumList2"/>
        <w:rPr>
          <w:b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720B8A">
        <w:rPr>
          <w:rFonts w:ascii="Arial" w:hAnsi="Arial" w:cs="Arial"/>
          <w:b/>
          <w:sz w:val="20"/>
          <w:szCs w:val="20"/>
        </w:rPr>
        <w:t>se the diagram</w:t>
      </w:r>
      <w:r w:rsidR="00E12C89">
        <w:rPr>
          <w:rFonts w:ascii="Arial" w:hAnsi="Arial" w:cs="Arial"/>
          <w:b/>
          <w:sz w:val="20"/>
          <w:szCs w:val="20"/>
        </w:rPr>
        <w:t>.</w:t>
      </w:r>
    </w:p>
    <w:p w:rsidR="00462264" w:rsidRDefault="001178E2" w:rsidP="002A3F68">
      <w:pPr>
        <w:pStyle w:val="NumList2"/>
      </w:pPr>
      <w:r>
        <w:tab/>
      </w:r>
      <w:r w:rsidR="00537775">
        <w:rPr>
          <w:rStyle w:val="ExerciseNumber"/>
        </w:rPr>
        <w:t>3</w:t>
      </w:r>
      <w:r w:rsidRPr="00236737">
        <w:rPr>
          <w:rStyle w:val="ExerciseNumber"/>
        </w:rPr>
        <w:t>.</w:t>
      </w:r>
      <w:r>
        <w:tab/>
      </w:r>
      <w:r w:rsidR="00462264">
        <w:t xml:space="preserve">Give another name for line </w:t>
      </w:r>
      <w:r w:rsidR="00462264" w:rsidRPr="00D81206">
        <w:rPr>
          <w:i/>
        </w:rPr>
        <w:t>S</w:t>
      </w:r>
      <w:r w:rsidR="00E12C89">
        <w:t>.</w:t>
      </w:r>
    </w:p>
    <w:p w:rsidR="00462264" w:rsidRDefault="00FF4479" w:rsidP="00537775">
      <w:pPr>
        <w:pStyle w:val="NumList2"/>
      </w:pPr>
      <w:r>
        <w:tab/>
      </w:r>
      <w:r w:rsidR="00537775">
        <w:rPr>
          <w:rStyle w:val="ExerciseNumber"/>
        </w:rPr>
        <w:t>4</w:t>
      </w:r>
      <w:r w:rsidR="001178E2" w:rsidRPr="00236737">
        <w:rPr>
          <w:rStyle w:val="ExerciseNumber"/>
        </w:rPr>
        <w:t>.</w:t>
      </w:r>
      <w:r w:rsidR="001178E2">
        <w:tab/>
      </w:r>
      <w:r w:rsidR="00462264">
        <w:t xml:space="preserve">Give another name for </w:t>
      </w:r>
      <w:r w:rsidR="00776AE2">
        <w:t>p</w:t>
      </w:r>
      <w:r w:rsidR="00462264">
        <w:t xml:space="preserve">lane </w:t>
      </w:r>
      <w:r w:rsidR="00462264" w:rsidRPr="00776AE2">
        <w:rPr>
          <w:i/>
        </w:rPr>
        <w:t>K</w:t>
      </w:r>
      <w:r w:rsidR="00E12C89">
        <w:t>.</w:t>
      </w:r>
    </w:p>
    <w:p w:rsidR="00537775" w:rsidRDefault="00537775" w:rsidP="00537775">
      <w:pPr>
        <w:pStyle w:val="NumList4"/>
        <w:spacing w:after="120"/>
        <w:ind w:left="562" w:hanging="562"/>
      </w:pPr>
      <w:r>
        <w:tab/>
      </w:r>
      <w:r>
        <w:rPr>
          <w:rStyle w:val="ExerciseNumber"/>
        </w:rPr>
        <w:t>5</w:t>
      </w:r>
      <w:r w:rsidR="00FF4479" w:rsidRPr="00236737">
        <w:rPr>
          <w:rStyle w:val="ExerciseNumber"/>
        </w:rPr>
        <w:t>.</w:t>
      </w:r>
      <w:r w:rsidR="00FF4479">
        <w:tab/>
      </w:r>
      <w:r w:rsidR="00AF5F24">
        <w:t xml:space="preserve">The midpoint of </w:t>
      </w:r>
      <w:r w:rsidR="00DB6D89" w:rsidRPr="00DB6D89">
        <w:rPr>
          <w:position w:val="-6"/>
        </w:rPr>
        <w:object w:dxaOrig="340" w:dyaOrig="320" w14:anchorId="79FB5BE8">
          <v:shape id="_x0000_i1027" type="#_x0000_t75" style="width:17.25pt;height:15.75pt" o:ole="">
            <v:imagedata r:id="rId15" o:title=""/>
          </v:shape>
          <o:OLEObject Type="Embed" ProgID="Equation.DSMT4" ShapeID="_x0000_i1027" DrawAspect="Content" ObjectID="_1543645342" r:id="rId16"/>
        </w:object>
      </w:r>
      <w:r w:rsidR="00AF5F24">
        <w:t xml:space="preserve"> is </w:t>
      </w:r>
      <w:r w:rsidRPr="00C949B0">
        <w:rPr>
          <w:i/>
          <w:position w:val="-12"/>
        </w:rPr>
        <w:object w:dxaOrig="840" w:dyaOrig="360" w14:anchorId="2CAE5E72">
          <v:shape id="_x0000_i1063" type="#_x0000_t75" style="width:42pt;height:18pt" o:ole="">
            <v:imagedata r:id="rId17" o:title=""/>
          </v:shape>
          <o:OLEObject Type="Embed" ProgID="Equation.DSMT4" ShapeID="_x0000_i1063" DrawAspect="Content" ObjectID="_1543645343" r:id="rId18"/>
        </w:object>
      </w:r>
      <w:r w:rsidR="00C949B0">
        <w:rPr>
          <w:i/>
        </w:rPr>
        <w:t xml:space="preserve"> </w:t>
      </w:r>
      <w:r w:rsidR="00AF5F24">
        <w:t xml:space="preserve">One endpoint is </w:t>
      </w:r>
      <w:r w:rsidR="00C949B0" w:rsidRPr="00C949B0">
        <w:rPr>
          <w:i/>
          <w:position w:val="-12"/>
        </w:rPr>
        <w:object w:dxaOrig="880" w:dyaOrig="360" w14:anchorId="46AC3F56">
          <v:shape id="_x0000_i1028" type="#_x0000_t75" style="width:44.25pt;height:18pt" o:ole="">
            <v:imagedata r:id="rId19" o:title=""/>
          </v:shape>
          <o:OLEObject Type="Embed" ProgID="Equation.DSMT4" ShapeID="_x0000_i1028" DrawAspect="Content" ObjectID="_1543645344" r:id="rId20"/>
        </w:object>
      </w:r>
      <w:r w:rsidR="00C949B0">
        <w:rPr>
          <w:i/>
        </w:rPr>
        <w:t xml:space="preserve"> </w:t>
      </w:r>
      <w:r w:rsidR="00AF5F24">
        <w:t xml:space="preserve">Find the coordinates of endpoint </w:t>
      </w:r>
      <w:r w:rsidR="00AF5F24" w:rsidRPr="00AF5F24">
        <w:rPr>
          <w:i/>
        </w:rPr>
        <w:t>S</w:t>
      </w:r>
      <w:r w:rsidR="00AF5F24">
        <w:t>.</w:t>
      </w:r>
    </w:p>
    <w:p w:rsidR="00537775" w:rsidRDefault="00537775" w:rsidP="00537775">
      <w:pPr>
        <w:pStyle w:val="NumList4"/>
        <w:spacing w:after="120"/>
        <w:ind w:left="562" w:hanging="562"/>
      </w:pPr>
    </w:p>
    <w:p w:rsidR="00537775" w:rsidRDefault="00DB6D89" w:rsidP="00537775">
      <w:pPr>
        <w:pStyle w:val="NumList4"/>
        <w:tabs>
          <w:tab w:val="clear" w:pos="559"/>
          <w:tab w:val="left" w:pos="0"/>
        </w:tabs>
        <w:spacing w:after="2400"/>
        <w:ind w:left="0" w:firstLine="0"/>
        <w:rPr>
          <w:rStyle w:val="ExerciseNumber"/>
        </w:rPr>
        <w:sectPr w:rsidR="00537775" w:rsidSect="00A20867">
          <w:footerReference w:type="even" r:id="rId21"/>
          <w:footerReference w:type="default" r:id="rId22"/>
          <w:pgSz w:w="12240" w:h="15840" w:code="1"/>
          <w:pgMar w:top="720" w:right="720" w:bottom="720" w:left="720" w:header="720" w:footer="660" w:gutter="0"/>
          <w:pgNumType w:start="15"/>
          <w:cols w:space="720"/>
          <w:docGrid w:linePitch="360"/>
        </w:sectPr>
      </w:pPr>
      <w:r w:rsidRPr="00A117CA">
        <w:rPr>
          <w:rFonts w:ascii="Arial" w:hAnsi="Arial"/>
          <w:b/>
          <w:sz w:val="20"/>
          <w:szCs w:val="22"/>
        </w:rPr>
        <w:object w:dxaOrig="360" w:dyaOrig="279" w14:anchorId="3A75227B">
          <v:shape id="_x0000_i1068" type="#_x0000_t75" style="width:18pt;height:14.25pt" o:ole="">
            <v:imagedata r:id="rId23" o:title=""/>
          </v:shape>
          <o:OLEObject Type="Embed" ProgID="Equation.DSMT4" ShapeID="_x0000_i1068" DrawAspect="Content" ObjectID="_1543645345" r:id="rId24"/>
        </w:object>
      </w:r>
      <w:r w:rsidRPr="00A117CA">
        <w:rPr>
          <w:rFonts w:ascii="Arial" w:hAnsi="Arial"/>
          <w:b/>
          <w:sz w:val="20"/>
          <w:szCs w:val="22"/>
        </w:rPr>
        <w:t xml:space="preserve"> </w:t>
      </w:r>
      <w:proofErr w:type="gramStart"/>
      <w:r w:rsidR="00245249" w:rsidRPr="00A117CA">
        <w:rPr>
          <w:rFonts w:ascii="Arial" w:hAnsi="Arial"/>
          <w:b/>
          <w:sz w:val="20"/>
          <w:szCs w:val="22"/>
        </w:rPr>
        <w:t>bisects</w:t>
      </w:r>
      <w:proofErr w:type="gramEnd"/>
      <w:r w:rsidRPr="00A117CA">
        <w:rPr>
          <w:rFonts w:ascii="Arial" w:hAnsi="Arial"/>
          <w:b/>
          <w:sz w:val="20"/>
          <w:szCs w:val="22"/>
        </w:rPr>
        <w:object w:dxaOrig="740" w:dyaOrig="260" w14:anchorId="638981AD">
          <v:shape id="_x0000_i1069" type="#_x0000_t75" style="width:36.75pt;height:12.75pt" o:ole="">
            <v:imagedata r:id="rId25" o:title=""/>
          </v:shape>
          <o:OLEObject Type="Embed" ProgID="Equation.DSMT4" ShapeID="_x0000_i1069" DrawAspect="Content" ObjectID="_1543645346" r:id="rId26"/>
        </w:object>
      </w:r>
      <w:r w:rsidR="00245249" w:rsidRPr="00A117CA">
        <w:rPr>
          <w:rFonts w:ascii="Arial" w:hAnsi="Arial"/>
          <w:b/>
          <w:sz w:val="20"/>
          <w:szCs w:val="22"/>
        </w:rPr>
        <w:t xml:space="preserve"> </w:t>
      </w:r>
      <w:r w:rsidR="000053A1" w:rsidRPr="00A117CA">
        <w:rPr>
          <w:rFonts w:ascii="Arial" w:hAnsi="Arial"/>
          <w:b/>
          <w:sz w:val="20"/>
          <w:szCs w:val="22"/>
        </w:rPr>
        <w:t xml:space="preserve">Use the diagram </w:t>
      </w:r>
      <w:r w:rsidR="000858F8" w:rsidRPr="00A117CA">
        <w:rPr>
          <w:rFonts w:ascii="Arial" w:hAnsi="Arial"/>
          <w:b/>
          <w:sz w:val="20"/>
          <w:szCs w:val="22"/>
        </w:rPr>
        <w:t xml:space="preserve">and the given angle measure </w:t>
      </w:r>
      <w:r w:rsidR="000053A1" w:rsidRPr="00A117CA">
        <w:rPr>
          <w:rFonts w:ascii="Arial" w:hAnsi="Arial"/>
          <w:b/>
          <w:sz w:val="20"/>
          <w:szCs w:val="22"/>
        </w:rPr>
        <w:t xml:space="preserve">to find </w:t>
      </w:r>
      <w:r w:rsidR="00537775" w:rsidRPr="00A117CA">
        <w:rPr>
          <w:rFonts w:ascii="Arial" w:hAnsi="Arial"/>
          <w:b/>
          <w:sz w:val="20"/>
          <w:szCs w:val="22"/>
        </w:rPr>
        <w:t xml:space="preserve">the indicated </w:t>
      </w:r>
      <w:r w:rsidR="000053A1" w:rsidRPr="00A117CA">
        <w:rPr>
          <w:rFonts w:ascii="Arial" w:hAnsi="Arial"/>
          <w:b/>
          <w:sz w:val="20"/>
          <w:szCs w:val="22"/>
        </w:rPr>
        <w:t>angle measure</w:t>
      </w:r>
      <w:r w:rsidR="000858F8" w:rsidRPr="00A117CA">
        <w:rPr>
          <w:rFonts w:ascii="Arial" w:hAnsi="Arial"/>
          <w:b/>
          <w:sz w:val="20"/>
          <w:szCs w:val="22"/>
        </w:rPr>
        <w:t>s</w:t>
      </w:r>
      <w:r w:rsidR="00067A90" w:rsidRPr="00A117CA">
        <w:rPr>
          <w:rFonts w:ascii="Arial" w:hAnsi="Arial"/>
          <w:b/>
          <w:sz w:val="20"/>
          <w:szCs w:val="22"/>
        </w:rPr>
        <w:t>.</w:t>
      </w:r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628544" behindDoc="0" locked="1" layoutInCell="1" allowOverlap="1" wp14:anchorId="46AA729F" wp14:editId="13FC18A7">
            <wp:simplePos x="0" y="0"/>
            <wp:positionH relativeFrom="margin">
              <wp:posOffset>-38100</wp:posOffset>
            </wp:positionH>
            <wp:positionV relativeFrom="paragraph">
              <wp:posOffset>428625</wp:posOffset>
            </wp:positionV>
            <wp:extent cx="1381125" cy="1247775"/>
            <wp:effectExtent l="0" t="0" r="9525" b="9525"/>
            <wp:wrapNone/>
            <wp:docPr id="23" name="Picture 23" descr="TA: K:\BI-HighSchool\Geometry.01\Ancillaries\Production\Geometry AB\AB art\Ch 01\HSGeo_ab_0100_011.eps,4/4/2014 1:17:38 PM replaced: 7/31/2016 4:32:0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D0D" w:rsidRDefault="00DB6D89" w:rsidP="00537775">
      <w:pPr>
        <w:pStyle w:val="NumList1"/>
        <w:spacing w:after="100" w:afterAutospacing="1"/>
        <w:ind w:left="562" w:hanging="562"/>
      </w:pPr>
      <w:r>
        <w:rPr>
          <w:rStyle w:val="ExerciseNumber"/>
        </w:rPr>
        <w:lastRenderedPageBreak/>
        <w:tab/>
      </w:r>
      <w:r w:rsidR="00537775">
        <w:rPr>
          <w:rStyle w:val="ExerciseNumber"/>
        </w:rPr>
        <w:t>6</w:t>
      </w:r>
      <w:r w:rsidR="000275FA" w:rsidRPr="00C55EFF">
        <w:rPr>
          <w:rStyle w:val="ExerciseNumber"/>
        </w:rPr>
        <w:t>.</w:t>
      </w:r>
      <w:r w:rsidR="00A83A4E">
        <w:rPr>
          <w:rStyle w:val="ExerciseNumber"/>
        </w:rPr>
        <w:tab/>
      </w:r>
      <w:r w:rsidR="00537775" w:rsidRPr="002F5E02">
        <w:rPr>
          <w:position w:val="-6"/>
        </w:rPr>
        <w:object w:dxaOrig="1520" w:dyaOrig="260" w14:anchorId="1A5944B4">
          <v:shape id="_x0000_i1066" type="#_x0000_t75" style="width:76pt;height:12.75pt" o:ole="">
            <v:imagedata r:id="rId28" o:title=""/>
          </v:shape>
          <o:OLEObject Type="Embed" ProgID="Equation.DSMT4" ShapeID="_x0000_i1066" DrawAspect="Content" ObjectID="_1543645347" r:id="rId29"/>
        </w:object>
      </w:r>
      <w:r w:rsidR="00A20AB6">
        <w:t xml:space="preserve"> Find</w:t>
      </w:r>
      <w:r w:rsidR="00CA5B09">
        <w:t xml:space="preserve"> </w:t>
      </w:r>
      <w:r w:rsidRPr="00C949B0">
        <w:rPr>
          <w:position w:val="-6"/>
        </w:rPr>
        <w:object w:dxaOrig="859" w:dyaOrig="260" w14:anchorId="4FB1FB7E">
          <v:shape id="_x0000_i1064" type="#_x0000_t75" style="width:42.75pt;height:12.75pt" o:ole="">
            <v:imagedata r:id="rId30" o:title=""/>
          </v:shape>
          <o:OLEObject Type="Embed" ProgID="Equation.DSMT4" ShapeID="_x0000_i1064" DrawAspect="Content" ObjectID="_1543645348" r:id="rId31"/>
        </w:object>
      </w:r>
    </w:p>
    <w:p w:rsidR="00C23226" w:rsidRDefault="00125D0D" w:rsidP="00537775">
      <w:pPr>
        <w:pStyle w:val="NumList1"/>
        <w:spacing w:after="100" w:afterAutospacing="1"/>
        <w:ind w:left="562" w:hanging="562"/>
      </w:pPr>
      <w:r w:rsidRPr="00A20AB6">
        <w:lastRenderedPageBreak/>
        <w:tab/>
      </w:r>
      <w:r w:rsidR="00537775">
        <w:rPr>
          <w:rStyle w:val="ExerciseNumber"/>
        </w:rPr>
        <w:t>7</w:t>
      </w:r>
      <w:r w:rsidRPr="00C23226">
        <w:rPr>
          <w:rStyle w:val="ExerciseNumber"/>
        </w:rPr>
        <w:t>.</w:t>
      </w:r>
      <w:r w:rsidRPr="00A20AB6">
        <w:tab/>
      </w:r>
      <w:r w:rsidR="00537775" w:rsidRPr="00C949B0">
        <w:rPr>
          <w:position w:val="-6"/>
        </w:rPr>
        <w:object w:dxaOrig="1600" w:dyaOrig="260" w14:anchorId="140D5513">
          <v:shape id="_x0000_i1067" type="#_x0000_t75" style="width:80.25pt;height:12.75pt" o:ole="">
            <v:imagedata r:id="rId32" o:title=""/>
          </v:shape>
          <o:OLEObject Type="Embed" ProgID="Equation.DSMT4" ShapeID="_x0000_i1067" DrawAspect="Content" ObjectID="_1543645349" r:id="rId33"/>
        </w:object>
      </w:r>
      <w:r w:rsidR="000858F8">
        <w:t xml:space="preserve"> </w:t>
      </w:r>
      <w:proofErr w:type="gramStart"/>
      <w:r w:rsidR="000858F8">
        <w:t>F</w:t>
      </w:r>
      <w:r w:rsidR="00C23226" w:rsidRPr="00C23226">
        <w:t>ind</w:t>
      </w:r>
      <w:r w:rsidR="00C23226">
        <w:t xml:space="preserve"> </w:t>
      </w:r>
      <w:proofErr w:type="gramEnd"/>
      <w:r w:rsidR="00C949B0" w:rsidRPr="00C949B0">
        <w:rPr>
          <w:position w:val="-6"/>
        </w:rPr>
        <w:object w:dxaOrig="820" w:dyaOrig="260" w14:anchorId="2279C4F4">
          <v:shape id="_x0000_i1065" type="#_x0000_t75" style="width:40.5pt;height:12.75pt" o:ole="">
            <v:imagedata r:id="rId34" o:title=""/>
          </v:shape>
          <o:OLEObject Type="Embed" ProgID="Equation.DSMT4" ShapeID="_x0000_i1065" DrawAspect="Content" ObjectID="_1543645350" r:id="rId35"/>
        </w:object>
      </w:r>
      <w:r w:rsidR="00537775">
        <w:t xml:space="preserve">. </w:t>
      </w:r>
    </w:p>
    <w:p w:rsidR="00537775" w:rsidRDefault="00537775" w:rsidP="00987489">
      <w:pPr>
        <w:pStyle w:val="DirectionLine"/>
        <w:spacing w:before="160"/>
        <w:sectPr w:rsidR="00537775" w:rsidSect="00537775">
          <w:type w:val="continuous"/>
          <w:pgSz w:w="12240" w:h="15840" w:code="1"/>
          <w:pgMar w:top="720" w:right="720" w:bottom="720" w:left="720" w:header="720" w:footer="660" w:gutter="0"/>
          <w:pgNumType w:start="15"/>
          <w:cols w:num="2" w:space="720"/>
          <w:docGrid w:linePitch="360"/>
        </w:sectPr>
      </w:pPr>
    </w:p>
    <w:p w:rsidR="00987489" w:rsidRDefault="00D825C6" w:rsidP="00987489">
      <w:pPr>
        <w:pStyle w:val="DirectionLine"/>
        <w:spacing w:before="160"/>
      </w:pPr>
      <w:r>
        <w:lastRenderedPageBreak/>
        <w:t>F</w:t>
      </w:r>
      <w:r w:rsidR="0097581F">
        <w:t>ind the angle measure.</w:t>
      </w:r>
      <w:r w:rsidR="00987489" w:rsidRPr="00987489">
        <w:t xml:space="preserve"> </w:t>
      </w:r>
    </w:p>
    <w:p w:rsidR="00CD3919" w:rsidRDefault="00987489" w:rsidP="00C23226">
      <w:pPr>
        <w:pStyle w:val="NumList1"/>
      </w:pPr>
      <w:r>
        <w:tab/>
      </w:r>
      <w:r w:rsidR="00537775">
        <w:rPr>
          <w:rFonts w:ascii="Arial" w:hAnsi="Arial" w:cs="Arial"/>
          <w:b/>
          <w:sz w:val="20"/>
        </w:rPr>
        <w:t>8</w:t>
      </w:r>
      <w:r w:rsidR="00CB327D" w:rsidRPr="00D81206">
        <w:rPr>
          <w:rFonts w:ascii="Arial" w:hAnsi="Arial" w:cs="Arial"/>
          <w:b/>
          <w:sz w:val="20"/>
        </w:rPr>
        <w:t>.</w:t>
      </w:r>
      <w:r w:rsidR="00CB327D" w:rsidRPr="00270313">
        <w:tab/>
      </w:r>
      <w:r w:rsidR="00DB6D89" w:rsidRPr="00DB6D89">
        <w:rPr>
          <w:position w:val="-6"/>
        </w:rPr>
        <w:object w:dxaOrig="380" w:dyaOrig="260" w14:anchorId="27E4CC6F">
          <v:shape id="_x0000_i1029" type="#_x0000_t75" style="width:18.75pt;height:12.75pt" o:ole="">
            <v:imagedata r:id="rId36" o:title=""/>
          </v:shape>
          <o:OLEObject Type="Embed" ProgID="Equation.DSMT4" ShapeID="_x0000_i1029" DrawAspect="Content" ObjectID="_1543645351" r:id="rId37"/>
        </w:object>
      </w:r>
      <w:r w:rsidR="00CD3919">
        <w:t xml:space="preserve">is a </w:t>
      </w:r>
      <w:r w:rsidR="00CB327D">
        <w:t>supplement of</w:t>
      </w:r>
      <w:r w:rsidR="00DB6D89">
        <w:t xml:space="preserve"> </w:t>
      </w:r>
      <w:r w:rsidR="00DB6D89" w:rsidRPr="00DB6D89">
        <w:rPr>
          <w:position w:val="-6"/>
        </w:rPr>
        <w:object w:dxaOrig="400" w:dyaOrig="260" w14:anchorId="4D65B248">
          <v:shape id="_x0000_i1030" type="#_x0000_t75" style="width:20.25pt;height:12.75pt" o:ole="">
            <v:imagedata r:id="rId38" o:title=""/>
          </v:shape>
          <o:OLEObject Type="Embed" ProgID="Equation.DSMT4" ShapeID="_x0000_i1030" DrawAspect="Content" ObjectID="_1543645352" r:id="rId39"/>
        </w:object>
      </w:r>
      <w:r w:rsidR="00CD3919">
        <w:t xml:space="preserve">and </w:t>
      </w:r>
      <w:r w:rsidR="00DB6D89" w:rsidRPr="00C949B0">
        <w:rPr>
          <w:position w:val="-12"/>
        </w:rPr>
        <w:object w:dxaOrig="1760" w:dyaOrig="360" w14:anchorId="3CCE9042">
          <v:shape id="_x0000_i1031" type="#_x0000_t75" style="width:87.75pt;height:18pt" o:ole="">
            <v:imagedata r:id="rId40" o:title=""/>
          </v:shape>
          <o:OLEObject Type="Embed" ProgID="Equation.DSMT4" ShapeID="_x0000_i1031" DrawAspect="Content" ObjectID="_1543645353" r:id="rId41"/>
        </w:object>
      </w:r>
      <w:r w:rsidR="00CD3919">
        <w:t xml:space="preserve"> Find</w:t>
      </w:r>
      <w:r w:rsidR="00010AC1">
        <w:t xml:space="preserve"> </w:t>
      </w:r>
      <w:r w:rsidR="00DB6D89" w:rsidRPr="00C949B0">
        <w:rPr>
          <w:position w:val="-6"/>
        </w:rPr>
        <w:object w:dxaOrig="560" w:dyaOrig="260" w14:anchorId="07CE2BAB">
          <v:shape id="_x0000_i1032" type="#_x0000_t75" style="width:27.75pt;height:12.75pt" o:ole="">
            <v:imagedata r:id="rId42" o:title=""/>
          </v:shape>
          <o:OLEObject Type="Embed" ProgID="Equation.DSMT4" ShapeID="_x0000_i1032" DrawAspect="Content" ObjectID="_1543645354" r:id="rId43"/>
        </w:object>
      </w:r>
    </w:p>
    <w:p w:rsidR="00A20867" w:rsidRPr="00A117CA" w:rsidRDefault="00A20867" w:rsidP="00A117CA">
      <w:pPr>
        <w:pStyle w:val="NumList1"/>
        <w:rPr>
          <w:rFonts w:ascii="Arial" w:hAnsi="Arial"/>
          <w:b/>
          <w:sz w:val="20"/>
          <w:szCs w:val="22"/>
        </w:rPr>
      </w:pPr>
      <w:r w:rsidRPr="00A117CA">
        <w:rPr>
          <w:rFonts w:ascii="Arial" w:hAnsi="Arial"/>
          <w:b/>
          <w:sz w:val="20"/>
          <w:szCs w:val="22"/>
        </w:rPr>
        <mc:AlternateContent>
          <mc:Choice Requires="wps">
            <w:drawing>
              <wp:anchor distT="0" distB="76200" distL="114300" distR="114300" simplePos="0" relativeHeight="251629568" behindDoc="1" locked="0" layoutInCell="1" allowOverlap="1" wp14:anchorId="556C19CC" wp14:editId="2F267A95">
                <wp:simplePos x="0" y="0"/>
                <wp:positionH relativeFrom="margin">
                  <wp:posOffset>-38100</wp:posOffset>
                </wp:positionH>
                <wp:positionV relativeFrom="margin">
                  <wp:posOffset>4343400</wp:posOffset>
                </wp:positionV>
                <wp:extent cx="838200" cy="495300"/>
                <wp:effectExtent l="0" t="0" r="0" b="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775" w:rsidRDefault="00537775" w:rsidP="00A20867">
                            <w:pPr>
                              <w:pStyle w:val="TitleLabel"/>
                            </w:pPr>
                            <w:r>
                              <w:t>Chapter</w:t>
                            </w:r>
                          </w:p>
                          <w:p w:rsidR="00537775" w:rsidRDefault="00537775" w:rsidP="00A20867">
                            <w:pPr>
                              <w:pStyle w:val="ChapterNumb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6C19CC" id="Rounded Rectangle 5" o:spid="_x0000_s1028" style="position:absolute;left:0;text-align:left;margin-left:-3pt;margin-top:342pt;width:66pt;height:39pt;z-index:-25168691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" fillcolor="black" stroked="f">
                <v:textbox inset="0,0,0,0">
                  <w:txbxContent>
                    <w:p w:rsidR="00537775" w:rsidRDefault="00537775" w:rsidP="00A20867">
                      <w:pPr>
                        <w:pStyle w:val="TitleLabel"/>
                      </w:pPr>
                      <w:r>
                        <w:t>Chapter</w:t>
                      </w:r>
                    </w:p>
                    <w:p w:rsidR="00537775" w:rsidRDefault="00537775" w:rsidP="00A20867">
                      <w:pPr>
                        <w:pStyle w:val="ChapterNumber"/>
                      </w:pPr>
                      <w:r>
                        <w:t>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A117CA">
        <w:rPr>
          <w:rFonts w:ascii="Arial" w:hAnsi="Arial"/>
          <w:b/>
          <w:sz w:val="20"/>
          <w:szCs w:val="22"/>
        </w:rPr>
        <w:t>Solve the equation. Justify each step.</w:t>
      </w:r>
    </w:p>
    <w:p w:rsidR="00A20867" w:rsidRDefault="00A117CA" w:rsidP="00A20867">
      <w:pPr>
        <w:pStyle w:val="NumList1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4533EF7" wp14:editId="78A361FE">
            <wp:simplePos x="0" y="0"/>
            <wp:positionH relativeFrom="column">
              <wp:posOffset>4610100</wp:posOffset>
            </wp:positionH>
            <wp:positionV relativeFrom="paragraph">
              <wp:posOffset>765810</wp:posOffset>
            </wp:positionV>
            <wp:extent cx="1905000" cy="1228725"/>
            <wp:effectExtent l="0" t="0" r="0" b="9525"/>
            <wp:wrapNone/>
            <wp:docPr id="4" name="Picture 4" descr="TA: K:\BI-HighSchool\Geometry.01\Ancillaries\Production\Geometry AB\AB art\Ch 02\HSGeo_ab_0200_005.eps,4/21/2014 10:59:51 AM replaced: 7/31/2016 4:32:3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: K:\BI-HighSchool\Geometry.01\Ancillaries\Production\Geometry AB\AB art\Ch 02\HSGeo_ab_0200_005.eps,4/21/2014 10:59:51 AM replaced: 7/31/2016 4:32:33 PM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xerciseNumber"/>
        </w:rPr>
        <w:tab/>
        <w:t>9</w:t>
      </w:r>
      <w:r w:rsidR="00A20867">
        <w:rPr>
          <w:rStyle w:val="ExerciseNumber"/>
        </w:rPr>
        <w:t>.</w:t>
      </w:r>
      <w:r w:rsidR="00A20867">
        <w:tab/>
        <w:t>A gardener has 26 feet of fencing for a garden.  To find the width of the rectangular garden, the gardener uses the formula</w:t>
      </w:r>
      <w:r w:rsidR="00A20867">
        <w:rPr>
          <w:position w:val="-8"/>
        </w:rPr>
        <w:object w:dxaOrig="1395" w:dyaOrig="270">
          <v:shape id="_x0000_i1033" type="#_x0000_t75" style="width:69.75pt;height:13.5pt" o:ole="">
            <v:imagedata r:id="rId45" o:title=""/>
          </v:shape>
          <o:OLEObject Type="Embed" ProgID="Equation.DSMT4" ShapeID="_x0000_i1033" DrawAspect="Content" ObjectID="_1543645355" r:id="rId46"/>
        </w:object>
      </w:r>
      <w:r w:rsidR="00A20867">
        <w:t xml:space="preserve"> where </w:t>
      </w:r>
      <w:r w:rsidR="00A20867">
        <w:rPr>
          <w:i/>
        </w:rPr>
        <w:t>P</w:t>
      </w:r>
      <w:r w:rsidR="00A20867">
        <w:t xml:space="preserve"> is the perimeter, </w:t>
      </w:r>
      <w:r w:rsidR="00A20867">
        <w:rPr>
          <w:rFonts w:ascii="MT Extra" w:hAnsi="MT Extra"/>
          <w:position w:val="-4"/>
        </w:rPr>
        <w:object w:dxaOrig="195" w:dyaOrig="240">
          <v:shape id="_x0000_i1034" type="#_x0000_t75" style="width:9.75pt;height:12pt" o:ole="">
            <v:imagedata r:id="rId47" o:title=""/>
          </v:shape>
          <o:OLEObject Type="Embed" ProgID="Equation.DSMT4" ShapeID="_x0000_i1034" DrawAspect="Content" ObjectID="_1543645356" r:id="rId48"/>
        </w:object>
      </w:r>
      <w:r w:rsidR="00A20867">
        <w:t xml:space="preserve">is the length, and </w:t>
      </w:r>
      <w:r w:rsidR="00A20867">
        <w:rPr>
          <w:i/>
        </w:rPr>
        <w:t>w</w:t>
      </w:r>
      <w:r w:rsidR="00A20867">
        <w:t xml:space="preserve"> is the width of the rectangle. The gardener wants to fence a garden that is 8 feet long and plans on using all of the available fencing.  How wide is the garden? Solve the equation for </w:t>
      </w:r>
      <w:r w:rsidR="00A20867">
        <w:rPr>
          <w:i/>
        </w:rPr>
        <w:t>w</w:t>
      </w:r>
      <w:r w:rsidR="00A20867">
        <w:t>, and justify each step.</w:t>
      </w:r>
    </w:p>
    <w:p w:rsidR="00A20867" w:rsidRDefault="00A20867" w:rsidP="00A20867">
      <w:pPr>
        <w:pStyle w:val="NumList1"/>
        <w:rPr>
          <w:rStyle w:val="ExerciseNumber"/>
          <w:b w:val="0"/>
        </w:rPr>
      </w:pPr>
      <w:r>
        <w:rPr>
          <w:rStyle w:val="ExerciseNumber"/>
        </w:rPr>
        <w:tab/>
        <w:t>1</w:t>
      </w:r>
      <w:r w:rsidR="00A117CA">
        <w:rPr>
          <w:rStyle w:val="ExerciseNumber"/>
        </w:rPr>
        <w:t>0</w:t>
      </w:r>
      <w:r>
        <w:rPr>
          <w:rStyle w:val="ExerciseNumber"/>
        </w:rPr>
        <w:t>.</w:t>
      </w:r>
      <w:r>
        <w:rPr>
          <w:rStyle w:val="ExerciseNumber"/>
        </w:rPr>
        <w:tab/>
      </w:r>
      <w:r>
        <w:t xml:space="preserve">Use the diagram to find the value of </w:t>
      </w:r>
      <w:r>
        <w:rPr>
          <w:i/>
        </w:rPr>
        <w:t>x</w:t>
      </w:r>
      <w:r>
        <w:t xml:space="preserve"> and the measure of each angle. </w:t>
      </w:r>
    </w:p>
    <w:p w:rsidR="00A20867" w:rsidRDefault="00A20867" w:rsidP="00A20867">
      <w:pPr>
        <w:pStyle w:val="NumList1"/>
        <w:spacing w:after="1920"/>
      </w:pPr>
      <w:r>
        <w:tab/>
      </w:r>
    </w:p>
    <w:p w:rsidR="00A20867" w:rsidRDefault="00527072" w:rsidP="00A20867">
      <w:pPr>
        <w:pStyle w:val="DirectionLine"/>
        <w:spacing w:before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5C3B5F7" wp14:editId="50289F9E">
                <wp:simplePos x="0" y="0"/>
                <wp:positionH relativeFrom="margin">
                  <wp:posOffset>5429250</wp:posOffset>
                </wp:positionH>
                <wp:positionV relativeFrom="paragraph">
                  <wp:posOffset>9525</wp:posOffset>
                </wp:positionV>
                <wp:extent cx="1590675" cy="840105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40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072" w:rsidRPr="00527072" w:rsidRDefault="00527072" w:rsidP="00527072">
                            <w:pPr>
                              <w:spacing w:line="720" w:lineRule="auto"/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11.</w:t>
                            </w:r>
                            <w:r w:rsidRPr="00527072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527072" w:rsidRPr="00537775" w:rsidRDefault="00527072" w:rsidP="005270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 w:rsidRPr="00537775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527072" w:rsidRPr="00537775" w:rsidRDefault="00527072" w:rsidP="005270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 w:rsidRPr="00537775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527072" w:rsidRDefault="00527072" w:rsidP="005270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X = </w:t>
                            </w:r>
                            <w:r w:rsidRPr="00537775">
                              <w:rPr>
                                <w:b/>
                              </w:rPr>
                              <w:t>________</w:t>
                            </w:r>
                          </w:p>
                          <w:p w:rsidR="00527072" w:rsidRDefault="00527072" w:rsidP="00527072">
                            <w:pPr>
                              <w:pStyle w:val="ListParagraph"/>
                              <w:spacing w:line="72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 = </w:t>
                            </w:r>
                            <w:r w:rsidRPr="00537775">
                              <w:rPr>
                                <w:b/>
                              </w:rPr>
                              <w:t>________</w:t>
                            </w:r>
                          </w:p>
                          <w:p w:rsidR="00527072" w:rsidRPr="00537775" w:rsidRDefault="00527072" w:rsidP="005270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 w:rsidRPr="00537775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527072" w:rsidRPr="00537775" w:rsidRDefault="00527072" w:rsidP="005270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 w:rsidRPr="00537775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527072" w:rsidRPr="00537775" w:rsidRDefault="00527072" w:rsidP="005270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 w:rsidRPr="00537775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527072" w:rsidRPr="00537775" w:rsidRDefault="00527072" w:rsidP="005270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 w:rsidRPr="00537775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527072" w:rsidRPr="00537775" w:rsidRDefault="00527072" w:rsidP="005270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 w:rsidRPr="00537775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527072" w:rsidRDefault="00527072" w:rsidP="005270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 w:rsidRPr="00537775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527072" w:rsidRDefault="00527072" w:rsidP="005270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A’</w:t>
                            </w:r>
                            <w:r w:rsidRPr="00537775">
                              <w:rPr>
                                <w:b/>
                              </w:rPr>
                              <w:t>__________</w:t>
                            </w:r>
                          </w:p>
                          <w:p w:rsidR="00527072" w:rsidRDefault="00527072" w:rsidP="00527072">
                            <w:pPr>
                              <w:pStyle w:val="ListParagraph"/>
                              <w:spacing w:line="72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B’</w:t>
                            </w:r>
                            <w:r w:rsidRPr="00537775">
                              <w:rPr>
                                <w:b/>
                              </w:rPr>
                              <w:t>__________</w:t>
                            </w:r>
                          </w:p>
                          <w:p w:rsidR="00527072" w:rsidRDefault="00527072" w:rsidP="00527072">
                            <w:pPr>
                              <w:pStyle w:val="ListParagraph"/>
                              <w:spacing w:line="72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C’</w:t>
                            </w:r>
                            <w:r w:rsidRPr="00537775">
                              <w:rPr>
                                <w:b/>
                              </w:rPr>
                              <w:t>__________</w:t>
                            </w:r>
                          </w:p>
                          <w:p w:rsidR="00527072" w:rsidRDefault="00527072" w:rsidP="00527072">
                            <w:pPr>
                              <w:pStyle w:val="ListParagraph"/>
                              <w:spacing w:line="72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D’</w:t>
                            </w:r>
                            <w:r w:rsidRPr="00537775">
                              <w:rPr>
                                <w:b/>
                              </w:rPr>
                              <w:t>__________</w:t>
                            </w:r>
                          </w:p>
                          <w:p w:rsidR="00527072" w:rsidRPr="00537775" w:rsidRDefault="00527072" w:rsidP="00527072">
                            <w:pPr>
                              <w:pStyle w:val="ListParagraph"/>
                              <w:spacing w:line="72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3B5F7" id="_x0000_s1029" type="#_x0000_t202" style="position:absolute;margin-left:427.5pt;margin-top:.75pt;width:125.25pt;height:661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" stroked="f">
                <v:textbox>
                  <w:txbxContent>
                    <w:p w:rsidR="00527072" w:rsidRPr="00527072" w:rsidRDefault="00527072" w:rsidP="00527072">
                      <w:pPr>
                        <w:spacing w:line="720" w:lineRule="auto"/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11.</w:t>
                      </w:r>
                      <w:r w:rsidRPr="00527072">
                        <w:rPr>
                          <w:b/>
                        </w:rPr>
                        <w:t>____________</w:t>
                      </w:r>
                    </w:p>
                    <w:p w:rsidR="00527072" w:rsidRPr="00537775" w:rsidRDefault="00527072" w:rsidP="005270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  <w:rPr>
                          <w:b/>
                        </w:rPr>
                      </w:pPr>
                      <w:r w:rsidRPr="00537775">
                        <w:rPr>
                          <w:b/>
                        </w:rPr>
                        <w:t>____________</w:t>
                      </w:r>
                    </w:p>
                    <w:p w:rsidR="00527072" w:rsidRPr="00537775" w:rsidRDefault="00527072" w:rsidP="005270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  <w:rPr>
                          <w:b/>
                        </w:rPr>
                      </w:pPr>
                      <w:r w:rsidRPr="00537775">
                        <w:rPr>
                          <w:b/>
                        </w:rPr>
                        <w:t>____________</w:t>
                      </w:r>
                    </w:p>
                    <w:p w:rsidR="00527072" w:rsidRDefault="00527072" w:rsidP="005270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X = </w:t>
                      </w:r>
                      <w:r w:rsidRPr="00537775">
                        <w:rPr>
                          <w:b/>
                        </w:rPr>
                        <w:t>________</w:t>
                      </w:r>
                    </w:p>
                    <w:p w:rsidR="00527072" w:rsidRDefault="00527072" w:rsidP="00527072">
                      <w:pPr>
                        <w:pStyle w:val="ListParagraph"/>
                        <w:spacing w:line="72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 = </w:t>
                      </w:r>
                      <w:r w:rsidRPr="00537775">
                        <w:rPr>
                          <w:b/>
                        </w:rPr>
                        <w:t>________</w:t>
                      </w:r>
                    </w:p>
                    <w:p w:rsidR="00527072" w:rsidRPr="00537775" w:rsidRDefault="00527072" w:rsidP="005270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  <w:rPr>
                          <w:b/>
                        </w:rPr>
                      </w:pPr>
                      <w:r w:rsidRPr="00537775">
                        <w:rPr>
                          <w:b/>
                        </w:rPr>
                        <w:t>____________</w:t>
                      </w:r>
                    </w:p>
                    <w:p w:rsidR="00527072" w:rsidRPr="00537775" w:rsidRDefault="00527072" w:rsidP="005270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  <w:rPr>
                          <w:b/>
                        </w:rPr>
                      </w:pPr>
                      <w:r w:rsidRPr="00537775">
                        <w:rPr>
                          <w:b/>
                        </w:rPr>
                        <w:t>____________</w:t>
                      </w:r>
                    </w:p>
                    <w:p w:rsidR="00527072" w:rsidRPr="00537775" w:rsidRDefault="00527072" w:rsidP="005270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  <w:rPr>
                          <w:b/>
                        </w:rPr>
                      </w:pPr>
                      <w:r w:rsidRPr="00537775">
                        <w:rPr>
                          <w:b/>
                        </w:rPr>
                        <w:t>____________</w:t>
                      </w:r>
                    </w:p>
                    <w:p w:rsidR="00527072" w:rsidRPr="00537775" w:rsidRDefault="00527072" w:rsidP="005270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  <w:rPr>
                          <w:b/>
                        </w:rPr>
                      </w:pPr>
                      <w:r w:rsidRPr="00537775">
                        <w:rPr>
                          <w:b/>
                        </w:rPr>
                        <w:t>____________</w:t>
                      </w:r>
                    </w:p>
                    <w:p w:rsidR="00527072" w:rsidRPr="00537775" w:rsidRDefault="00527072" w:rsidP="005270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  <w:rPr>
                          <w:b/>
                        </w:rPr>
                      </w:pPr>
                      <w:r w:rsidRPr="00537775">
                        <w:rPr>
                          <w:b/>
                        </w:rPr>
                        <w:t>____________</w:t>
                      </w:r>
                    </w:p>
                    <w:p w:rsidR="00527072" w:rsidRDefault="00527072" w:rsidP="005270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  <w:rPr>
                          <w:b/>
                        </w:rPr>
                      </w:pPr>
                      <w:r w:rsidRPr="00537775">
                        <w:rPr>
                          <w:b/>
                        </w:rPr>
                        <w:t>____________</w:t>
                      </w:r>
                    </w:p>
                    <w:p w:rsidR="00527072" w:rsidRDefault="00527072" w:rsidP="005270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A’</w:t>
                      </w:r>
                      <w:r w:rsidRPr="00537775">
                        <w:rPr>
                          <w:b/>
                        </w:rPr>
                        <w:t>__________</w:t>
                      </w:r>
                    </w:p>
                    <w:p w:rsidR="00527072" w:rsidRDefault="00527072" w:rsidP="00527072">
                      <w:pPr>
                        <w:pStyle w:val="ListParagraph"/>
                        <w:spacing w:line="72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B’</w:t>
                      </w:r>
                      <w:r w:rsidRPr="00537775">
                        <w:rPr>
                          <w:b/>
                        </w:rPr>
                        <w:t>__________</w:t>
                      </w:r>
                    </w:p>
                    <w:p w:rsidR="00527072" w:rsidRDefault="00527072" w:rsidP="00527072">
                      <w:pPr>
                        <w:pStyle w:val="ListParagraph"/>
                        <w:spacing w:line="72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C’</w:t>
                      </w:r>
                      <w:r w:rsidRPr="00537775">
                        <w:rPr>
                          <w:b/>
                        </w:rPr>
                        <w:t>__________</w:t>
                      </w:r>
                    </w:p>
                    <w:p w:rsidR="00527072" w:rsidRDefault="00527072" w:rsidP="00527072">
                      <w:pPr>
                        <w:pStyle w:val="ListParagraph"/>
                        <w:spacing w:line="72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D’</w:t>
                      </w:r>
                      <w:r w:rsidRPr="00537775">
                        <w:rPr>
                          <w:b/>
                        </w:rPr>
                        <w:t>__________</w:t>
                      </w:r>
                    </w:p>
                    <w:p w:rsidR="00527072" w:rsidRPr="00537775" w:rsidRDefault="00527072" w:rsidP="00527072">
                      <w:pPr>
                        <w:pStyle w:val="ListParagraph"/>
                        <w:spacing w:line="72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0867">
        <w:t xml:space="preserve">Identify the property that justifies each statement. </w:t>
      </w:r>
    </w:p>
    <w:p w:rsidR="00A20867" w:rsidRDefault="00A20867" w:rsidP="00A20867">
      <w:pPr>
        <w:pStyle w:val="NumList1"/>
      </w:pPr>
      <w:r>
        <w:tab/>
      </w:r>
      <w:r>
        <w:rPr>
          <w:rStyle w:val="ExerciseNumber"/>
        </w:rPr>
        <w:t>1</w:t>
      </w:r>
      <w:r w:rsidR="00A117CA">
        <w:rPr>
          <w:rStyle w:val="ExerciseNumber"/>
        </w:rPr>
        <w:t>1</w:t>
      </w:r>
      <w:r>
        <w:rPr>
          <w:rStyle w:val="ExerciseNumber"/>
        </w:rPr>
        <w:t>.</w:t>
      </w:r>
      <w:r>
        <w:tab/>
        <w:t xml:space="preserve">If </w:t>
      </w:r>
      <w:r>
        <w:rPr>
          <w:position w:val="-8"/>
        </w:rPr>
        <w:object w:dxaOrig="4365" w:dyaOrig="285">
          <v:shape id="_x0000_i1035" type="#_x0000_t75" style="width:218.25pt;height:14.25pt" o:ole="">
            <v:imagedata r:id="rId49" o:title=""/>
          </v:shape>
          <o:OLEObject Type="Embed" ProgID="Equation.DSMT4" ShapeID="_x0000_i1035" DrawAspect="Content" ObjectID="_1543645357" r:id="rId50"/>
        </w:object>
      </w:r>
    </w:p>
    <w:p w:rsidR="00A20867" w:rsidRDefault="00A20867" w:rsidP="00A20867">
      <w:pPr>
        <w:pStyle w:val="NumList1"/>
      </w:pPr>
      <w:r>
        <w:tab/>
      </w:r>
      <w:r>
        <w:rPr>
          <w:rStyle w:val="ExerciseNumber"/>
        </w:rPr>
        <w:t>1</w:t>
      </w:r>
      <w:r w:rsidR="00A117CA">
        <w:rPr>
          <w:rStyle w:val="ExerciseNumber"/>
        </w:rPr>
        <w:t>2</w:t>
      </w:r>
      <w:r>
        <w:rPr>
          <w:rStyle w:val="ExerciseNumber"/>
        </w:rPr>
        <w:t>.</w:t>
      </w:r>
      <w:r>
        <w:rPr>
          <w:rStyle w:val="ExerciseNumber"/>
        </w:rPr>
        <w:tab/>
      </w:r>
      <w:r>
        <w:rPr>
          <w:rStyle w:val="ExerciseNumber"/>
          <w:szCs w:val="22"/>
        </w:rPr>
        <w:t xml:space="preserve">If </w:t>
      </w:r>
      <w:r>
        <w:rPr>
          <w:position w:val="-8"/>
        </w:rPr>
        <w:object w:dxaOrig="3885" w:dyaOrig="285">
          <v:shape id="_x0000_i1036" type="#_x0000_t75" style="width:194.25pt;height:14.25pt" o:ole="">
            <v:imagedata r:id="rId51" o:title=""/>
          </v:shape>
          <o:OLEObject Type="Embed" ProgID="Equation.DSMT4" ShapeID="_x0000_i1036" DrawAspect="Content" ObjectID="_1543645358" r:id="rId52"/>
        </w:object>
      </w:r>
    </w:p>
    <w:p w:rsidR="00A20867" w:rsidRDefault="00A20867" w:rsidP="00A20867">
      <w:pPr>
        <w:pStyle w:val="NumList1"/>
      </w:pPr>
      <w:r>
        <w:tab/>
      </w:r>
      <w:r>
        <w:rPr>
          <w:rStyle w:val="ExerciseNumber"/>
        </w:rPr>
        <w:t>1</w:t>
      </w:r>
      <w:r w:rsidR="00A117CA">
        <w:rPr>
          <w:rStyle w:val="ExerciseNumber"/>
        </w:rPr>
        <w:t>3</w:t>
      </w:r>
      <w:r>
        <w:rPr>
          <w:rStyle w:val="ExerciseNumber"/>
        </w:rPr>
        <w:t>.</w:t>
      </w:r>
      <w:r>
        <w:tab/>
      </w:r>
      <w:r>
        <w:rPr>
          <w:position w:val="-6"/>
        </w:rPr>
        <w:object w:dxaOrig="795" w:dyaOrig="255">
          <v:shape id="_x0000_i1037" type="#_x0000_t75" style="width:39.75pt;height:12.75pt" o:ole="">
            <v:imagedata r:id="rId53" o:title=""/>
          </v:shape>
          <o:OLEObject Type="Embed" ProgID="Equation.DSMT4" ShapeID="_x0000_i1037" DrawAspect="Content" ObjectID="_1543645359" r:id="rId54"/>
        </w:object>
      </w:r>
    </w:p>
    <w:p w:rsidR="00A20867" w:rsidRDefault="00A20867" w:rsidP="00A20867">
      <w:pPr>
        <w:pStyle w:val="DirectionLine"/>
      </w:pPr>
      <w:r>
        <w:t xml:space="preserve">Find the values of </w:t>
      </w:r>
      <w:r>
        <w:rPr>
          <w:i/>
        </w:rPr>
        <w:t>x</w:t>
      </w:r>
      <w:r>
        <w:t xml:space="preserve"> and </w:t>
      </w:r>
      <w:r>
        <w:rPr>
          <w:i/>
        </w:rPr>
        <w:t>y</w:t>
      </w:r>
      <w:r>
        <w:t xml:space="preserve">. </w:t>
      </w:r>
    </w:p>
    <w:p w:rsidR="00A20867" w:rsidRDefault="00A20867" w:rsidP="00A20867">
      <w:pPr>
        <w:pStyle w:val="NumList3"/>
        <w:spacing w:after="1440"/>
        <w:rPr>
          <w:rStyle w:val="ExerciseNumber"/>
        </w:rPr>
      </w:pPr>
      <w:r>
        <w:tab/>
      </w:r>
      <w:r w:rsidR="00537775">
        <w:rPr>
          <w:rStyle w:val="ExerciseNumber"/>
        </w:rPr>
        <w:t>1</w:t>
      </w:r>
      <w:r w:rsidR="00A117CA">
        <w:rPr>
          <w:rStyle w:val="ExerciseNumber"/>
        </w:rPr>
        <w:t>4</w:t>
      </w:r>
      <w:r>
        <w:rPr>
          <w:rStyle w:val="ExerciseNumber"/>
        </w:rPr>
        <w:t>.</w:t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33664" behindDoc="0" locked="1" layoutInCell="1" allowOverlap="1" wp14:anchorId="5D357B0A" wp14:editId="67BE174E">
            <wp:simplePos x="0" y="0"/>
            <wp:positionH relativeFrom="column">
              <wp:posOffset>165100</wp:posOffset>
            </wp:positionH>
            <wp:positionV relativeFrom="paragraph">
              <wp:posOffset>147320</wp:posOffset>
            </wp:positionV>
            <wp:extent cx="1266825" cy="723900"/>
            <wp:effectExtent l="0" t="0" r="9525" b="0"/>
            <wp:wrapNone/>
            <wp:docPr id="29" name="Picture 29" descr="TA: K:\BI-HighSchool\Geometry.01\Ancillaries\Production\Geometry AB\AB art\Ch 03\HSGeo_ab_0300_009.eps,4/25/2014 10:40:17 AM replaced: 7/31/2016 4:33:0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: K:\BI-HighSchool\Geometry.01\Ancillaries\Production\Geometry AB\AB art\Ch 03\HSGeo_ab_0300_009.eps,4/25/2014 10:40:17 AM replaced: 7/31/2016 4:33:06 PM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867" w:rsidRDefault="00A20867" w:rsidP="00A20867">
      <w:pPr>
        <w:pStyle w:val="DirectionLine"/>
      </w:pPr>
      <w:r>
        <w:t xml:space="preserve">Find the value of </w:t>
      </w:r>
      <w:r>
        <w:rPr>
          <w:i/>
        </w:rPr>
        <w:t>x</w:t>
      </w:r>
      <w:r>
        <w:t xml:space="preserve"> that makes </w:t>
      </w:r>
      <w:r>
        <w:rPr>
          <w:position w:val="-10"/>
        </w:rPr>
        <w:object w:dxaOrig="645" w:dyaOrig="285">
          <v:shape id="_x0000_i1038" type="#_x0000_t75" style="width:32.25pt;height:14.25pt" o:ole="">
            <v:imagedata r:id="rId56" o:title=""/>
          </v:shape>
          <o:OLEObject Type="Embed" ProgID="Equation.DSMT4" ShapeID="_x0000_i1038" DrawAspect="Content" ObjectID="_1543645360" r:id="rId57"/>
        </w:object>
      </w:r>
      <w:r>
        <w:t xml:space="preserve"> </w:t>
      </w:r>
    </w:p>
    <w:p w:rsidR="00A20867" w:rsidRDefault="00A20867" w:rsidP="00A20867">
      <w:pPr>
        <w:pStyle w:val="NumList3"/>
        <w:spacing w:after="1440"/>
      </w:pPr>
      <w:r>
        <w:tab/>
      </w:r>
      <w:r w:rsidR="00A117CA">
        <w:rPr>
          <w:rStyle w:val="ExerciseNumber"/>
        </w:rPr>
        <w:t>15</w:t>
      </w:r>
      <w:r>
        <w:rPr>
          <w:rStyle w:val="ExerciseNumber"/>
        </w:rPr>
        <w:t>.</w:t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36736" behindDoc="0" locked="1" layoutInCell="1" allowOverlap="1" wp14:anchorId="744AE0CB" wp14:editId="779EC713">
            <wp:simplePos x="0" y="0"/>
            <wp:positionH relativeFrom="column">
              <wp:posOffset>479425</wp:posOffset>
            </wp:positionH>
            <wp:positionV relativeFrom="paragraph">
              <wp:posOffset>191770</wp:posOffset>
            </wp:positionV>
            <wp:extent cx="1400175" cy="695325"/>
            <wp:effectExtent l="0" t="0" r="9525" b="9525"/>
            <wp:wrapNone/>
            <wp:docPr id="25" name="Picture 25" descr="TA: K:\BI-HighSchool\Geometry.01\Ancillaries\Production\Geometry AB\AB art\Ch 03\HSGeo_ab_0300_013.eps,4/25/2014 12:04:11 PM replaced: 7/31/2016 4:33:0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: K:\BI-HighSchool\Geometry.01\Ancillaries\Production\Geometry AB\AB art\Ch 03\HSGeo_ab_0300_013.eps,4/25/2014 12:04:11 PM replaced: 7/31/2016 4:33:08 PM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867" w:rsidRDefault="00A20867" w:rsidP="00A20867">
      <w:pPr>
        <w:pStyle w:val="DirectionLine"/>
        <w:spacing w:before="160"/>
      </w:pPr>
      <w:r>
        <w:t>Complete the sentence.</w:t>
      </w:r>
    </w:p>
    <w:p w:rsidR="00A20867" w:rsidRDefault="00A20867" w:rsidP="00A20867">
      <w:pPr>
        <w:pStyle w:val="NumList1"/>
      </w:pPr>
      <w:r>
        <w:tab/>
      </w:r>
      <w:r>
        <w:rPr>
          <w:rStyle w:val="ExerciseNumber"/>
        </w:rPr>
        <w:t>1</w:t>
      </w:r>
      <w:r w:rsidR="00A117CA">
        <w:rPr>
          <w:rStyle w:val="ExerciseNumber"/>
        </w:rPr>
        <w:t>6</w:t>
      </w:r>
      <w:r>
        <w:rPr>
          <w:rStyle w:val="ExerciseNumber"/>
        </w:rPr>
        <w:t>.</w:t>
      </w:r>
      <w:r>
        <w:tab/>
        <w:t>The slopes of perpendicular lines are _______________.</w:t>
      </w:r>
    </w:p>
    <w:p w:rsidR="00A20867" w:rsidRDefault="00A117CA" w:rsidP="00A20867">
      <w:pPr>
        <w:pStyle w:val="NumList1"/>
      </w:pPr>
      <w:r>
        <w:rPr>
          <w:rStyle w:val="ExerciseNumber"/>
        </w:rPr>
        <w:tab/>
        <w:t>17</w:t>
      </w:r>
      <w:r w:rsidR="00A20867">
        <w:rPr>
          <w:rStyle w:val="ExerciseNumber"/>
        </w:rPr>
        <w:t>.</w:t>
      </w:r>
      <w:r w:rsidR="00A20867">
        <w:tab/>
        <w:t>Parallel lines have the _______________ slope.</w:t>
      </w:r>
    </w:p>
    <w:p w:rsidR="00A20867" w:rsidRPr="00A20867" w:rsidRDefault="00A20867" w:rsidP="00A20867">
      <w:pPr>
        <w:pStyle w:val="NameDate"/>
        <w:rPr>
          <w:b/>
          <w:sz w:val="20"/>
          <w:szCs w:val="22"/>
        </w:rPr>
      </w:pPr>
      <w:r w:rsidRPr="00A20867">
        <w:rPr>
          <w:b/>
          <w:sz w:val="20"/>
          <w:szCs w:val="22"/>
        </w:rPr>
        <w:t>Write the equation of the line passing through the given point that is</w:t>
      </w:r>
      <w:r>
        <w:rPr>
          <w:b/>
          <w:sz w:val="20"/>
          <w:szCs w:val="22"/>
        </w:rPr>
        <w:t xml:space="preserve"> </w:t>
      </w:r>
      <w:r w:rsidRPr="00A20867">
        <w:rPr>
          <w:b/>
          <w:sz w:val="20"/>
          <w:szCs w:val="22"/>
        </w:rPr>
        <w:t>parallel to the given line.</w:t>
      </w:r>
    </w:p>
    <w:p w:rsidR="00A20867" w:rsidRDefault="00A20867" w:rsidP="00A20867">
      <w:pPr>
        <w:pStyle w:val="NumList2"/>
        <w:rPr>
          <w:b/>
        </w:rPr>
      </w:pPr>
      <w:r>
        <w:rPr>
          <w:b/>
        </w:rPr>
        <w:tab/>
      </w:r>
      <w:r w:rsidR="00A117CA">
        <w:rPr>
          <w:rStyle w:val="ExerciseNumber"/>
        </w:rPr>
        <w:t>18</w:t>
      </w:r>
      <w:r>
        <w:rPr>
          <w:rStyle w:val="ExerciseNumber"/>
        </w:rPr>
        <w:t>.</w:t>
      </w:r>
      <w:r>
        <w:rPr>
          <w:b/>
        </w:rPr>
        <w:tab/>
      </w:r>
      <w:r>
        <w:rPr>
          <w:b/>
          <w:position w:val="-18"/>
        </w:rPr>
        <w:object w:dxaOrig="1935" w:dyaOrig="465">
          <v:shape id="_x0000_i1039" type="#_x0000_t75" style="width:96.75pt;height:23.25pt" o:ole="">
            <v:imagedata r:id="rId59" o:title=""/>
          </v:shape>
          <o:OLEObject Type="Embed" ProgID="Equation.DSMT4" ShapeID="_x0000_i1039" DrawAspect="Content" ObjectID="_1543645361" r:id="rId60"/>
        </w:object>
      </w:r>
      <w:r>
        <w:rPr>
          <w:b/>
        </w:rPr>
        <w:tab/>
      </w:r>
    </w:p>
    <w:p w:rsidR="00A20867" w:rsidRDefault="00A20867" w:rsidP="00A20867">
      <w:pPr>
        <w:pStyle w:val="DirectionLine"/>
      </w:pPr>
      <w:r>
        <w:t xml:space="preserve">Write the equation of the line passing through the given point that is perpendicular to the given line. </w:t>
      </w:r>
    </w:p>
    <w:p w:rsidR="00A20867" w:rsidRDefault="00A117CA" w:rsidP="00A20867">
      <w:pPr>
        <w:pStyle w:val="NumList2"/>
      </w:pPr>
      <w:r>
        <w:rPr>
          <w:rStyle w:val="ExerciseNumber"/>
        </w:rPr>
        <w:tab/>
        <w:t>19</w:t>
      </w:r>
      <w:r w:rsidR="00A20867">
        <w:rPr>
          <w:rStyle w:val="ExerciseNumber"/>
        </w:rPr>
        <w:t>.</w:t>
      </w:r>
      <w:r w:rsidR="00A20867">
        <w:rPr>
          <w:rStyle w:val="ExerciseNumber"/>
        </w:rPr>
        <w:tab/>
      </w:r>
      <w:r w:rsidR="00A20867">
        <w:rPr>
          <w:position w:val="-18"/>
        </w:rPr>
        <w:object w:dxaOrig="1935" w:dyaOrig="465">
          <v:shape id="_x0000_i1040" type="#_x0000_t75" style="width:96.75pt;height:23.25pt" o:ole="">
            <v:imagedata r:id="rId61" o:title=""/>
          </v:shape>
          <o:OLEObject Type="Embed" ProgID="Equation.DSMT4" ShapeID="_x0000_i1040" DrawAspect="Content" ObjectID="_1543645362" r:id="rId62"/>
        </w:object>
      </w:r>
      <w:r w:rsidR="00A20867">
        <w:tab/>
      </w:r>
    </w:p>
    <w:p w:rsidR="00A20867" w:rsidRDefault="00A20867" w:rsidP="00A20867">
      <w:pPr>
        <w:pStyle w:val="DirectionLine"/>
      </w:pPr>
      <w:r>
        <w:t xml:space="preserve">Determine </w:t>
      </w:r>
      <w:r w:rsidR="00527072">
        <w:t>if the lines</w:t>
      </w:r>
      <w:r>
        <w:t xml:space="preserve"> are </w:t>
      </w:r>
      <w:r>
        <w:rPr>
          <w:i/>
        </w:rPr>
        <w:t>parallel</w:t>
      </w:r>
      <w:r w:rsidR="00527072">
        <w:t xml:space="preserve">, </w:t>
      </w:r>
      <w:r>
        <w:rPr>
          <w:i/>
        </w:rPr>
        <w:t>perpendicular</w:t>
      </w:r>
      <w:r w:rsidR="00527072">
        <w:rPr>
          <w:i/>
        </w:rPr>
        <w:t xml:space="preserve"> or neither</w:t>
      </w:r>
      <w:r>
        <w:t>.</w:t>
      </w:r>
    </w:p>
    <w:p w:rsidR="00FB347A" w:rsidRDefault="00FB347A" w:rsidP="00A20867">
      <w:pPr>
        <w:pStyle w:val="NumList1"/>
        <w:tabs>
          <w:tab w:val="left" w:pos="2640"/>
        </w:tabs>
        <w:spacing w:after="60"/>
        <w:rPr>
          <w:rStyle w:val="ExerciseNumber"/>
        </w:rPr>
        <w:sectPr w:rsidR="00FB347A" w:rsidSect="00537775">
          <w:type w:val="continuous"/>
          <w:pgSz w:w="12240" w:h="15840" w:code="1"/>
          <w:pgMar w:top="720" w:right="720" w:bottom="720" w:left="720" w:header="720" w:footer="660" w:gutter="0"/>
          <w:pgNumType w:start="15"/>
          <w:cols w:space="720"/>
          <w:docGrid w:linePitch="360"/>
        </w:sectPr>
      </w:pPr>
    </w:p>
    <w:p w:rsidR="00A20867" w:rsidRDefault="00A117CA" w:rsidP="00A20867">
      <w:pPr>
        <w:pStyle w:val="NumList1"/>
        <w:tabs>
          <w:tab w:val="left" w:pos="2640"/>
        </w:tabs>
        <w:spacing w:after="60"/>
      </w:pPr>
      <w:r>
        <w:rPr>
          <w:rStyle w:val="ExerciseNumber"/>
        </w:rPr>
        <w:lastRenderedPageBreak/>
        <w:tab/>
        <w:t>20</w:t>
      </w:r>
      <w:r w:rsidR="00A20867">
        <w:rPr>
          <w:rStyle w:val="ExerciseNumber"/>
        </w:rPr>
        <w:t>.</w:t>
      </w:r>
      <w:r w:rsidR="00A20867">
        <w:rPr>
          <w:rStyle w:val="ExerciseNumber"/>
        </w:rPr>
        <w:tab/>
      </w:r>
      <w:r w:rsidR="00A20867">
        <w:t xml:space="preserve">Line </w:t>
      </w:r>
      <w:r w:rsidR="00A20867">
        <w:rPr>
          <w:i/>
        </w:rPr>
        <w:t>a</w:t>
      </w:r>
      <w:r w:rsidR="00A20867">
        <w:t xml:space="preserve">: </w:t>
      </w:r>
      <w:r w:rsidR="00A20867">
        <w:rPr>
          <w:position w:val="-10"/>
        </w:rPr>
        <w:object w:dxaOrig="1155" w:dyaOrig="300">
          <v:shape id="_x0000_i1041" type="#_x0000_t75" style="width:57.75pt;height:15pt" o:ole="">
            <v:imagedata r:id="rId63" o:title=""/>
          </v:shape>
          <o:OLEObject Type="Embed" ProgID="Equation.DSMT4" ShapeID="_x0000_i1041" DrawAspect="Content" ObjectID="_1543645363" r:id="rId64"/>
        </w:object>
      </w:r>
    </w:p>
    <w:p w:rsidR="00A20867" w:rsidRDefault="00A20867" w:rsidP="00A20867">
      <w:pPr>
        <w:pStyle w:val="NumList1"/>
        <w:tabs>
          <w:tab w:val="left" w:pos="2640"/>
        </w:tabs>
      </w:pPr>
      <w:r>
        <w:rPr>
          <w:rStyle w:val="ExerciseNumber"/>
        </w:rPr>
        <w:tab/>
      </w:r>
      <w:r>
        <w:rPr>
          <w:rStyle w:val="ExerciseNumber"/>
        </w:rPr>
        <w:tab/>
      </w:r>
      <w:r>
        <w:t xml:space="preserve">Line </w:t>
      </w:r>
      <w:r>
        <w:rPr>
          <w:i/>
        </w:rPr>
        <w:t>b</w:t>
      </w:r>
      <w:r>
        <w:t xml:space="preserve">: </w:t>
      </w:r>
      <w:r>
        <w:rPr>
          <w:position w:val="-10"/>
        </w:rPr>
        <w:object w:dxaOrig="1155" w:dyaOrig="300">
          <v:shape id="_x0000_i1042" type="#_x0000_t75" style="width:57.75pt;height:15pt" o:ole="">
            <v:imagedata r:id="rId65" o:title=""/>
          </v:shape>
          <o:OLEObject Type="Embed" ProgID="Equation.DSMT4" ShapeID="_x0000_i1042" DrawAspect="Content" ObjectID="_1543645364" r:id="rId66"/>
        </w:object>
      </w:r>
    </w:p>
    <w:p w:rsidR="00FB347A" w:rsidRDefault="00FB347A" w:rsidP="00A20867">
      <w:pPr>
        <w:pStyle w:val="NumList1"/>
        <w:tabs>
          <w:tab w:val="left" w:pos="2640"/>
        </w:tabs>
      </w:pPr>
    </w:p>
    <w:p w:rsidR="00A20867" w:rsidRDefault="00FB347A" w:rsidP="00A117CA">
      <w:pPr>
        <w:pStyle w:val="NumList1"/>
        <w:tabs>
          <w:tab w:val="left" w:pos="2640"/>
          <w:tab w:val="left" w:pos="4920"/>
        </w:tabs>
        <w:spacing w:after="60"/>
        <w:rPr>
          <w:b/>
        </w:rPr>
      </w:pPr>
      <w:r>
        <w:rPr>
          <w:rStyle w:val="ExerciseNumber"/>
        </w:rPr>
        <w:tab/>
      </w:r>
    </w:p>
    <w:p w:rsidR="00FB347A" w:rsidRDefault="00FB347A" w:rsidP="00FB347A">
      <w:pPr>
        <w:pStyle w:val="NameDate"/>
        <w:sectPr w:rsidR="00FB347A" w:rsidSect="00FB347A">
          <w:type w:val="continuous"/>
          <w:pgSz w:w="12240" w:h="15840" w:code="1"/>
          <w:pgMar w:top="720" w:right="720" w:bottom="720" w:left="720" w:header="720" w:footer="660" w:gutter="0"/>
          <w:pgNumType w:start="15"/>
          <w:cols w:num="2" w:space="720"/>
          <w:docGrid w:linePitch="360"/>
        </w:sectPr>
      </w:pPr>
    </w:p>
    <w:p w:rsidR="00FB347A" w:rsidRDefault="00FB347A" w:rsidP="00FB347A">
      <w:pPr>
        <w:pStyle w:val="DirectionLine"/>
        <w:spacing w:after="60"/>
      </w:pPr>
      <w:r w:rsidRPr="00FB347A">
        <w:lastRenderedPageBreak/>
        <w:t>Use the given translation to find the coordinates of the image of quadrilateral ABCD</w:t>
      </w:r>
      <w:r w:rsidRPr="00FB347A">
        <w:rPr>
          <w:b w:val="0"/>
        </w:rPr>
        <w:t>.</w:t>
      </w:r>
    </w:p>
    <w:p w:rsidR="00FB347A" w:rsidRDefault="00FB347A" w:rsidP="00FB347A">
      <w:pPr>
        <w:pStyle w:val="NumList2"/>
      </w:pPr>
      <w:r>
        <w:tab/>
      </w:r>
      <w:r w:rsidR="00A117CA">
        <w:rPr>
          <w:rStyle w:val="ExerciseNumber"/>
        </w:rPr>
        <w:t>21</w:t>
      </w:r>
      <w:r>
        <w:rPr>
          <w:rStyle w:val="ExerciseNumber"/>
        </w:rPr>
        <w:t>.</w:t>
      </w:r>
      <w:r>
        <w:tab/>
      </w:r>
      <w:r>
        <w:rPr>
          <w:position w:val="-12"/>
        </w:rPr>
        <w:object w:dxaOrig="2445" w:dyaOrig="360">
          <v:shape id="_x0000_i1043" type="#_x0000_t75" style="width:122.25pt;height:18pt" o:ole="">
            <v:imagedata r:id="rId67" o:title=""/>
          </v:shape>
          <o:OLEObject Type="Embed" ProgID="Equation.DSMT4" ShapeID="_x0000_i1043" DrawAspect="Content" ObjectID="_1543645365" r:id="rId68"/>
        </w:object>
      </w:r>
      <w:r>
        <w:tab/>
      </w:r>
    </w:p>
    <w:p w:rsidR="00FB347A" w:rsidRDefault="00FB347A" w:rsidP="00FB347A">
      <w:pPr>
        <w:pStyle w:val="NumList2"/>
        <w:spacing w:after="2120"/>
      </w:pPr>
      <w:r>
        <w:rPr>
          <w:rStyle w:val="ExerciseNumber"/>
        </w:rPr>
        <w:tab/>
      </w:r>
      <w:r>
        <w:rPr>
          <w:rStyle w:val="ExerciseNumber"/>
        </w:rPr>
        <w:tab/>
      </w:r>
      <w:r>
        <w:rPr>
          <w:noProof/>
        </w:rPr>
        <w:drawing>
          <wp:anchor distT="0" distB="0" distL="114300" distR="114300" simplePos="0" relativeHeight="251643904" behindDoc="0" locked="1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-76835</wp:posOffset>
            </wp:positionV>
            <wp:extent cx="1533525" cy="1533525"/>
            <wp:effectExtent l="0" t="0" r="9525" b="9525"/>
            <wp:wrapNone/>
            <wp:docPr id="42" name="Picture 42" descr="TA: K:\BI-HighSchool\Geometry.01\Ancillaries\Production\AB art\HSGeo_ab_0400_022.eps,3/20/2014 8:28:36 AM replaced: 7/31/2016 4:33:5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: K:\BI-HighSchool\Geometry.01\Ancillaries\Production\AB art\HSGeo_ab_0400_022.eps,3/20/2014 8:28:36 AM replaced: 7/31/2016 4:33:59 PM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xerciseNumber"/>
        </w:rPr>
        <w:tab/>
      </w:r>
      <w:r>
        <w:rPr>
          <w:rStyle w:val="ExerciseNumber"/>
        </w:rPr>
        <w:tab/>
      </w:r>
      <w:r>
        <w:rPr>
          <w:rStyle w:val="ExerciseNumber"/>
        </w:rPr>
        <w:tab/>
      </w:r>
    </w:p>
    <w:p w:rsidR="00FB347A" w:rsidRDefault="00527072" w:rsidP="00FB347A">
      <w:pPr>
        <w:pStyle w:val="DirectionLine"/>
        <w:spacing w:before="16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EBF1200" wp14:editId="7322602A">
                <wp:simplePos x="0" y="0"/>
                <wp:positionH relativeFrom="margin">
                  <wp:posOffset>5429250</wp:posOffset>
                </wp:positionH>
                <wp:positionV relativeFrom="paragraph">
                  <wp:posOffset>9525</wp:posOffset>
                </wp:positionV>
                <wp:extent cx="1590675" cy="7848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4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072" w:rsidRDefault="00527072" w:rsidP="00A259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 w:rsidRPr="00537775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527072" w:rsidRPr="00537775" w:rsidRDefault="00527072" w:rsidP="00527072">
                            <w:pPr>
                              <w:pStyle w:val="ListParagraph"/>
                              <w:spacing w:line="720" w:lineRule="auto"/>
                              <w:rPr>
                                <w:b/>
                              </w:rPr>
                            </w:pPr>
                            <w:r w:rsidRPr="00537775">
                              <w:rPr>
                                <w:b/>
                              </w:rPr>
                              <w:t>__________</w:t>
                            </w:r>
                            <w:r>
                              <w:rPr>
                                <w:b/>
                              </w:rPr>
                              <w:t>__</w:t>
                            </w:r>
                          </w:p>
                          <w:p w:rsidR="00527072" w:rsidRDefault="00527072" w:rsidP="00A259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 w:rsidRPr="00537775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527072" w:rsidRDefault="00527072" w:rsidP="00527072">
                            <w:pPr>
                              <w:pStyle w:val="ListParagraph"/>
                              <w:spacing w:line="720" w:lineRule="auto"/>
                              <w:rPr>
                                <w:b/>
                              </w:rPr>
                            </w:pPr>
                          </w:p>
                          <w:p w:rsidR="00527072" w:rsidRDefault="00527072" w:rsidP="00527072">
                            <w:pPr>
                              <w:pStyle w:val="ListParagraph"/>
                              <w:spacing w:line="720" w:lineRule="auto"/>
                              <w:rPr>
                                <w:b/>
                              </w:rPr>
                            </w:pPr>
                          </w:p>
                          <w:p w:rsidR="00527072" w:rsidRDefault="00527072" w:rsidP="00527072">
                            <w:pPr>
                              <w:pStyle w:val="ListParagraph"/>
                              <w:spacing w:line="720" w:lineRule="auto"/>
                              <w:rPr>
                                <w:b/>
                              </w:rPr>
                            </w:pPr>
                          </w:p>
                          <w:p w:rsidR="00527072" w:rsidRDefault="00527072" w:rsidP="00527072">
                            <w:pPr>
                              <w:pStyle w:val="ListParagraph"/>
                              <w:spacing w:line="720" w:lineRule="auto"/>
                              <w:rPr>
                                <w:b/>
                              </w:rPr>
                            </w:pPr>
                          </w:p>
                          <w:p w:rsidR="00527072" w:rsidRDefault="00527072" w:rsidP="00A259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 w:rsidRPr="00537775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527072" w:rsidRPr="00537775" w:rsidRDefault="00527072" w:rsidP="00527072">
                            <w:pPr>
                              <w:pStyle w:val="ListParagraph"/>
                              <w:spacing w:line="720" w:lineRule="auto"/>
                              <w:rPr>
                                <w:b/>
                              </w:rPr>
                            </w:pPr>
                            <w:r w:rsidRPr="00537775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527072" w:rsidRDefault="00527072" w:rsidP="00527072">
                            <w:pPr>
                              <w:pStyle w:val="ListParagraph"/>
                              <w:spacing w:line="720" w:lineRule="auto"/>
                              <w:rPr>
                                <w:b/>
                              </w:rPr>
                            </w:pPr>
                            <w:r w:rsidRPr="00537775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527072" w:rsidRDefault="00527072" w:rsidP="00A259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Line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</w:t>
                            </w:r>
                          </w:p>
                          <w:p w:rsidR="00527072" w:rsidRPr="00537775" w:rsidRDefault="00527072" w:rsidP="00527072">
                            <w:pPr>
                              <w:pStyle w:val="ListParagraph"/>
                              <w:spacing w:line="72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Rot? _______</w:t>
                            </w:r>
                          </w:p>
                          <w:p w:rsidR="00527072" w:rsidRPr="00537775" w:rsidRDefault="00527072" w:rsidP="00A259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 w:rsidRPr="00537775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527072" w:rsidRDefault="00527072" w:rsidP="00527072">
                            <w:pPr>
                              <w:pStyle w:val="ListParagraph"/>
                              <w:spacing w:line="720" w:lineRule="auto"/>
                              <w:rPr>
                                <w:b/>
                              </w:rPr>
                            </w:pPr>
                            <w:r w:rsidRPr="00537775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527072" w:rsidRPr="00537775" w:rsidRDefault="00527072" w:rsidP="00527072">
                            <w:pPr>
                              <w:pStyle w:val="ListParagraph"/>
                              <w:spacing w:line="720" w:lineRule="auto"/>
                              <w:rPr>
                                <w:b/>
                              </w:rPr>
                            </w:pPr>
                            <w:r w:rsidRPr="00537775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527072" w:rsidRPr="00537775" w:rsidRDefault="00527072" w:rsidP="00527072">
                            <w:pPr>
                              <w:pStyle w:val="ListParagraph"/>
                              <w:spacing w:line="720" w:lineRule="auto"/>
                              <w:rPr>
                                <w:b/>
                              </w:rPr>
                            </w:pPr>
                          </w:p>
                          <w:p w:rsidR="00527072" w:rsidRPr="00527072" w:rsidRDefault="00527072" w:rsidP="00527072">
                            <w:pPr>
                              <w:spacing w:line="72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F1200" id="_x0000_s1030" type="#_x0000_t202" style="position:absolute;margin-left:427.5pt;margin-top:.75pt;width:125.25pt;height:61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" filled="f" stroked="f">
                <v:textbox>
                  <w:txbxContent>
                    <w:p w:rsidR="00527072" w:rsidRDefault="00527072" w:rsidP="00A259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720" w:lineRule="auto"/>
                        <w:rPr>
                          <w:b/>
                        </w:rPr>
                      </w:pPr>
                      <w:r w:rsidRPr="00537775">
                        <w:rPr>
                          <w:b/>
                        </w:rPr>
                        <w:t>____________</w:t>
                      </w:r>
                    </w:p>
                    <w:p w:rsidR="00527072" w:rsidRPr="00537775" w:rsidRDefault="00527072" w:rsidP="00527072">
                      <w:pPr>
                        <w:pStyle w:val="ListParagraph"/>
                        <w:spacing w:line="720" w:lineRule="auto"/>
                        <w:rPr>
                          <w:b/>
                        </w:rPr>
                      </w:pPr>
                      <w:r w:rsidRPr="00537775">
                        <w:rPr>
                          <w:b/>
                        </w:rPr>
                        <w:t>__________</w:t>
                      </w:r>
                      <w:r>
                        <w:rPr>
                          <w:b/>
                        </w:rPr>
                        <w:t>__</w:t>
                      </w:r>
                    </w:p>
                    <w:p w:rsidR="00527072" w:rsidRDefault="00527072" w:rsidP="00A259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720" w:lineRule="auto"/>
                        <w:rPr>
                          <w:b/>
                        </w:rPr>
                      </w:pPr>
                      <w:r w:rsidRPr="00537775">
                        <w:rPr>
                          <w:b/>
                        </w:rPr>
                        <w:t>____________</w:t>
                      </w:r>
                    </w:p>
                    <w:p w:rsidR="00527072" w:rsidRDefault="00527072" w:rsidP="00527072">
                      <w:pPr>
                        <w:pStyle w:val="ListParagraph"/>
                        <w:spacing w:line="720" w:lineRule="auto"/>
                        <w:rPr>
                          <w:b/>
                        </w:rPr>
                      </w:pPr>
                    </w:p>
                    <w:p w:rsidR="00527072" w:rsidRDefault="00527072" w:rsidP="00527072">
                      <w:pPr>
                        <w:pStyle w:val="ListParagraph"/>
                        <w:spacing w:line="720" w:lineRule="auto"/>
                        <w:rPr>
                          <w:b/>
                        </w:rPr>
                      </w:pPr>
                    </w:p>
                    <w:p w:rsidR="00527072" w:rsidRDefault="00527072" w:rsidP="00527072">
                      <w:pPr>
                        <w:pStyle w:val="ListParagraph"/>
                        <w:spacing w:line="720" w:lineRule="auto"/>
                        <w:rPr>
                          <w:b/>
                        </w:rPr>
                      </w:pPr>
                    </w:p>
                    <w:p w:rsidR="00527072" w:rsidRDefault="00527072" w:rsidP="00527072">
                      <w:pPr>
                        <w:pStyle w:val="ListParagraph"/>
                        <w:spacing w:line="720" w:lineRule="auto"/>
                        <w:rPr>
                          <w:b/>
                        </w:rPr>
                      </w:pPr>
                    </w:p>
                    <w:p w:rsidR="00527072" w:rsidRDefault="00527072" w:rsidP="00A259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720" w:lineRule="auto"/>
                        <w:rPr>
                          <w:b/>
                        </w:rPr>
                      </w:pPr>
                      <w:r w:rsidRPr="00537775">
                        <w:rPr>
                          <w:b/>
                        </w:rPr>
                        <w:t>____________</w:t>
                      </w:r>
                    </w:p>
                    <w:p w:rsidR="00527072" w:rsidRPr="00537775" w:rsidRDefault="00527072" w:rsidP="00527072">
                      <w:pPr>
                        <w:pStyle w:val="ListParagraph"/>
                        <w:spacing w:line="720" w:lineRule="auto"/>
                        <w:rPr>
                          <w:b/>
                        </w:rPr>
                      </w:pPr>
                      <w:r w:rsidRPr="00537775">
                        <w:rPr>
                          <w:b/>
                        </w:rPr>
                        <w:t>____________</w:t>
                      </w:r>
                    </w:p>
                    <w:p w:rsidR="00527072" w:rsidRDefault="00527072" w:rsidP="00527072">
                      <w:pPr>
                        <w:pStyle w:val="ListParagraph"/>
                        <w:spacing w:line="720" w:lineRule="auto"/>
                        <w:rPr>
                          <w:b/>
                        </w:rPr>
                      </w:pPr>
                      <w:r w:rsidRPr="00537775">
                        <w:rPr>
                          <w:b/>
                        </w:rPr>
                        <w:t>____________</w:t>
                      </w:r>
                    </w:p>
                    <w:p w:rsidR="00527072" w:rsidRDefault="00527072" w:rsidP="00A259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72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Line</w:t>
                      </w:r>
                      <w:proofErr w:type="gramStart"/>
                      <w:r>
                        <w:rPr>
                          <w:b/>
                        </w:rPr>
                        <w:t>?_</w:t>
                      </w:r>
                      <w:proofErr w:type="gramEnd"/>
                      <w:r>
                        <w:rPr>
                          <w:b/>
                        </w:rPr>
                        <w:t>______</w:t>
                      </w:r>
                    </w:p>
                    <w:p w:rsidR="00527072" w:rsidRPr="00537775" w:rsidRDefault="00527072" w:rsidP="00527072">
                      <w:pPr>
                        <w:pStyle w:val="ListParagraph"/>
                        <w:spacing w:line="72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Rot? _______</w:t>
                      </w:r>
                    </w:p>
                    <w:p w:rsidR="00527072" w:rsidRPr="00537775" w:rsidRDefault="00527072" w:rsidP="00A259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720" w:lineRule="auto"/>
                        <w:rPr>
                          <w:b/>
                        </w:rPr>
                      </w:pPr>
                      <w:r w:rsidRPr="00537775">
                        <w:rPr>
                          <w:b/>
                        </w:rPr>
                        <w:t>____________</w:t>
                      </w:r>
                    </w:p>
                    <w:p w:rsidR="00527072" w:rsidRDefault="00527072" w:rsidP="00527072">
                      <w:pPr>
                        <w:pStyle w:val="ListParagraph"/>
                        <w:spacing w:line="720" w:lineRule="auto"/>
                        <w:rPr>
                          <w:b/>
                        </w:rPr>
                      </w:pPr>
                      <w:r w:rsidRPr="00537775">
                        <w:rPr>
                          <w:b/>
                        </w:rPr>
                        <w:t>____________</w:t>
                      </w:r>
                    </w:p>
                    <w:p w:rsidR="00527072" w:rsidRPr="00537775" w:rsidRDefault="00527072" w:rsidP="00527072">
                      <w:pPr>
                        <w:pStyle w:val="ListParagraph"/>
                        <w:spacing w:line="720" w:lineRule="auto"/>
                        <w:rPr>
                          <w:b/>
                        </w:rPr>
                      </w:pPr>
                      <w:r w:rsidRPr="00537775">
                        <w:rPr>
                          <w:b/>
                        </w:rPr>
                        <w:t>____________</w:t>
                      </w:r>
                    </w:p>
                    <w:p w:rsidR="00527072" w:rsidRPr="00537775" w:rsidRDefault="00527072" w:rsidP="00527072">
                      <w:pPr>
                        <w:pStyle w:val="ListParagraph"/>
                        <w:spacing w:line="720" w:lineRule="auto"/>
                        <w:rPr>
                          <w:b/>
                        </w:rPr>
                      </w:pPr>
                    </w:p>
                    <w:p w:rsidR="00527072" w:rsidRPr="00527072" w:rsidRDefault="00527072" w:rsidP="00527072">
                      <w:pPr>
                        <w:spacing w:line="720" w:lineRule="auto"/>
                        <w:ind w:left="36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347A">
        <w:t>Write a rule for the translation of the preimage to the image.</w:t>
      </w:r>
      <w:r w:rsidRPr="00527072">
        <w:rPr>
          <w:noProof/>
        </w:rPr>
        <w:t xml:space="preserve"> </w:t>
      </w:r>
      <w:r>
        <w:rPr>
          <w:noProof/>
        </w:rPr>
        <w:t>(Describe the transformation (or combination of transformations) that must take place.</w:t>
      </w:r>
    </w:p>
    <w:p w:rsidR="00FB347A" w:rsidRDefault="00FB347A" w:rsidP="00FB347A">
      <w:pPr>
        <w:pStyle w:val="NumList2"/>
        <w:spacing w:after="2500"/>
      </w:pPr>
      <w:r>
        <w:tab/>
      </w:r>
      <w:r w:rsidR="00A117CA">
        <w:rPr>
          <w:rStyle w:val="ExerciseNumber"/>
        </w:rPr>
        <w:t>22.</w:t>
      </w:r>
      <w:r>
        <w:tab/>
      </w:r>
      <w:r>
        <w:rPr>
          <w:noProof/>
        </w:rPr>
        <w:drawing>
          <wp:anchor distT="0" distB="0" distL="114300" distR="114300" simplePos="0" relativeHeight="251640832" behindDoc="0" locked="1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17145</wp:posOffset>
            </wp:positionV>
            <wp:extent cx="1790700" cy="1666875"/>
            <wp:effectExtent l="0" t="0" r="0" b="9525"/>
            <wp:wrapNone/>
            <wp:docPr id="40" name="Picture 40" descr="TA: K:\BI-HighSchool\Geometry.01\Ancillaries\Production\AB art\HSGeo_ab_0400_024.eps,3/20/2014 9:04:47 AM replaced: 7/31/2016 4:33:5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A: K:\BI-HighSchool\Geometry.01\Ancillaries\Production\AB art\HSGeo_ab_0400_024.eps,3/20/2014 9:04:47 AM replaced: 7/31/2016 4:33:57 PM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FB347A" w:rsidRDefault="00FB347A" w:rsidP="00FB347A">
      <w:pPr>
        <w:pStyle w:val="DirectionLine"/>
        <w:spacing w:after="60"/>
      </w:pPr>
      <w:r>
        <w:t>Graph the polygon with the given vertices and its image after a rotation of the given number of degrees clockwise about the origin.</w:t>
      </w:r>
    </w:p>
    <w:p w:rsidR="00FB347A" w:rsidRDefault="00FB347A" w:rsidP="00FB347A">
      <w:pPr>
        <w:pStyle w:val="NumList2"/>
      </w:pPr>
      <w:r>
        <w:tab/>
      </w:r>
      <w:r w:rsidR="00A117CA">
        <w:rPr>
          <w:rStyle w:val="ExerciseNumber"/>
        </w:rPr>
        <w:t>23</w:t>
      </w:r>
      <w:r>
        <w:rPr>
          <w:rStyle w:val="ExerciseNumber"/>
        </w:rPr>
        <w:t>.</w:t>
      </w:r>
      <w:r>
        <w:tab/>
      </w:r>
      <w:r>
        <w:rPr>
          <w:position w:val="-34"/>
        </w:rPr>
        <w:object w:dxaOrig="3270" w:dyaOrig="585">
          <v:shape id="_x0000_i1044" type="#_x0000_t75" style="width:163.5pt;height:29.25pt" o:ole="">
            <v:imagedata r:id="rId71" o:title=""/>
          </v:shape>
          <o:OLEObject Type="Embed" ProgID="Equation.DSMT4" ShapeID="_x0000_i1044" DrawAspect="Content" ObjectID="_1543645366" r:id="rId72"/>
        </w:object>
      </w:r>
    </w:p>
    <w:p w:rsidR="00FB347A" w:rsidRPr="00FB347A" w:rsidRDefault="00FB347A" w:rsidP="00FB347A">
      <w:pPr>
        <w:pStyle w:val="NumList2"/>
        <w:spacing w:after="2160"/>
        <w:rPr>
          <w:rFonts w:ascii="Arial" w:hAnsi="Arial"/>
          <w:b/>
          <w:sz w:val="20"/>
          <w:szCs w:val="22"/>
        </w:rPr>
      </w:pPr>
      <w:r w:rsidRPr="00FB347A">
        <w:rPr>
          <w:rFonts w:ascii="Arial" w:hAnsi="Arial"/>
          <w:b/>
          <w:sz w:val="20"/>
          <w:szCs w:val="22"/>
        </w:rPr>
        <w:tab/>
      </w:r>
      <w:r w:rsidRPr="00FB347A">
        <w:rPr>
          <w:rFonts w:ascii="Arial" w:hAnsi="Arial"/>
          <w:b/>
          <w:sz w:val="20"/>
          <w:szCs w:val="22"/>
        </w:rPr>
        <w:tab/>
      </w:r>
      <w:r w:rsidRPr="00FB347A">
        <w:rPr>
          <w:rFonts w:ascii="Arial" w:hAnsi="Arial"/>
          <w:b/>
          <w:noProof/>
          <w:sz w:val="20"/>
          <w:szCs w:val="22"/>
        </w:rPr>
        <w:drawing>
          <wp:anchor distT="0" distB="0" distL="114300" distR="114300" simplePos="0" relativeHeight="251649024" behindDoc="0" locked="1" layoutInCell="1" allowOverlap="1" wp14:anchorId="367123C5" wp14:editId="2D761BA7">
            <wp:simplePos x="0" y="0"/>
            <wp:positionH relativeFrom="column">
              <wp:posOffset>5192395</wp:posOffset>
            </wp:positionH>
            <wp:positionV relativeFrom="paragraph">
              <wp:posOffset>-1393825</wp:posOffset>
            </wp:positionV>
            <wp:extent cx="1889760" cy="1619250"/>
            <wp:effectExtent l="0" t="0" r="0" b="0"/>
            <wp:wrapNone/>
            <wp:docPr id="38" name="Picture 38" descr="TA: K:\BI-HighSchool\Geometry.01\Ancillaries\Production\AB art\HSGeo_ab_0400_026.eps,3/20/2014 9:16:21 AM replaced: 7/31/2016 4:34:0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A: K:\BI-HighSchool\Geometry.01\Ancillaries\Production\AB art\HSGeo_ab_0400_026.eps,3/20/2014 9:16:21 AM replaced: 7/31/2016 4:34:01 PM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47A">
        <w:rPr>
          <w:rFonts w:ascii="Arial" w:hAnsi="Arial"/>
          <w:b/>
          <w:sz w:val="20"/>
          <w:szCs w:val="22"/>
        </w:rPr>
        <w:tab/>
      </w:r>
      <w:r w:rsidRPr="00FB347A">
        <w:rPr>
          <w:rFonts w:ascii="Arial" w:hAnsi="Arial"/>
          <w:b/>
          <w:sz w:val="20"/>
          <w:szCs w:val="22"/>
        </w:rPr>
        <w:tab/>
      </w:r>
    </w:p>
    <w:p w:rsidR="00FB347A" w:rsidRPr="00FB347A" w:rsidRDefault="00FB347A" w:rsidP="00FB347A">
      <w:pPr>
        <w:pStyle w:val="DirectionLine"/>
      </w:pPr>
      <w:r w:rsidRPr="00FB347A">
        <w:t>Determine whether the polygons with the given vertices are congruent or similar. Use transformations to explain your reasoning.</w:t>
      </w:r>
    </w:p>
    <w:p w:rsidR="00FB347A" w:rsidRDefault="00FB347A" w:rsidP="00FB347A">
      <w:pPr>
        <w:pStyle w:val="NumList2"/>
        <w:spacing w:after="120"/>
      </w:pPr>
      <w:r>
        <w:tab/>
      </w:r>
      <w:r w:rsidR="00A117CA">
        <w:rPr>
          <w:rStyle w:val="ExerciseNumber"/>
        </w:rPr>
        <w:t>24</w:t>
      </w:r>
      <w:r>
        <w:rPr>
          <w:rStyle w:val="ExerciseNumber"/>
        </w:rPr>
        <w:t>.</w:t>
      </w:r>
      <w:r>
        <w:tab/>
      </w:r>
      <w:r>
        <w:rPr>
          <w:position w:val="-12"/>
        </w:rPr>
        <w:object w:dxaOrig="5580" w:dyaOrig="360">
          <v:shape id="_x0000_i1045" type="#_x0000_t75" style="width:279pt;height:18pt" o:ole="">
            <v:imagedata r:id="rId74" o:title=""/>
          </v:shape>
          <o:OLEObject Type="Embed" ProgID="Equation.DSMT4" ShapeID="_x0000_i1045" DrawAspect="Content" ObjectID="_1543645367" r:id="rId75"/>
        </w:object>
      </w:r>
    </w:p>
    <w:p w:rsidR="00FB347A" w:rsidRDefault="00FB347A" w:rsidP="00FB347A">
      <w:pPr>
        <w:pStyle w:val="NameDate"/>
      </w:pPr>
    </w:p>
    <w:p w:rsidR="00FB347A" w:rsidRDefault="00FB347A" w:rsidP="00FB347A">
      <w:pPr>
        <w:pStyle w:val="DirectionLine"/>
      </w:pPr>
      <w:r>
        <w:rPr>
          <w:noProof/>
        </w:rPr>
        <w:t>Determine whether the object has line symmetry and whether it has rotational symmetry. Identify all lines of symmetry and angles of rotation that map the figure into itself.</w:t>
      </w:r>
    </w:p>
    <w:p w:rsidR="00FB347A" w:rsidRDefault="00FB347A" w:rsidP="00FB347A">
      <w:pPr>
        <w:pStyle w:val="NumList3"/>
        <w:spacing w:after="1080"/>
      </w:pPr>
      <w:r>
        <w:rPr>
          <w:noProof/>
        </w:rPr>
        <w:drawing>
          <wp:anchor distT="0" distB="0" distL="114300" distR="114300" simplePos="0" relativeHeight="251653120" behindDoc="0" locked="1" layoutInCell="1" allowOverlap="1" wp14:anchorId="26631672" wp14:editId="4260D92C">
            <wp:simplePos x="0" y="0"/>
            <wp:positionH relativeFrom="column">
              <wp:posOffset>569595</wp:posOffset>
            </wp:positionH>
            <wp:positionV relativeFrom="paragraph">
              <wp:posOffset>86995</wp:posOffset>
            </wp:positionV>
            <wp:extent cx="466725" cy="676275"/>
            <wp:effectExtent l="0" t="0" r="9525" b="9525"/>
            <wp:wrapNone/>
            <wp:docPr id="36" name="Picture 36" descr="TA: K:\BI-HighSchool\Geometry.01\Ancillaries\Production\AB art\HSGeo_ab_0400_030.eps,3/20/2014 9:53:49 AM replaced: 7/31/2016 4:34:0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A: K:\BI-HighSchool\Geometry.01\Ancillaries\Production\AB art\HSGeo_ab_0400_030.eps,3/20/2014 9:53:49 AM replaced: 7/31/2016 4:34:04 PM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A117CA">
        <w:rPr>
          <w:rStyle w:val="ExerciseNumber"/>
        </w:rPr>
        <w:t>25</w:t>
      </w:r>
      <w:r>
        <w:rPr>
          <w:rStyle w:val="ExerciseNumber"/>
        </w:rPr>
        <w:t>.</w:t>
      </w:r>
      <w:r>
        <w:tab/>
      </w:r>
    </w:p>
    <w:p w:rsidR="00FB347A" w:rsidRDefault="00FB347A" w:rsidP="00FB347A">
      <w:pPr>
        <w:pStyle w:val="DirectionLine"/>
      </w:pPr>
      <w:r>
        <w:t>Describe a</w:t>
      </w:r>
      <w:r w:rsidR="00A117CA">
        <w:t xml:space="preserve"> (one)</w:t>
      </w:r>
      <w:r>
        <w:t xml:space="preserve"> congruence transformation that maps the black preimage to the grey image.</w:t>
      </w:r>
    </w:p>
    <w:p w:rsidR="00FB347A" w:rsidRDefault="00FB347A" w:rsidP="00FB347A">
      <w:pPr>
        <w:pStyle w:val="NumList2"/>
        <w:spacing w:after="2520"/>
      </w:pPr>
      <w:r>
        <w:rPr>
          <w:noProof/>
        </w:rPr>
        <w:drawing>
          <wp:anchor distT="0" distB="0" distL="114300" distR="114300" simplePos="0" relativeHeight="251654144" behindDoc="0" locked="1" layoutInCell="1" allowOverlap="1" wp14:anchorId="43B1C515" wp14:editId="15E2847B">
            <wp:simplePos x="0" y="0"/>
            <wp:positionH relativeFrom="column">
              <wp:posOffset>370205</wp:posOffset>
            </wp:positionH>
            <wp:positionV relativeFrom="paragraph">
              <wp:posOffset>38735</wp:posOffset>
            </wp:positionV>
            <wp:extent cx="1533525" cy="1533525"/>
            <wp:effectExtent l="0" t="0" r="9525" b="9525"/>
            <wp:wrapNone/>
            <wp:docPr id="32" name="Picture 32" descr="TA: K:\BI-HighSchool\Geometry.01\Ancillaries\Production\AB art\HSGeo_ab_0400_031.eps,3/20/2014 10:01:48 AM replaced: 7/31/2016 4:34:05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A: K:\BI-HighSchool\Geometry.01\Ancillaries\Production\AB art\HSGeo_ab_0400_031.eps,3/20/2014 10:01:48 AM replaced: 7/31/2016 4:34:05 PM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A117CA">
        <w:rPr>
          <w:rStyle w:val="ExerciseNumber"/>
        </w:rPr>
        <w:t>26</w:t>
      </w:r>
      <w:r>
        <w:rPr>
          <w:rStyle w:val="ExerciseNumber"/>
        </w:rPr>
        <w:t>.</w:t>
      </w:r>
      <w:r>
        <w:tab/>
      </w:r>
      <w:r>
        <w:tab/>
      </w:r>
    </w:p>
    <w:p w:rsidR="00FB347A" w:rsidRDefault="00A117CA" w:rsidP="00FB347A">
      <w:pPr>
        <w:pStyle w:val="NumList1"/>
      </w:pPr>
      <w:r>
        <w:rPr>
          <w:rStyle w:val="ExerciseNumber"/>
        </w:rPr>
        <w:lastRenderedPageBreak/>
        <w:tab/>
        <w:t>27</w:t>
      </w:r>
      <w:r w:rsidR="00FB347A">
        <w:rPr>
          <w:rStyle w:val="ExerciseNumber"/>
        </w:rPr>
        <w:t>.</w:t>
      </w:r>
      <w:r w:rsidR="00FB347A">
        <w:tab/>
        <w:t xml:space="preserve">Triangle </w:t>
      </w:r>
      <w:r w:rsidR="00FB347A">
        <w:rPr>
          <w:i/>
        </w:rPr>
        <w:t>ABC</w:t>
      </w:r>
      <w:r w:rsidR="00FB347A">
        <w:t xml:space="preserve"> with vertices </w:t>
      </w:r>
      <w:r w:rsidR="00FB347A">
        <w:rPr>
          <w:position w:val="-12"/>
        </w:rPr>
        <w:object w:dxaOrig="2310" w:dyaOrig="360">
          <v:shape id="_x0000_i1046" type="#_x0000_t75" style="width:115.5pt;height:18pt" o:ole="">
            <v:imagedata r:id="rId78" o:title=""/>
          </v:shape>
          <o:OLEObject Type="Embed" ProgID="Equation.DSMT4" ShapeID="_x0000_i1046" DrawAspect="Content" ObjectID="_1543645368" r:id="rId79"/>
        </w:object>
      </w:r>
      <w:r w:rsidR="00FB347A">
        <w:t xml:space="preserve"> is dilated using a scale factor of </w:t>
      </w:r>
      <w:r>
        <w:rPr>
          <w:position w:val="-18"/>
        </w:rPr>
        <w:object w:dxaOrig="260" w:dyaOrig="460">
          <v:shape id="_x0000_i1070" type="#_x0000_t75" style="width:13pt;height:23pt" o:ole="">
            <v:imagedata r:id="rId80" o:title=""/>
          </v:shape>
          <o:OLEObject Type="Embed" ProgID="Equation.DSMT4" ShapeID="_x0000_i1070" DrawAspect="Content" ObjectID="_1543645369" r:id="rId81"/>
        </w:object>
      </w:r>
      <w:r w:rsidR="00FB347A">
        <w:t xml:space="preserve"> </w:t>
      </w:r>
      <w:proofErr w:type="gramStart"/>
      <w:r w:rsidR="00FB347A">
        <w:t>What</w:t>
      </w:r>
      <w:proofErr w:type="gramEnd"/>
      <w:r w:rsidR="00FB347A">
        <w:t xml:space="preserve"> are the coordinates of the image of triangle </w:t>
      </w:r>
      <w:r w:rsidR="00FB347A">
        <w:rPr>
          <w:i/>
        </w:rPr>
        <w:t>ABC</w:t>
      </w:r>
      <w:r w:rsidR="00FB347A">
        <w:t>?</w:t>
      </w:r>
      <w:r w:rsidR="00527072" w:rsidRPr="00527072">
        <w:rPr>
          <w:noProof/>
        </w:rPr>
        <w:t xml:space="preserve"> </w:t>
      </w:r>
      <w:r w:rsidR="00527072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075ACBC" wp14:editId="2D708309">
                <wp:simplePos x="0" y="0"/>
                <wp:positionH relativeFrom="margin">
                  <wp:posOffset>5429250</wp:posOffset>
                </wp:positionH>
                <wp:positionV relativeFrom="paragraph">
                  <wp:posOffset>9525</wp:posOffset>
                </wp:positionV>
                <wp:extent cx="1590675" cy="78486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4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072" w:rsidRDefault="00527072" w:rsidP="00A259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A’</w:t>
                            </w:r>
                            <w:r w:rsidRPr="00537775">
                              <w:rPr>
                                <w:b/>
                              </w:rPr>
                              <w:t>__________</w:t>
                            </w:r>
                          </w:p>
                          <w:p w:rsidR="00527072" w:rsidRDefault="00527072" w:rsidP="00527072">
                            <w:pPr>
                              <w:pStyle w:val="ListParagraph"/>
                              <w:spacing w:line="72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B’</w:t>
                            </w:r>
                            <w:r w:rsidRPr="00537775">
                              <w:rPr>
                                <w:b/>
                              </w:rPr>
                              <w:t>________</w:t>
                            </w:r>
                            <w:r>
                              <w:rPr>
                                <w:b/>
                              </w:rPr>
                              <w:t>__</w:t>
                            </w:r>
                          </w:p>
                          <w:p w:rsidR="00527072" w:rsidRPr="00537775" w:rsidRDefault="00527072" w:rsidP="00527072">
                            <w:pPr>
                              <w:pStyle w:val="ListParagraph"/>
                              <w:spacing w:line="72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C’__________</w:t>
                            </w:r>
                          </w:p>
                          <w:p w:rsidR="00527072" w:rsidRDefault="00A2594F" w:rsidP="00A259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 =</w:t>
                            </w:r>
                            <w:r w:rsidR="00527072" w:rsidRPr="00537775">
                              <w:rPr>
                                <w:b/>
                              </w:rPr>
                              <w:t>_________</w:t>
                            </w:r>
                          </w:p>
                          <w:p w:rsidR="00A2594F" w:rsidRDefault="00A2594F" w:rsidP="00A2594F">
                            <w:pPr>
                              <w:pStyle w:val="ListParagraph"/>
                              <w:spacing w:line="72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Angles =____</w:t>
                            </w:r>
                          </w:p>
                          <w:p w:rsidR="00A2594F" w:rsidRDefault="00A2594F" w:rsidP="00A259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X = ________</w:t>
                            </w:r>
                          </w:p>
                          <w:p w:rsidR="00A2594F" w:rsidRDefault="00A2594F" w:rsidP="00A2594F">
                            <w:pPr>
                              <w:pStyle w:val="ListParagraph"/>
                              <w:spacing w:line="72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Angles = ____</w:t>
                            </w:r>
                          </w:p>
                          <w:p w:rsidR="00527072" w:rsidRPr="00A2594F" w:rsidRDefault="00A2594F" w:rsidP="00A259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 w:rsidRPr="00A2594F">
                              <w:rPr>
                                <w:b/>
                              </w:rPr>
                              <w:t xml:space="preserve"> ___________</w:t>
                            </w:r>
                          </w:p>
                          <w:p w:rsidR="00527072" w:rsidRDefault="00527072" w:rsidP="00A259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 w:rsidRPr="00537775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527072" w:rsidRPr="00537775" w:rsidRDefault="00527072" w:rsidP="00527072">
                            <w:pPr>
                              <w:pStyle w:val="ListParagraph"/>
                              <w:spacing w:line="720" w:lineRule="auto"/>
                              <w:rPr>
                                <w:b/>
                              </w:rPr>
                            </w:pPr>
                            <w:r w:rsidRPr="00537775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527072" w:rsidRDefault="00527072" w:rsidP="00527072">
                            <w:pPr>
                              <w:pStyle w:val="ListParagraph"/>
                              <w:spacing w:line="720" w:lineRule="auto"/>
                              <w:rPr>
                                <w:b/>
                              </w:rPr>
                            </w:pPr>
                            <w:r w:rsidRPr="00537775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527072" w:rsidRDefault="00A2594F" w:rsidP="00A259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 w:rsidR="00527072">
                              <w:rPr>
                                <w:b/>
                              </w:rPr>
                              <w:t>_______</w:t>
                            </w:r>
                          </w:p>
                          <w:p w:rsidR="00527072" w:rsidRPr="00537775" w:rsidRDefault="00A2594F" w:rsidP="00527072">
                            <w:pPr>
                              <w:pStyle w:val="ListParagraph"/>
                              <w:spacing w:line="72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 w:rsidR="00527072">
                              <w:rPr>
                                <w:b/>
                              </w:rPr>
                              <w:t>_______</w:t>
                            </w:r>
                          </w:p>
                          <w:p w:rsidR="00527072" w:rsidRPr="00537775" w:rsidRDefault="00527072" w:rsidP="00527072">
                            <w:pPr>
                              <w:pStyle w:val="ListParagraph"/>
                              <w:spacing w:line="720" w:lineRule="auto"/>
                              <w:rPr>
                                <w:b/>
                              </w:rPr>
                            </w:pPr>
                          </w:p>
                          <w:p w:rsidR="00527072" w:rsidRPr="00527072" w:rsidRDefault="00527072" w:rsidP="00527072">
                            <w:pPr>
                              <w:spacing w:line="72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5ACBC" id="_x0000_s1031" type="#_x0000_t202" style="position:absolute;left:0;text-align:left;margin-left:427.5pt;margin-top:.75pt;width:125.25pt;height:61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" filled="f" stroked="f">
                <v:textbox>
                  <w:txbxContent>
                    <w:p w:rsidR="00527072" w:rsidRDefault="00527072" w:rsidP="00A259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72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A’</w:t>
                      </w:r>
                      <w:r w:rsidRPr="00537775">
                        <w:rPr>
                          <w:b/>
                        </w:rPr>
                        <w:t>__________</w:t>
                      </w:r>
                    </w:p>
                    <w:p w:rsidR="00527072" w:rsidRDefault="00527072" w:rsidP="00527072">
                      <w:pPr>
                        <w:pStyle w:val="ListParagraph"/>
                        <w:spacing w:line="72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B’</w:t>
                      </w:r>
                      <w:r w:rsidRPr="00537775">
                        <w:rPr>
                          <w:b/>
                        </w:rPr>
                        <w:t>________</w:t>
                      </w:r>
                      <w:r>
                        <w:rPr>
                          <w:b/>
                        </w:rPr>
                        <w:t>__</w:t>
                      </w:r>
                    </w:p>
                    <w:p w:rsidR="00527072" w:rsidRPr="00537775" w:rsidRDefault="00527072" w:rsidP="00527072">
                      <w:pPr>
                        <w:pStyle w:val="ListParagraph"/>
                        <w:spacing w:line="72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C’__________</w:t>
                      </w:r>
                    </w:p>
                    <w:p w:rsidR="00527072" w:rsidRDefault="00A2594F" w:rsidP="00A259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72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 =</w:t>
                      </w:r>
                      <w:r w:rsidR="00527072" w:rsidRPr="00537775">
                        <w:rPr>
                          <w:b/>
                        </w:rPr>
                        <w:t>_________</w:t>
                      </w:r>
                    </w:p>
                    <w:p w:rsidR="00A2594F" w:rsidRDefault="00A2594F" w:rsidP="00A2594F">
                      <w:pPr>
                        <w:pStyle w:val="ListParagraph"/>
                        <w:spacing w:line="72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Angles =____</w:t>
                      </w:r>
                    </w:p>
                    <w:p w:rsidR="00A2594F" w:rsidRDefault="00A2594F" w:rsidP="00A259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72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X = ________</w:t>
                      </w:r>
                    </w:p>
                    <w:p w:rsidR="00A2594F" w:rsidRDefault="00A2594F" w:rsidP="00A2594F">
                      <w:pPr>
                        <w:pStyle w:val="ListParagraph"/>
                        <w:spacing w:line="72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Angles = ____</w:t>
                      </w:r>
                    </w:p>
                    <w:p w:rsidR="00527072" w:rsidRPr="00A2594F" w:rsidRDefault="00A2594F" w:rsidP="00A259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720" w:lineRule="auto"/>
                        <w:rPr>
                          <w:b/>
                        </w:rPr>
                      </w:pPr>
                      <w:r w:rsidRPr="00A2594F">
                        <w:rPr>
                          <w:b/>
                        </w:rPr>
                        <w:t xml:space="preserve"> ___________</w:t>
                      </w:r>
                    </w:p>
                    <w:p w:rsidR="00527072" w:rsidRDefault="00527072" w:rsidP="00A259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720" w:lineRule="auto"/>
                        <w:rPr>
                          <w:b/>
                        </w:rPr>
                      </w:pPr>
                      <w:r w:rsidRPr="00537775">
                        <w:rPr>
                          <w:b/>
                        </w:rPr>
                        <w:t>____________</w:t>
                      </w:r>
                    </w:p>
                    <w:p w:rsidR="00527072" w:rsidRPr="00537775" w:rsidRDefault="00527072" w:rsidP="00527072">
                      <w:pPr>
                        <w:pStyle w:val="ListParagraph"/>
                        <w:spacing w:line="720" w:lineRule="auto"/>
                        <w:rPr>
                          <w:b/>
                        </w:rPr>
                      </w:pPr>
                      <w:r w:rsidRPr="00537775">
                        <w:rPr>
                          <w:b/>
                        </w:rPr>
                        <w:t>____________</w:t>
                      </w:r>
                    </w:p>
                    <w:p w:rsidR="00527072" w:rsidRDefault="00527072" w:rsidP="00527072">
                      <w:pPr>
                        <w:pStyle w:val="ListParagraph"/>
                        <w:spacing w:line="720" w:lineRule="auto"/>
                        <w:rPr>
                          <w:b/>
                        </w:rPr>
                      </w:pPr>
                      <w:r w:rsidRPr="00537775">
                        <w:rPr>
                          <w:b/>
                        </w:rPr>
                        <w:t>____________</w:t>
                      </w:r>
                    </w:p>
                    <w:p w:rsidR="00527072" w:rsidRDefault="00A2594F" w:rsidP="00A259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72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 w:rsidR="00527072">
                        <w:rPr>
                          <w:b/>
                        </w:rPr>
                        <w:t>_______</w:t>
                      </w:r>
                    </w:p>
                    <w:p w:rsidR="00527072" w:rsidRPr="00537775" w:rsidRDefault="00A2594F" w:rsidP="00527072">
                      <w:pPr>
                        <w:pStyle w:val="ListParagraph"/>
                        <w:spacing w:line="72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 w:rsidR="00527072">
                        <w:rPr>
                          <w:b/>
                        </w:rPr>
                        <w:t>_______</w:t>
                      </w:r>
                    </w:p>
                    <w:p w:rsidR="00527072" w:rsidRPr="00537775" w:rsidRDefault="00527072" w:rsidP="00527072">
                      <w:pPr>
                        <w:pStyle w:val="ListParagraph"/>
                        <w:spacing w:line="720" w:lineRule="auto"/>
                        <w:rPr>
                          <w:b/>
                        </w:rPr>
                      </w:pPr>
                    </w:p>
                    <w:p w:rsidR="00527072" w:rsidRPr="00527072" w:rsidRDefault="00527072" w:rsidP="00527072">
                      <w:pPr>
                        <w:spacing w:line="720" w:lineRule="auto"/>
                        <w:ind w:left="36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3A43" w:rsidRDefault="00C93A43" w:rsidP="00A117CA">
      <w:pPr>
        <w:pStyle w:val="NameDate"/>
      </w:pPr>
      <w:r>
        <w:rPr>
          <w:noProof/>
        </w:rPr>
        <w:drawing>
          <wp:anchor distT="0" distB="0" distL="114300" distR="114300" simplePos="0" relativeHeight="251661312" behindDoc="0" locked="1" layoutInCell="1" allowOverlap="1" wp14:anchorId="2185D250" wp14:editId="25E21238">
            <wp:simplePos x="0" y="0"/>
            <wp:positionH relativeFrom="column">
              <wp:posOffset>328295</wp:posOffset>
            </wp:positionH>
            <wp:positionV relativeFrom="paragraph">
              <wp:posOffset>1162050</wp:posOffset>
            </wp:positionV>
            <wp:extent cx="1152525" cy="638175"/>
            <wp:effectExtent l="0" t="0" r="9525" b="9525"/>
            <wp:wrapNone/>
            <wp:docPr id="59" name="Picture 59" descr="TA: K:\BI-HighSchool\Geometry.01\Ancillaries\Production\Geometry AB\AB art\Ch 05\HSGeo_ab_0500_011.eps,4/25/2014 11:29:41 AM replaced: 7/31/2016 4:34:2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: K:\BI-HighSchool\Geometry.01\Ancillaries\Production\Geometry AB\AB art\Ch 05\HSGeo_ab_0500_011.eps,4/25/2014 11:29:41 AM replaced: 7/31/2016 4:34:22 PM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A43" w:rsidRDefault="00C93A43" w:rsidP="00C93A43">
      <w:pPr>
        <w:pStyle w:val="DirectionLine"/>
      </w:pPr>
      <w:r>
        <w:t>Find the measure of the angle(s).</w:t>
      </w:r>
    </w:p>
    <w:p w:rsidR="00C93A43" w:rsidRDefault="00C93A43" w:rsidP="00C93A43">
      <w:pPr>
        <w:pStyle w:val="NumList3"/>
        <w:spacing w:after="1560"/>
        <w:ind w:left="562" w:hanging="562"/>
      </w:pPr>
      <w:r>
        <w:tab/>
      </w:r>
      <w:r w:rsidR="00A117CA">
        <w:rPr>
          <w:rStyle w:val="ExerciseNumber"/>
        </w:rPr>
        <w:t>28</w:t>
      </w:r>
      <w:r>
        <w:rPr>
          <w:rStyle w:val="ExerciseNumber"/>
        </w:rPr>
        <w:t>.</w:t>
      </w:r>
      <w:r>
        <w:tab/>
      </w:r>
      <w:r>
        <w:tab/>
      </w:r>
      <w:r>
        <w:tab/>
      </w:r>
      <w:r w:rsidR="00527072">
        <w:tab/>
      </w:r>
      <w:r>
        <w:rPr>
          <w:rStyle w:val="ExerciseNumber"/>
        </w:rPr>
        <w:t>2</w:t>
      </w:r>
      <w:r w:rsidR="00527072">
        <w:rPr>
          <w:rStyle w:val="ExerciseNumber"/>
        </w:rPr>
        <w:t>9</w:t>
      </w:r>
      <w:r>
        <w:rPr>
          <w:rStyle w:val="Exercise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321310</wp:posOffset>
            </wp:positionV>
            <wp:extent cx="1171575" cy="1000125"/>
            <wp:effectExtent l="0" t="0" r="9525" b="9525"/>
            <wp:wrapNone/>
            <wp:docPr id="57" name="Picture 57" descr="TA: K:\BI-HighSchool\Geometry.01\Ancillaries\Production\Geometry AB\AB art\Ch 05\HSGeo_ab_0500_012.eps,4/28/2014 9:17:32 AM replaced: 7/31/2016 4:34:2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: K:\BI-HighSchool\Geometry.01\Ancillaries\Production\Geometry AB\AB art\Ch 05\HSGeo_ab_0500_012.eps,4/28/2014 9:17:32 AM replaced: 7/31/2016 4:34:23 PM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C93A43" w:rsidRDefault="00C93A43" w:rsidP="00C93A43">
      <w:pPr>
        <w:pStyle w:val="DirectionLine"/>
        <w:spacing w:before="160"/>
      </w:pPr>
    </w:p>
    <w:p w:rsidR="00C93A43" w:rsidRDefault="00C93A43" w:rsidP="00C93A43">
      <w:pPr>
        <w:pStyle w:val="NumList1"/>
        <w:tabs>
          <w:tab w:val="left" w:pos="2963"/>
        </w:tabs>
        <w:spacing w:after="720"/>
        <w:ind w:left="562" w:hanging="562"/>
      </w:pPr>
      <w:r>
        <w:rPr>
          <w:b/>
        </w:rPr>
        <w:tab/>
      </w:r>
    </w:p>
    <w:p w:rsidR="00C93A43" w:rsidRDefault="00C93A43" w:rsidP="00C93A43">
      <w:pPr>
        <w:pStyle w:val="DirectionLine"/>
      </w:pPr>
      <w:r>
        <w:t xml:space="preserve">Find the value of </w:t>
      </w:r>
      <w:r>
        <w:rPr>
          <w:position w:val="-6"/>
        </w:rPr>
        <w:object w:dxaOrig="255" w:dyaOrig="225">
          <v:shape id="_x0000_i1047" type="#_x0000_t75" style="width:12.75pt;height:11.25pt" o:ole="">
            <v:imagedata r:id="rId84" o:title=""/>
          </v:shape>
          <o:OLEObject Type="Embed" ProgID="Equation.DSMT4" ShapeID="_x0000_i1047" DrawAspect="Content" ObjectID="_1543645370" r:id="rId85"/>
        </w:object>
      </w:r>
      <w:r>
        <w:t xml:space="preserve"> </w:t>
      </w:r>
    </w:p>
    <w:p w:rsidR="00C93A43" w:rsidRDefault="00C93A43" w:rsidP="00C93A43">
      <w:pPr>
        <w:pStyle w:val="NumList2"/>
        <w:spacing w:after="1800"/>
        <w:ind w:left="562" w:hanging="562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F15E35A" wp14:editId="55BFBB07">
            <wp:simplePos x="0" y="0"/>
            <wp:positionH relativeFrom="column">
              <wp:posOffset>504825</wp:posOffset>
            </wp:positionH>
            <wp:positionV relativeFrom="paragraph">
              <wp:posOffset>9525</wp:posOffset>
            </wp:positionV>
            <wp:extent cx="1266825" cy="1019175"/>
            <wp:effectExtent l="0" t="0" r="9525" b="9525"/>
            <wp:wrapNone/>
            <wp:docPr id="51" name="Picture 51" descr="TA: K:\BI-HighSchool\Geometry.01\Ancillaries\Production\Geometry AB\AB art\Ch 05\HSGeo_ab_0500_018.eps,4/25/2014 1:10:46 PM replaced: 7/31/2016 4:34:2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: K:\BI-HighSchool\Geometry.01\Ancillaries\Production\Geometry AB\AB art\Ch 05\HSGeo_ab_0500_018.eps,4/25/2014 1:10:46 PM replaced: 7/31/2016 4:34:27 PM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rStyle w:val="ExerciseNumber"/>
        </w:rPr>
        <w:t>3</w:t>
      </w:r>
      <w:r w:rsidR="00527072">
        <w:rPr>
          <w:rStyle w:val="ExerciseNumber"/>
        </w:rPr>
        <w:t>0</w:t>
      </w:r>
      <w:r>
        <w:rPr>
          <w:rStyle w:val="ExerciseNumber"/>
        </w:rPr>
        <w:t>.</w:t>
      </w:r>
      <w:r>
        <w:tab/>
      </w:r>
      <w:r>
        <w:tab/>
      </w:r>
      <w:r>
        <w:tab/>
      </w:r>
    </w:p>
    <w:p w:rsidR="00C93A43" w:rsidRDefault="00C93A43" w:rsidP="00C93A43">
      <w:pPr>
        <w:pStyle w:val="DirectionLine"/>
      </w:pPr>
      <w:r>
        <w:t>Decide whether the triangles can be proven congruent by the given postulate or theorem. If not, state what information is needed.</w:t>
      </w:r>
    </w:p>
    <w:p w:rsidR="00C93A43" w:rsidRDefault="00C93A43" w:rsidP="00C93A43">
      <w:pPr>
        <w:pStyle w:val="NumList2"/>
      </w:pPr>
      <w:r>
        <w:tab/>
      </w:r>
      <w:r w:rsidR="00A117CA">
        <w:rPr>
          <w:rStyle w:val="ExerciseNumber"/>
        </w:rPr>
        <w:t>3</w:t>
      </w:r>
      <w:r w:rsidR="00527072">
        <w:rPr>
          <w:rStyle w:val="ExerciseNumber"/>
        </w:rPr>
        <w:t>1</w:t>
      </w:r>
      <w:r>
        <w:rPr>
          <w:rStyle w:val="ExerciseNumber"/>
        </w:rPr>
        <w:t>.</w:t>
      </w:r>
      <w:r>
        <w:tab/>
      </w:r>
      <w:r>
        <w:rPr>
          <w:position w:val="-10"/>
        </w:rPr>
        <w:object w:dxaOrig="2385" w:dyaOrig="300">
          <v:shape id="_x0000_i1048" type="#_x0000_t75" style="width:119.25pt;height:15pt" o:ole="">
            <v:imagedata r:id="rId87" o:title=""/>
          </v:shape>
          <o:OLEObject Type="Embed" ProgID="Equation.DSMT4" ShapeID="_x0000_i1048" DrawAspect="Content" ObjectID="_1543645371" r:id="rId88"/>
        </w:object>
      </w:r>
      <w:r>
        <w:tab/>
      </w:r>
    </w:p>
    <w:p w:rsidR="00C93A43" w:rsidRDefault="00C93A43" w:rsidP="00C93A43">
      <w:pPr>
        <w:pStyle w:val="NumList2"/>
        <w:spacing w:after="1560"/>
        <w:ind w:left="562" w:hanging="562"/>
      </w:pPr>
      <w:r>
        <w:rPr>
          <w:noProof/>
        </w:rPr>
        <w:drawing>
          <wp:anchor distT="0" distB="0" distL="114300" distR="114300" simplePos="0" relativeHeight="251669504" behindDoc="0" locked="1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-69215</wp:posOffset>
            </wp:positionV>
            <wp:extent cx="1104900" cy="1095375"/>
            <wp:effectExtent l="0" t="0" r="0" b="9525"/>
            <wp:wrapNone/>
            <wp:docPr id="49" name="Picture 49" descr="TA: K:\BI-HighSchool\Geometry.01\Ancillaries\Production\Geometry AB\AB art\Ch 05\HSGeo_ab_0500_020.eps,4/25/2014 1:19:21 PM replaced: 7/31/2016 4:34:2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: K:\BI-HighSchool\Geometry.01\Ancillaries\Production\Geometry AB\AB art\Ch 05\HSGeo_ab_0500_020.eps,4/25/2014 1:19:21 PM replaced: 7/31/2016 4:34:28 PM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C93A43" w:rsidRDefault="00C93A43" w:rsidP="00C93A43">
      <w:pPr>
        <w:pStyle w:val="NumList2"/>
      </w:pPr>
      <w:r>
        <w:tab/>
      </w:r>
      <w:r w:rsidR="00A117CA">
        <w:rPr>
          <w:rStyle w:val="ExerciseNumber"/>
        </w:rPr>
        <w:t>3</w:t>
      </w:r>
      <w:r w:rsidR="00527072">
        <w:rPr>
          <w:rStyle w:val="ExerciseNumber"/>
        </w:rPr>
        <w:t>2</w:t>
      </w:r>
      <w:r>
        <w:rPr>
          <w:rStyle w:val="ExerciseNumber"/>
        </w:rPr>
        <w:t>.</w:t>
      </w:r>
      <w:r>
        <w:tab/>
      </w:r>
      <w:r>
        <w:rPr>
          <w:position w:val="-10"/>
        </w:rPr>
        <w:object w:dxaOrig="2160" w:dyaOrig="300">
          <v:shape id="_x0000_i1049" type="#_x0000_t75" style="width:108pt;height:15pt" o:ole="">
            <v:imagedata r:id="rId90" o:title=""/>
          </v:shape>
          <o:OLEObject Type="Embed" ProgID="Equation.DSMT4" ShapeID="_x0000_i1049" DrawAspect="Content" ObjectID="_1543645372" r:id="rId91"/>
        </w:object>
      </w:r>
    </w:p>
    <w:p w:rsidR="00C93A43" w:rsidRDefault="00C93A43" w:rsidP="00C93A43">
      <w:pPr>
        <w:pStyle w:val="NumList2"/>
        <w:spacing w:after="1800"/>
        <w:ind w:left="562" w:hanging="562"/>
      </w:pPr>
      <w:r>
        <w:rPr>
          <w:noProof/>
        </w:rPr>
        <w:drawing>
          <wp:anchor distT="0" distB="0" distL="114300" distR="114300" simplePos="0" relativeHeight="251672576" behindDoc="0" locked="1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-69215</wp:posOffset>
            </wp:positionV>
            <wp:extent cx="1266825" cy="1133475"/>
            <wp:effectExtent l="0" t="0" r="9525" b="9525"/>
            <wp:wrapNone/>
            <wp:docPr id="47" name="Picture 47" descr="TA: K:\BI-HighSchool\Geometry.01\Ancillaries\Production\Geometry AB\AB art\Ch 05\HSGeo_ab_0500_023.eps,4/25/2014 1:25:10 PM replaced: 7/31/2016 4:34:3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A: K:\BI-HighSchool\Geometry.01\Ancillaries\Production\Geometry AB\AB art\Ch 05\HSGeo_ab_0500_023.eps,4/25/2014 1:25:10 PM replaced: 7/31/2016 4:34:30 PM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C93A43" w:rsidRDefault="00C93A43" w:rsidP="00C93A43">
      <w:pPr>
        <w:pStyle w:val="NumList1"/>
        <w:spacing w:after="1800"/>
        <w:ind w:left="562" w:hanging="562"/>
      </w:pPr>
      <w:r>
        <w:tab/>
        <w:t xml:space="preserve"> </w:t>
      </w:r>
    </w:p>
    <w:p w:rsidR="000D3C50" w:rsidRPr="00A2594F" w:rsidRDefault="00A2594F" w:rsidP="00A2594F">
      <w:pPr>
        <w:pStyle w:val="NameDate"/>
        <w:rPr>
          <w:b/>
        </w:rPr>
      </w:pPr>
      <w:r w:rsidRPr="00A2594F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C8EF414" wp14:editId="33366BF2">
                <wp:simplePos x="0" y="0"/>
                <wp:positionH relativeFrom="margin">
                  <wp:posOffset>5429250</wp:posOffset>
                </wp:positionH>
                <wp:positionV relativeFrom="paragraph">
                  <wp:posOffset>9525</wp:posOffset>
                </wp:positionV>
                <wp:extent cx="1590675" cy="78486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4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94F" w:rsidRPr="00A2594F" w:rsidRDefault="00A2594F" w:rsidP="00A259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</w:t>
                            </w:r>
                            <w:r w:rsidRPr="00A2594F">
                              <w:rPr>
                                <w:b/>
                              </w:rPr>
                              <w:t>__________</w:t>
                            </w:r>
                          </w:p>
                          <w:p w:rsidR="00A2594F" w:rsidRPr="00A2594F" w:rsidRDefault="00A2594F" w:rsidP="00A259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</w:t>
                            </w:r>
                            <w:r w:rsidRPr="00A2594F">
                              <w:rPr>
                                <w:b/>
                              </w:rPr>
                              <w:t>________</w:t>
                            </w:r>
                          </w:p>
                          <w:p w:rsidR="00A2594F" w:rsidRDefault="00A2594F" w:rsidP="00A2594F">
                            <w:pPr>
                              <w:pStyle w:val="ListParagraph"/>
                              <w:spacing w:line="72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Angles =____</w:t>
                            </w:r>
                          </w:p>
                          <w:p w:rsidR="00A2594F" w:rsidRDefault="00A2594F" w:rsidP="00A259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</w:t>
                            </w:r>
                            <w:r>
                              <w:rPr>
                                <w:b/>
                              </w:rPr>
                              <w:t xml:space="preserve"> = ________</w:t>
                            </w:r>
                          </w:p>
                          <w:p w:rsidR="00A2594F" w:rsidRDefault="00A2594F" w:rsidP="00A2594F">
                            <w:pPr>
                              <w:pStyle w:val="ListParagraph"/>
                              <w:spacing w:line="720" w:lineRule="auto"/>
                              <w:rPr>
                                <w:b/>
                              </w:rPr>
                            </w:pPr>
                            <w:r w:rsidRPr="003D56F1">
                              <w:rPr>
                                <w:position w:val="-6"/>
                              </w:rPr>
                              <w:object w:dxaOrig="840" w:dyaOrig="260">
                                <v:shape id="_x0000_i1071" type="#_x0000_t75" style="width:42pt;height:13pt" o:ole="">
                                  <v:imagedata r:id="rId93" o:title=""/>
                                </v:shape>
                                <o:OLEObject Type="Embed" ProgID="Equation.DSMT4" ShapeID="_x0000_i1071" DrawAspect="Content" ObjectID="_1543645385" r:id="rId94"/>
                              </w:objec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</w:p>
                          <w:p w:rsidR="00A2594F" w:rsidRPr="00A2594F" w:rsidRDefault="00A2594F" w:rsidP="00A259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 w:rsidRPr="00A2594F">
                              <w:rPr>
                                <w:b/>
                              </w:rPr>
                              <w:t xml:space="preserve"> ___________</w:t>
                            </w:r>
                          </w:p>
                          <w:p w:rsidR="00A2594F" w:rsidRDefault="00A2594F" w:rsidP="00A259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 w:rsidRPr="00537775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A2594F" w:rsidRDefault="00A2594F" w:rsidP="00A259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A2594F" w:rsidRDefault="00A2594F" w:rsidP="00A259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A2594F" w:rsidRDefault="00A2594F" w:rsidP="00A259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A2594F" w:rsidRPr="00537775" w:rsidRDefault="00A2594F" w:rsidP="00A2594F">
                            <w:pPr>
                              <w:pStyle w:val="ListParagraph"/>
                              <w:spacing w:line="720" w:lineRule="auto"/>
                              <w:rPr>
                                <w:b/>
                              </w:rPr>
                            </w:pPr>
                          </w:p>
                          <w:p w:rsidR="00A2594F" w:rsidRPr="00527072" w:rsidRDefault="00A2594F" w:rsidP="00A2594F">
                            <w:pPr>
                              <w:spacing w:line="72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F414" id="_x0000_s1032" type="#_x0000_t202" style="position:absolute;margin-left:427.5pt;margin-top:.75pt;width:125.25pt;height:61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" filled="f" stroked="f">
                <v:textbox>
                  <w:txbxContent>
                    <w:p w:rsidR="00A2594F" w:rsidRPr="00A2594F" w:rsidRDefault="00A2594F" w:rsidP="00A259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72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</w:t>
                      </w:r>
                      <w:r w:rsidRPr="00A2594F">
                        <w:rPr>
                          <w:b/>
                        </w:rPr>
                        <w:t>__________</w:t>
                      </w:r>
                    </w:p>
                    <w:p w:rsidR="00A2594F" w:rsidRPr="00A2594F" w:rsidRDefault="00A2594F" w:rsidP="00A259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72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</w:t>
                      </w:r>
                      <w:r w:rsidRPr="00A2594F">
                        <w:rPr>
                          <w:b/>
                        </w:rPr>
                        <w:t>________</w:t>
                      </w:r>
                    </w:p>
                    <w:p w:rsidR="00A2594F" w:rsidRDefault="00A2594F" w:rsidP="00A2594F">
                      <w:pPr>
                        <w:pStyle w:val="ListParagraph"/>
                        <w:spacing w:line="72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Angles =____</w:t>
                      </w:r>
                    </w:p>
                    <w:p w:rsidR="00A2594F" w:rsidRDefault="00A2594F" w:rsidP="00A259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72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Y</w:t>
                      </w:r>
                      <w:r>
                        <w:rPr>
                          <w:b/>
                        </w:rPr>
                        <w:t xml:space="preserve"> = ________</w:t>
                      </w:r>
                    </w:p>
                    <w:p w:rsidR="00A2594F" w:rsidRDefault="00A2594F" w:rsidP="00A2594F">
                      <w:pPr>
                        <w:pStyle w:val="ListParagraph"/>
                        <w:spacing w:line="720" w:lineRule="auto"/>
                        <w:rPr>
                          <w:b/>
                        </w:rPr>
                      </w:pPr>
                      <w:r w:rsidRPr="003D56F1">
                        <w:rPr>
                          <w:position w:val="-6"/>
                        </w:rPr>
                        <w:object w:dxaOrig="840" w:dyaOrig="260">
                          <v:shape id="_x0000_i1071" type="#_x0000_t75" style="width:42pt;height:13pt" o:ole="">
                            <v:imagedata r:id="rId93" o:title=""/>
                          </v:shape>
                          <o:OLEObject Type="Embed" ProgID="Equation.DSMT4" ShapeID="_x0000_i1071" DrawAspect="Content" ObjectID="_1543645385" r:id="rId95"/>
                        </w:object>
                      </w:r>
                      <w:r>
                        <w:rPr>
                          <w:b/>
                        </w:rPr>
                        <w:t>____</w:t>
                      </w:r>
                    </w:p>
                    <w:p w:rsidR="00A2594F" w:rsidRPr="00A2594F" w:rsidRDefault="00A2594F" w:rsidP="00A259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720" w:lineRule="auto"/>
                        <w:rPr>
                          <w:b/>
                        </w:rPr>
                      </w:pPr>
                      <w:r w:rsidRPr="00A2594F">
                        <w:rPr>
                          <w:b/>
                        </w:rPr>
                        <w:t xml:space="preserve"> ___________</w:t>
                      </w:r>
                    </w:p>
                    <w:p w:rsidR="00A2594F" w:rsidRDefault="00A2594F" w:rsidP="00A259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720" w:lineRule="auto"/>
                        <w:rPr>
                          <w:b/>
                        </w:rPr>
                      </w:pPr>
                      <w:r w:rsidRPr="00537775">
                        <w:rPr>
                          <w:b/>
                        </w:rPr>
                        <w:t>____________</w:t>
                      </w:r>
                    </w:p>
                    <w:p w:rsidR="00A2594F" w:rsidRDefault="00A2594F" w:rsidP="00A259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72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</w:t>
                      </w:r>
                    </w:p>
                    <w:p w:rsidR="00A2594F" w:rsidRDefault="00A2594F" w:rsidP="00A259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72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</w:t>
                      </w:r>
                    </w:p>
                    <w:p w:rsidR="00A2594F" w:rsidRDefault="00A2594F" w:rsidP="00A259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72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</w:t>
                      </w:r>
                    </w:p>
                    <w:p w:rsidR="00A2594F" w:rsidRPr="00537775" w:rsidRDefault="00A2594F" w:rsidP="00A2594F">
                      <w:pPr>
                        <w:pStyle w:val="ListParagraph"/>
                        <w:spacing w:line="720" w:lineRule="auto"/>
                        <w:rPr>
                          <w:b/>
                        </w:rPr>
                      </w:pPr>
                    </w:p>
                    <w:p w:rsidR="00A2594F" w:rsidRPr="00527072" w:rsidRDefault="00A2594F" w:rsidP="00A2594F">
                      <w:pPr>
                        <w:spacing w:line="720" w:lineRule="auto"/>
                        <w:ind w:left="36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3C50" w:rsidRPr="00A2594F">
        <w:rPr>
          <w:b/>
        </w:rPr>
        <w:t xml:space="preserve">Find the length of </w:t>
      </w:r>
      <w:r w:rsidR="000D3C50" w:rsidRPr="00A2594F">
        <w:rPr>
          <w:b/>
          <w:i/>
        </w:rPr>
        <w:t>AC</w:t>
      </w:r>
      <w:r w:rsidR="000D3C50" w:rsidRPr="00A2594F">
        <w:rPr>
          <w:b/>
        </w:rPr>
        <w:t>.</w:t>
      </w:r>
    </w:p>
    <w:p w:rsidR="000D3C50" w:rsidRDefault="000D3C50" w:rsidP="000D3C50">
      <w:pPr>
        <w:pStyle w:val="NumList2"/>
      </w:pPr>
      <w:r>
        <w:tab/>
      </w:r>
      <w:r w:rsidR="00A117CA">
        <w:rPr>
          <w:rStyle w:val="ExerciseNumber"/>
        </w:rPr>
        <w:t>3</w:t>
      </w:r>
      <w:r w:rsidR="00527072">
        <w:rPr>
          <w:rStyle w:val="ExerciseNumber"/>
        </w:rPr>
        <w:t>3</w:t>
      </w:r>
      <w:r>
        <w:rPr>
          <w:rStyle w:val="ExerciseNumber"/>
        </w:rPr>
        <w:t>.</w:t>
      </w:r>
      <w:r>
        <w:tab/>
      </w:r>
      <w:r>
        <w:rPr>
          <w:position w:val="-40"/>
        </w:rPr>
        <w:object w:dxaOrig="1800" w:dyaOrig="615">
          <v:shape id="_x0000_i1050" type="#_x0000_t75" style="width:90pt;height:30.75pt" o:ole="">
            <v:imagedata r:id="rId96" o:title=""/>
          </v:shape>
          <o:OLEObject Type="Embed" ProgID="Equation.DSMT4" ShapeID="_x0000_i1050" DrawAspect="Content" ObjectID="_1543645373" r:id="rId97"/>
        </w:object>
      </w:r>
    </w:p>
    <w:p w:rsidR="00A2594F" w:rsidRDefault="000D3C50" w:rsidP="00A2594F">
      <w:pPr>
        <w:pStyle w:val="NumList2"/>
        <w:spacing w:after="240"/>
        <w:ind w:left="562" w:hanging="562"/>
        <w:rPr>
          <w:rStyle w:val="ExerciseNumber"/>
        </w:rPr>
      </w:pPr>
      <w:r>
        <w:rPr>
          <w:rStyle w:val="ExerciseNumber"/>
        </w:rPr>
        <w:tab/>
      </w:r>
      <w:r>
        <w:rPr>
          <w:rStyle w:val="ExerciseNumber"/>
        </w:rPr>
        <w:tab/>
      </w:r>
      <w:r>
        <w:rPr>
          <w:rStyle w:val="ExerciseNumber"/>
        </w:rPr>
        <w:tab/>
      </w:r>
    </w:p>
    <w:p w:rsidR="000D3C50" w:rsidRDefault="000D3C50" w:rsidP="00A2594F">
      <w:pPr>
        <w:pStyle w:val="NumList2"/>
        <w:spacing w:after="240"/>
        <w:ind w:left="562" w:hanging="562"/>
      </w:pPr>
      <w:r>
        <w:rPr>
          <w:rStyle w:val="ExerciseNumber"/>
        </w:rPr>
        <w:tab/>
      </w:r>
      <w:r>
        <w:rPr>
          <w:rStyle w:val="ExerciseNumber"/>
        </w:rPr>
        <w:tab/>
      </w:r>
      <w:r>
        <w:rPr>
          <w:noProof/>
        </w:rPr>
        <w:drawing>
          <wp:anchor distT="0" distB="0" distL="114300" distR="114300" simplePos="0" relativeHeight="251677696" behindDoc="0" locked="1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-1091565</wp:posOffset>
            </wp:positionV>
            <wp:extent cx="723900" cy="1066800"/>
            <wp:effectExtent l="0" t="0" r="0" b="0"/>
            <wp:wrapNone/>
            <wp:docPr id="70" name="Picture 70" descr="TA: K:\BI-HighSchool\Geometry.01\Ancillaries\Production\Geometry AB\AB art\Ch 06\HSGeo_ab_0600_022.eps,5/14/2014 8:49:16 AM replaced: 7/31/2016 4:35:4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: K:\BI-HighSchool\Geometry.01\Ancillaries\Production\Geometry AB\AB art\Ch 06\HSGeo_ab_0600_022.eps,5/14/2014 8:49:16 AM replaced: 7/31/2016 4:35:42 PM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C50" w:rsidRDefault="000D3C50" w:rsidP="000D3C50">
      <w:pPr>
        <w:pStyle w:val="DirectionLine"/>
        <w:spacing w:before="160"/>
      </w:pPr>
      <w:r>
        <w:t>Find the indicated measure.</w:t>
      </w:r>
    </w:p>
    <w:p w:rsidR="000D3C50" w:rsidRDefault="000D3C50" w:rsidP="000D3C50">
      <w:pPr>
        <w:pStyle w:val="NumList3"/>
      </w:pPr>
      <w:r>
        <w:tab/>
      </w:r>
      <w:r>
        <w:rPr>
          <w:rStyle w:val="ExerciseNumber"/>
        </w:rPr>
        <w:t>3</w:t>
      </w:r>
      <w:r w:rsidR="00527072">
        <w:rPr>
          <w:rStyle w:val="ExerciseNumber"/>
        </w:rPr>
        <w:t>4</w:t>
      </w:r>
      <w:r>
        <w:rPr>
          <w:rStyle w:val="ExerciseNumber"/>
        </w:rPr>
        <w:t>.</w:t>
      </w:r>
      <w:r>
        <w:tab/>
      </w:r>
      <w:r>
        <w:rPr>
          <w:i/>
        </w:rPr>
        <w:t>DY</w:t>
      </w:r>
      <w:r>
        <w:tab/>
      </w:r>
      <w:r>
        <w:tab/>
      </w:r>
      <w:r w:rsidR="00527072">
        <w:rPr>
          <w:rStyle w:val="ExerciseNumber"/>
        </w:rPr>
        <w:t>35</w:t>
      </w:r>
      <w:r>
        <w:rPr>
          <w:rStyle w:val="ExerciseNumber"/>
        </w:rPr>
        <w:t>.</w:t>
      </w:r>
      <w:r>
        <w:tab/>
      </w:r>
      <w:r>
        <w:rPr>
          <w:position w:val="-6"/>
        </w:rPr>
        <w:object w:dxaOrig="840" w:dyaOrig="270">
          <v:shape id="_x0000_i1051" type="#_x0000_t75" style="width:42pt;height:13.5pt" o:ole="">
            <v:imagedata r:id="rId99" o:title=""/>
          </v:shape>
          <o:OLEObject Type="Embed" ProgID="Equation.DSMT4" ShapeID="_x0000_i1051" DrawAspect="Content" ObjectID="_1543645374" r:id="rId100"/>
        </w:object>
      </w:r>
    </w:p>
    <w:p w:rsidR="000D3C50" w:rsidRDefault="000D3C50" w:rsidP="000D3C50">
      <w:pPr>
        <w:pStyle w:val="NumList3"/>
        <w:spacing w:after="1400"/>
        <w:ind w:left="562" w:hanging="562"/>
      </w:pPr>
      <w:r>
        <w:rPr>
          <w:rStyle w:val="ExerciseNumber"/>
        </w:rPr>
        <w:tab/>
      </w:r>
      <w:r>
        <w:rPr>
          <w:rStyle w:val="ExerciseNumber"/>
        </w:rPr>
        <w:tab/>
      </w:r>
      <w:r>
        <w:rPr>
          <w:rStyle w:val="ExerciseNumber"/>
        </w:rPr>
        <w:tab/>
      </w:r>
      <w:r>
        <w:rPr>
          <w:noProof/>
        </w:rPr>
        <w:drawing>
          <wp:anchor distT="0" distB="0" distL="114300" distR="114300" simplePos="0" relativeHeight="251686912" behindDoc="0" locked="1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-57150</wp:posOffset>
            </wp:positionV>
            <wp:extent cx="1057275" cy="981075"/>
            <wp:effectExtent l="0" t="0" r="9525" b="9525"/>
            <wp:wrapNone/>
            <wp:docPr id="69" name="Picture 69" descr="TA: K:\BI-HighSchool\Geometry.01\Ancillaries\Production\Geometry AB\AB art\Ch 06\HSGeo_ab_0600_023.eps,1/20/2015 4:38:46 PM replaced: 7/31/2016 4:35:4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: K:\BI-HighSchool\Geometry.01\Ancillaries\Production\Geometry AB\AB art\Ch 06\HSGeo_ab_0600_023.eps,1/20/2015 4:38:46 PM replaced: 7/31/2016 4:35:49 PM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xerciseNumber"/>
        </w:rPr>
        <w:tab/>
      </w:r>
      <w:r>
        <w:rPr>
          <w:rStyle w:val="ExerciseNumber"/>
        </w:rPr>
        <w:tab/>
      </w:r>
      <w:r>
        <w:rPr>
          <w:noProof/>
        </w:rPr>
        <w:drawing>
          <wp:anchor distT="0" distB="0" distL="114300" distR="114300" simplePos="0" relativeHeight="251679744" behindDoc="0" locked="1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-57150</wp:posOffset>
            </wp:positionV>
            <wp:extent cx="1181100" cy="952500"/>
            <wp:effectExtent l="0" t="0" r="0" b="0"/>
            <wp:wrapNone/>
            <wp:docPr id="67" name="Picture 67" descr="TA: K:\BI-HighSchool\Geometry.01\Ancillaries\Production\Geometry AB\AB art\Ch 06\HSGeo_ab_0600_025.eps,5/14/2014 9:22:48 AM replaced: 7/31/2016 4:35:4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A: K:\BI-HighSchool\Geometry.01\Ancillaries\Production\Geometry AB\AB art\Ch 06\HSGeo_ab_0600_025.eps,5/14/2014 9:22:48 AM replaced: 7/31/2016 4:35:43 PM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C50" w:rsidRDefault="000D3C50" w:rsidP="000D3C50">
      <w:pPr>
        <w:pStyle w:val="DirectionLine"/>
      </w:pPr>
      <w:r>
        <w:rPr>
          <w:position w:val="-4"/>
        </w:rPr>
        <w:object w:dxaOrig="360" w:dyaOrig="300">
          <v:shape id="_x0000_i1052" type="#_x0000_t75" style="width:18pt;height:15pt" o:ole="">
            <v:imagedata r:id="rId103" o:title=""/>
          </v:shape>
          <o:OLEObject Type="Embed" ProgID="Equation.DSMT4" ShapeID="_x0000_i1052" DrawAspect="Content" ObjectID="_1543645375" r:id="rId104"/>
        </w:object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r>
        <w:rPr>
          <w:position w:val="-6"/>
        </w:rPr>
        <w:object w:dxaOrig="360" w:dyaOrig="330">
          <v:shape id="_x0000_i1053" type="#_x0000_t75" style="width:18pt;height:16.5pt" o:ole="">
            <v:imagedata r:id="rId105" o:title=""/>
          </v:shape>
          <o:OLEObject Type="Embed" ProgID="Equation.DSMT4" ShapeID="_x0000_i1053" DrawAspect="Content" ObjectID="_1543645376" r:id="rId106"/>
        </w:object>
      </w:r>
      <w:r>
        <w:t xml:space="preserve">are angle bisectors of </w:t>
      </w:r>
      <w:r>
        <w:rPr>
          <w:position w:val="-6"/>
        </w:rPr>
        <w:object w:dxaOrig="705" w:dyaOrig="270">
          <v:shape id="_x0000_i1054" type="#_x0000_t75" style="width:35.25pt;height:13.5pt" o:ole="">
            <v:imagedata r:id="rId107" o:title=""/>
          </v:shape>
          <o:OLEObject Type="Embed" ProgID="Equation.DSMT4" ShapeID="_x0000_i1054" DrawAspect="Content" ObjectID="_1543645377" r:id="rId108"/>
        </w:object>
      </w:r>
      <w:r>
        <w:t xml:space="preserve"> Find </w:t>
      </w:r>
      <w:r w:rsidR="00A2594F">
        <w:t>the indicated</w:t>
      </w:r>
      <w:r>
        <w:t xml:space="preserve"> measure.</w:t>
      </w:r>
    </w:p>
    <w:p w:rsidR="000D3C50" w:rsidRDefault="000D3C50" w:rsidP="000D3C50">
      <w:pPr>
        <w:pStyle w:val="NumList2"/>
        <w:rPr>
          <w:i/>
        </w:rPr>
      </w:pPr>
      <w:r>
        <w:rPr>
          <w:i/>
        </w:rPr>
        <w:tab/>
      </w:r>
      <w:r w:rsidR="00527072">
        <w:rPr>
          <w:rStyle w:val="ExerciseNumber"/>
        </w:rPr>
        <w:t>36</w:t>
      </w:r>
      <w:r>
        <w:rPr>
          <w:rStyle w:val="ExerciseNumber"/>
        </w:rPr>
        <w:t>.</w:t>
      </w:r>
      <w:r>
        <w:tab/>
      </w:r>
      <w:r>
        <w:rPr>
          <w:i/>
          <w:position w:val="-10"/>
        </w:rPr>
        <w:object w:dxaOrig="825" w:dyaOrig="300">
          <v:shape id="_x0000_i1055" type="#_x0000_t75" style="width:41.25pt;height:15pt" o:ole="">
            <v:imagedata r:id="rId109" o:title=""/>
          </v:shape>
          <o:OLEObject Type="Embed" ProgID="Equation.DSMT4" ShapeID="_x0000_i1055" DrawAspect="Content" ObjectID="_1543645378" r:id="rId110"/>
        </w:objec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81792" behindDoc="0" locked="1" layoutInCell="1" allowOverlap="1">
            <wp:simplePos x="0" y="0"/>
            <wp:positionH relativeFrom="column">
              <wp:posOffset>1237615</wp:posOffset>
            </wp:positionH>
            <wp:positionV relativeFrom="paragraph">
              <wp:posOffset>38100</wp:posOffset>
            </wp:positionV>
            <wp:extent cx="1304925" cy="1209675"/>
            <wp:effectExtent l="0" t="0" r="9525" b="9525"/>
            <wp:wrapNone/>
            <wp:docPr id="65" name="Picture 65" descr="TA: K:\BI-HighSchool\Geometry.01\Ancillaries\Production\Geometry AB\AB art\Ch 06\HSGeo_ab_0600_027.eps,5/14/2014 10:31:03 AM replaced: 7/31/2016 4:35:45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A: K:\BI-HighSchool\Geometry.01\Ancillaries\Production\Geometry AB\AB art\Ch 06\HSGeo_ab_0600_027.eps,5/14/2014 10:31:03 AM replaced: 7/31/2016 4:35:45 PM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C50" w:rsidRDefault="000D3C50" w:rsidP="000D3C50">
      <w:pPr>
        <w:pStyle w:val="NumList3"/>
        <w:spacing w:after="1200"/>
        <w:ind w:left="562" w:hanging="562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0D3C50" w:rsidRDefault="000D3C50" w:rsidP="000D3C50">
      <w:pPr>
        <w:pStyle w:val="DirectionLine"/>
      </w:pPr>
    </w:p>
    <w:p w:rsidR="000D3C50" w:rsidRDefault="000D3C50" w:rsidP="000D3C50">
      <w:pPr>
        <w:pStyle w:val="DirectionLine"/>
      </w:pPr>
      <w:r>
        <w:rPr>
          <w:position w:val="-4"/>
        </w:rPr>
        <w:object w:dxaOrig="360" w:dyaOrig="300">
          <v:shape id="_x0000_i1056" type="#_x0000_t75" style="width:18pt;height:15pt" o:ole="">
            <v:imagedata r:id="rId112" o:title=""/>
          </v:shape>
          <o:OLEObject Type="Embed" ProgID="Equation.DSMT4" ShapeID="_x0000_i1056" DrawAspect="Content" ObjectID="_1543645379" r:id="rId113"/>
        </w:object>
      </w:r>
      <w:proofErr w:type="gramStart"/>
      <w:r>
        <w:t>is</w:t>
      </w:r>
      <w:proofErr w:type="gramEnd"/>
      <w:r>
        <w:t xml:space="preserve"> a </w:t>
      </w:r>
      <w:proofErr w:type="spellStart"/>
      <w:r>
        <w:t>midsegment</w:t>
      </w:r>
      <w:proofErr w:type="spellEnd"/>
      <w:r>
        <w:t xml:space="preserve"> of </w:t>
      </w:r>
      <w:r>
        <w:rPr>
          <w:position w:val="-6"/>
        </w:rPr>
        <w:object w:dxaOrig="720" w:dyaOrig="270">
          <v:shape id="_x0000_i1057" type="#_x0000_t75" style="width:36pt;height:13.5pt" o:ole="">
            <v:imagedata r:id="rId114" o:title=""/>
          </v:shape>
          <o:OLEObject Type="Embed" ProgID="Equation.DSMT4" ShapeID="_x0000_i1057" DrawAspect="Content" ObjectID="_1543645380" r:id="rId115"/>
        </w:object>
      </w:r>
      <w:r>
        <w:t xml:space="preserve"> Find the value of </w:t>
      </w:r>
      <w:r>
        <w:rPr>
          <w:i/>
        </w:rPr>
        <w:t>n</w:t>
      </w:r>
      <w:r>
        <w:t>.</w:t>
      </w:r>
    </w:p>
    <w:p w:rsidR="000D3C50" w:rsidRDefault="000D3C50" w:rsidP="000D3C50">
      <w:pPr>
        <w:pStyle w:val="NumList3"/>
        <w:spacing w:after="1920"/>
        <w:ind w:left="562" w:hanging="562"/>
        <w:rPr>
          <w:rStyle w:val="ExerciseNumber"/>
          <w:b w:val="0"/>
        </w:rPr>
      </w:pPr>
      <w:r>
        <w:rPr>
          <w:noProof/>
        </w:rPr>
        <w:drawing>
          <wp:anchor distT="0" distB="0" distL="114300" distR="114300" simplePos="0" relativeHeight="251682816" behindDoc="0" locked="1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9525</wp:posOffset>
            </wp:positionV>
            <wp:extent cx="1171575" cy="1104900"/>
            <wp:effectExtent l="0" t="0" r="9525" b="0"/>
            <wp:wrapNone/>
            <wp:docPr id="63" name="Picture 63" descr="TA: K:\BI-HighSchool\Geometry.01\Ancillaries\Production\Geometry AB\AB art\Ch 06\HSGeo_ab_0600_029.eps,5/14/2014 10:52:51 AM replaced: 7/31/2016 4:35:4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A: K:\BI-HighSchool\Geometry.01\Ancillaries\Production\Geometry AB\AB art\Ch 06\HSGeo_ab_0600_029.eps,5/14/2014 10:52:51 AM replaced: 7/31/2016 4:35:47 PM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072">
        <w:rPr>
          <w:rStyle w:val="ExerciseNumber"/>
        </w:rPr>
        <w:t>37</w:t>
      </w:r>
      <w:r w:rsidR="00A117CA">
        <w:rPr>
          <w:rStyle w:val="ExerciseNumber"/>
        </w:rPr>
        <w:t>.</w:t>
      </w:r>
      <w:r w:rsidR="00A117CA">
        <w:rPr>
          <w:rStyle w:val="ExerciseNumber"/>
        </w:rPr>
        <w:tab/>
      </w:r>
      <w:r w:rsidR="00A117CA">
        <w:rPr>
          <w:rStyle w:val="ExerciseNumber"/>
        </w:rPr>
        <w:tab/>
      </w:r>
      <w:r w:rsidR="00A117CA">
        <w:rPr>
          <w:rStyle w:val="ExerciseNumber"/>
        </w:rPr>
        <w:tab/>
      </w:r>
      <w:r w:rsidR="00A117CA">
        <w:rPr>
          <w:rStyle w:val="ExerciseNumber"/>
        </w:rPr>
        <w:tab/>
      </w:r>
      <w:r w:rsidR="00A117CA">
        <w:rPr>
          <w:rStyle w:val="ExerciseNumber"/>
        </w:rPr>
        <w:tab/>
      </w:r>
      <w:r>
        <w:rPr>
          <w:rStyle w:val="ExerciseNumber"/>
        </w:rPr>
        <w:tab/>
      </w:r>
    </w:p>
    <w:p w:rsidR="000D3C50" w:rsidRDefault="000D3C50" w:rsidP="000D3C50">
      <w:pPr>
        <w:pStyle w:val="DirectionLine"/>
      </w:pPr>
      <w:r>
        <w:t>Describe the possible lengths of the third side of the triangle given the lengths of the other two sides.</w:t>
      </w:r>
    </w:p>
    <w:p w:rsidR="000D3C50" w:rsidRDefault="000D3C50" w:rsidP="000D3C50">
      <w:pPr>
        <w:pStyle w:val="NumList3"/>
      </w:pPr>
      <w:r>
        <w:tab/>
      </w:r>
      <w:r w:rsidR="00527072">
        <w:rPr>
          <w:rStyle w:val="ExerciseNumber"/>
        </w:rPr>
        <w:t>38</w:t>
      </w:r>
      <w:r>
        <w:rPr>
          <w:rStyle w:val="ExerciseNumber"/>
        </w:rPr>
        <w:t>.</w:t>
      </w:r>
      <w:r>
        <w:tab/>
        <w:t xml:space="preserve">5yd, 24 </w:t>
      </w:r>
      <w:proofErr w:type="spellStart"/>
      <w:r>
        <w:t>yd</w:t>
      </w:r>
      <w:proofErr w:type="spellEnd"/>
      <w:r>
        <w:tab/>
      </w:r>
    </w:p>
    <w:p w:rsidR="000D3C50" w:rsidRDefault="000D3C50" w:rsidP="000D3C50">
      <w:pPr>
        <w:pStyle w:val="DirectionLine"/>
      </w:pPr>
      <w:r>
        <w:t xml:space="preserve">List the angles of </w:t>
      </w:r>
      <w:r>
        <w:rPr>
          <w:position w:val="-6"/>
        </w:rPr>
        <w:object w:dxaOrig="645" w:dyaOrig="270">
          <v:shape id="_x0000_i1058" type="#_x0000_t75" style="width:32.25pt;height:13.5pt" o:ole="">
            <v:imagedata r:id="rId117" o:title=""/>
          </v:shape>
          <o:OLEObject Type="Embed" ProgID="Equation.DSMT4" ShapeID="_x0000_i1058" DrawAspect="Content" ObjectID="_1543645381" r:id="rId118"/>
        </w:object>
      </w:r>
      <w:r>
        <w:t xml:space="preserve"> in order from least to greatest.</w:t>
      </w:r>
    </w:p>
    <w:p w:rsidR="000D3C50" w:rsidRDefault="000D3C50" w:rsidP="000D3C50">
      <w:pPr>
        <w:pStyle w:val="NumList2"/>
        <w:rPr>
          <w:rStyle w:val="ExerciseNumber"/>
        </w:rPr>
      </w:pPr>
      <w:r>
        <w:tab/>
      </w:r>
      <w:r w:rsidR="00527072">
        <w:rPr>
          <w:rStyle w:val="ExerciseNumber"/>
        </w:rPr>
        <w:t>39</w:t>
      </w:r>
      <w:r>
        <w:rPr>
          <w:rStyle w:val="ExerciseNumber"/>
        </w:rPr>
        <w:t>.</w:t>
      </w:r>
      <w:r>
        <w:rPr>
          <w:rStyle w:val="ExerciseNumber"/>
        </w:rPr>
        <w:tab/>
      </w:r>
      <w:r>
        <w:rPr>
          <w:i/>
          <w:position w:val="-12"/>
        </w:rPr>
        <w:object w:dxaOrig="2640" w:dyaOrig="360">
          <v:shape id="_x0000_i1059" type="#_x0000_t75" style="width:132pt;height:18pt" o:ole="">
            <v:imagedata r:id="rId119" o:title=""/>
          </v:shape>
          <o:OLEObject Type="Embed" ProgID="Equation.DSMT4" ShapeID="_x0000_i1059" DrawAspect="Content" ObjectID="_1543645382" r:id="rId120"/>
        </w:object>
      </w:r>
      <w:r>
        <w:rPr>
          <w:rStyle w:val="ExerciseNumber"/>
        </w:rPr>
        <w:tab/>
      </w:r>
    </w:p>
    <w:p w:rsidR="000D3C50" w:rsidRDefault="000D3C50" w:rsidP="000D3C50">
      <w:pPr>
        <w:pStyle w:val="DirectionLine"/>
      </w:pPr>
      <w:r>
        <w:t xml:space="preserve">Copy and complete the statement with </w:t>
      </w:r>
      <w:r>
        <w:rPr>
          <w:position w:val="-10"/>
        </w:rPr>
        <w:object w:dxaOrig="1020" w:dyaOrig="270">
          <v:shape id="_x0000_i1060" type="#_x0000_t75" style="width:51pt;height:13.5pt" o:ole="">
            <v:imagedata r:id="rId121" o:title=""/>
          </v:shape>
          <o:OLEObject Type="Embed" ProgID="Equation.DSMT4" ShapeID="_x0000_i1060" DrawAspect="Content" ObjectID="_1543645383" r:id="rId122"/>
        </w:object>
      </w:r>
    </w:p>
    <w:p w:rsidR="000D3C50" w:rsidRDefault="000D3C50" w:rsidP="000D3C50">
      <w:pPr>
        <w:pStyle w:val="NumList2"/>
      </w:pPr>
      <w:r>
        <w:tab/>
      </w:r>
      <w:r w:rsidR="00527072">
        <w:rPr>
          <w:rStyle w:val="ExerciseNumber"/>
        </w:rPr>
        <w:t>40</w:t>
      </w:r>
      <w:r>
        <w:rPr>
          <w:rStyle w:val="ExerciseNumber"/>
        </w:rPr>
        <w:t>.</w:t>
      </w:r>
      <w:r>
        <w:tab/>
      </w:r>
      <w:r>
        <w:rPr>
          <w:position w:val="-10"/>
        </w:rPr>
        <w:object w:dxaOrig="1065" w:dyaOrig="300">
          <v:shape id="_x0000_i1061" type="#_x0000_t75" style="width:53.25pt;height:15pt" o:ole="">
            <v:imagedata r:id="rId123" o:title=""/>
          </v:shape>
          <o:OLEObject Type="Embed" ProgID="Equation.DSMT4" ShapeID="_x0000_i1061" DrawAspect="Content" ObjectID="_1543645384" r:id="rId124"/>
        </w:object>
      </w:r>
      <w:r>
        <w:tab/>
      </w:r>
    </w:p>
    <w:p w:rsidR="00FB347A" w:rsidRDefault="000D3C50" w:rsidP="00A2594F">
      <w:pPr>
        <w:pStyle w:val="NumList2"/>
        <w:spacing w:after="2040"/>
        <w:ind w:left="562" w:hanging="562"/>
        <w:sectPr w:rsidR="00FB347A" w:rsidSect="00FB347A">
          <w:type w:val="continuous"/>
          <w:pgSz w:w="12240" w:h="15840" w:code="1"/>
          <w:pgMar w:top="720" w:right="720" w:bottom="720" w:left="720" w:header="720" w:footer="660" w:gutter="0"/>
          <w:pgNumType w:start="15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84864" behindDoc="1" locked="1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-561975</wp:posOffset>
            </wp:positionV>
            <wp:extent cx="1409700" cy="1171575"/>
            <wp:effectExtent l="0" t="0" r="0" b="9525"/>
            <wp:wrapNone/>
            <wp:docPr id="60" name="Picture 60" descr="TA: K:\BI-HighSchool\Geometry.01\Ancillaries\Production\Geometry AB\AB art\Ch 06\HSGeo_ab_0600_031.eps,5/14/2014 11:06:13 AM replaced: 7/31/2016 4:35:4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A: K:\BI-HighSchool\Geometry.01\Ancillaries\Production\Geometry AB\AB art\Ch 06\HSGeo_ab_0600_031.eps,5/14/2014 11:06:13 AM replaced: 7/31/2016 4:35:48 PM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A20867" w:rsidRDefault="00A20867" w:rsidP="00C23226">
      <w:pPr>
        <w:pStyle w:val="NumList1"/>
      </w:pPr>
    </w:p>
    <w:sectPr w:rsidR="00A20867" w:rsidSect="00FB347A">
      <w:type w:val="continuous"/>
      <w:pgSz w:w="12240" w:h="15840" w:code="1"/>
      <w:pgMar w:top="720" w:right="720" w:bottom="720" w:left="720" w:header="720" w:footer="660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BA" w:rsidRDefault="00737DBA">
      <w:r>
        <w:separator/>
      </w:r>
    </w:p>
    <w:p w:rsidR="00737DBA" w:rsidRDefault="00737DBA"/>
  </w:endnote>
  <w:endnote w:type="continuationSeparator" w:id="0">
    <w:p w:rsidR="00737DBA" w:rsidRDefault="00737DBA">
      <w:r>
        <w:continuationSeparator/>
      </w:r>
    </w:p>
    <w:p w:rsidR="00737DBA" w:rsidRDefault="00737D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775" w:rsidRPr="00E16B69" w:rsidRDefault="00537775" w:rsidP="00652BCB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775" w:rsidRPr="004067DF" w:rsidRDefault="00537775" w:rsidP="00652BCB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BA" w:rsidRDefault="00737DBA">
      <w:r>
        <w:separator/>
      </w:r>
    </w:p>
    <w:p w:rsidR="00737DBA" w:rsidRDefault="00737DBA"/>
  </w:footnote>
  <w:footnote w:type="continuationSeparator" w:id="0">
    <w:p w:rsidR="00737DBA" w:rsidRDefault="00737DBA">
      <w:r>
        <w:continuationSeparator/>
      </w:r>
    </w:p>
    <w:p w:rsidR="00737DBA" w:rsidRDefault="00737D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7267"/>
    <w:multiLevelType w:val="hybridMultilevel"/>
    <w:tmpl w:val="237A756A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2F57"/>
    <w:multiLevelType w:val="hybridMultilevel"/>
    <w:tmpl w:val="B5C26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3" w15:restartNumberingAfterBreak="0">
    <w:nsid w:val="18CD1E53"/>
    <w:multiLevelType w:val="hybridMultilevel"/>
    <w:tmpl w:val="BC10486A"/>
    <w:lvl w:ilvl="0" w:tplc="848A18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A6"/>
    <w:rsid w:val="000029A3"/>
    <w:rsid w:val="000053A1"/>
    <w:rsid w:val="00010AC1"/>
    <w:rsid w:val="00013B91"/>
    <w:rsid w:val="00025F97"/>
    <w:rsid w:val="00026573"/>
    <w:rsid w:val="000275FA"/>
    <w:rsid w:val="0004127C"/>
    <w:rsid w:val="00046578"/>
    <w:rsid w:val="00056FC5"/>
    <w:rsid w:val="00067A90"/>
    <w:rsid w:val="000724BE"/>
    <w:rsid w:val="0008121F"/>
    <w:rsid w:val="000858F8"/>
    <w:rsid w:val="00085CDF"/>
    <w:rsid w:val="000A19D5"/>
    <w:rsid w:val="000D3C50"/>
    <w:rsid w:val="000E772F"/>
    <w:rsid w:val="000F3648"/>
    <w:rsid w:val="000F4A46"/>
    <w:rsid w:val="00103B50"/>
    <w:rsid w:val="001046F8"/>
    <w:rsid w:val="0010566E"/>
    <w:rsid w:val="00115BE1"/>
    <w:rsid w:val="001178E2"/>
    <w:rsid w:val="001232FF"/>
    <w:rsid w:val="00125D0D"/>
    <w:rsid w:val="00130504"/>
    <w:rsid w:val="001369F8"/>
    <w:rsid w:val="0019293B"/>
    <w:rsid w:val="001A5141"/>
    <w:rsid w:val="001B1D01"/>
    <w:rsid w:val="001C65B7"/>
    <w:rsid w:val="001E4B9D"/>
    <w:rsid w:val="001F5950"/>
    <w:rsid w:val="001F7D1C"/>
    <w:rsid w:val="001F7E0F"/>
    <w:rsid w:val="00205DAF"/>
    <w:rsid w:val="00213842"/>
    <w:rsid w:val="0021641C"/>
    <w:rsid w:val="00227734"/>
    <w:rsid w:val="00236737"/>
    <w:rsid w:val="00245249"/>
    <w:rsid w:val="00255209"/>
    <w:rsid w:val="002565CD"/>
    <w:rsid w:val="002613F3"/>
    <w:rsid w:val="00270313"/>
    <w:rsid w:val="002777C3"/>
    <w:rsid w:val="00287E09"/>
    <w:rsid w:val="002A24E1"/>
    <w:rsid w:val="002A3F68"/>
    <w:rsid w:val="002A45E1"/>
    <w:rsid w:val="002B2E4A"/>
    <w:rsid w:val="002B6A9C"/>
    <w:rsid w:val="002C5903"/>
    <w:rsid w:val="002D642B"/>
    <w:rsid w:val="002E27BB"/>
    <w:rsid w:val="002F5E02"/>
    <w:rsid w:val="00307F11"/>
    <w:rsid w:val="00312C81"/>
    <w:rsid w:val="0031663A"/>
    <w:rsid w:val="00330C95"/>
    <w:rsid w:val="00330FDC"/>
    <w:rsid w:val="003330DF"/>
    <w:rsid w:val="0033618D"/>
    <w:rsid w:val="00344665"/>
    <w:rsid w:val="00351087"/>
    <w:rsid w:val="00364D8E"/>
    <w:rsid w:val="00384750"/>
    <w:rsid w:val="003C158C"/>
    <w:rsid w:val="003C7D6D"/>
    <w:rsid w:val="003E2328"/>
    <w:rsid w:val="003E55F1"/>
    <w:rsid w:val="003E798F"/>
    <w:rsid w:val="004045D5"/>
    <w:rsid w:val="0043108D"/>
    <w:rsid w:val="00431D45"/>
    <w:rsid w:val="00432EF5"/>
    <w:rsid w:val="00462264"/>
    <w:rsid w:val="00463B52"/>
    <w:rsid w:val="00471EE5"/>
    <w:rsid w:val="0047468B"/>
    <w:rsid w:val="00475754"/>
    <w:rsid w:val="004B5067"/>
    <w:rsid w:val="004E4430"/>
    <w:rsid w:val="00504500"/>
    <w:rsid w:val="00506955"/>
    <w:rsid w:val="0051489E"/>
    <w:rsid w:val="00521F7A"/>
    <w:rsid w:val="005260AD"/>
    <w:rsid w:val="00527072"/>
    <w:rsid w:val="00537775"/>
    <w:rsid w:val="00546CDA"/>
    <w:rsid w:val="0054713A"/>
    <w:rsid w:val="005773AC"/>
    <w:rsid w:val="00587E26"/>
    <w:rsid w:val="00593841"/>
    <w:rsid w:val="005B2959"/>
    <w:rsid w:val="005C3F16"/>
    <w:rsid w:val="005C4B5C"/>
    <w:rsid w:val="005C5ECD"/>
    <w:rsid w:val="005C7B61"/>
    <w:rsid w:val="005D68D0"/>
    <w:rsid w:val="005E5326"/>
    <w:rsid w:val="006341B2"/>
    <w:rsid w:val="00642759"/>
    <w:rsid w:val="00645805"/>
    <w:rsid w:val="00652AA5"/>
    <w:rsid w:val="00652BCB"/>
    <w:rsid w:val="0067751E"/>
    <w:rsid w:val="006A34C2"/>
    <w:rsid w:val="006E321C"/>
    <w:rsid w:val="006E3809"/>
    <w:rsid w:val="006E470D"/>
    <w:rsid w:val="006E7CD9"/>
    <w:rsid w:val="00702728"/>
    <w:rsid w:val="00702A64"/>
    <w:rsid w:val="00704A8D"/>
    <w:rsid w:val="0071024F"/>
    <w:rsid w:val="0071051C"/>
    <w:rsid w:val="00720B8A"/>
    <w:rsid w:val="00721A5C"/>
    <w:rsid w:val="00737DBA"/>
    <w:rsid w:val="00740C9B"/>
    <w:rsid w:val="00742924"/>
    <w:rsid w:val="00743BD6"/>
    <w:rsid w:val="00776AE2"/>
    <w:rsid w:val="00784FDB"/>
    <w:rsid w:val="007A417D"/>
    <w:rsid w:val="007C4924"/>
    <w:rsid w:val="007D5240"/>
    <w:rsid w:val="007D7F16"/>
    <w:rsid w:val="007F21B0"/>
    <w:rsid w:val="007F52D8"/>
    <w:rsid w:val="008064F6"/>
    <w:rsid w:val="00820702"/>
    <w:rsid w:val="008300B9"/>
    <w:rsid w:val="00843AAF"/>
    <w:rsid w:val="00845863"/>
    <w:rsid w:val="0085246A"/>
    <w:rsid w:val="00852AEE"/>
    <w:rsid w:val="00865D8F"/>
    <w:rsid w:val="00881A6E"/>
    <w:rsid w:val="00886AC1"/>
    <w:rsid w:val="00893443"/>
    <w:rsid w:val="008A21A0"/>
    <w:rsid w:val="008A3168"/>
    <w:rsid w:val="008A4FD7"/>
    <w:rsid w:val="008A6EB3"/>
    <w:rsid w:val="008E3D1E"/>
    <w:rsid w:val="008F5938"/>
    <w:rsid w:val="00903CD1"/>
    <w:rsid w:val="00905EF8"/>
    <w:rsid w:val="00954E28"/>
    <w:rsid w:val="009571F4"/>
    <w:rsid w:val="0097581F"/>
    <w:rsid w:val="00987489"/>
    <w:rsid w:val="00990059"/>
    <w:rsid w:val="0099781B"/>
    <w:rsid w:val="009A0AD0"/>
    <w:rsid w:val="009A1AA8"/>
    <w:rsid w:val="009B11AB"/>
    <w:rsid w:val="009B1907"/>
    <w:rsid w:val="009D7F1C"/>
    <w:rsid w:val="009E445B"/>
    <w:rsid w:val="009E70DD"/>
    <w:rsid w:val="009F2CBA"/>
    <w:rsid w:val="00A0468E"/>
    <w:rsid w:val="00A10460"/>
    <w:rsid w:val="00A117CA"/>
    <w:rsid w:val="00A13D8C"/>
    <w:rsid w:val="00A13E6D"/>
    <w:rsid w:val="00A20867"/>
    <w:rsid w:val="00A20AB6"/>
    <w:rsid w:val="00A2594F"/>
    <w:rsid w:val="00A4193B"/>
    <w:rsid w:val="00A62D90"/>
    <w:rsid w:val="00A7355E"/>
    <w:rsid w:val="00A83A4E"/>
    <w:rsid w:val="00A859E0"/>
    <w:rsid w:val="00AB1EBF"/>
    <w:rsid w:val="00AB2D9B"/>
    <w:rsid w:val="00AE07FF"/>
    <w:rsid w:val="00AF5F24"/>
    <w:rsid w:val="00B040F2"/>
    <w:rsid w:val="00B137EB"/>
    <w:rsid w:val="00B272B8"/>
    <w:rsid w:val="00B45837"/>
    <w:rsid w:val="00B5644C"/>
    <w:rsid w:val="00B82345"/>
    <w:rsid w:val="00B914D9"/>
    <w:rsid w:val="00B96D83"/>
    <w:rsid w:val="00BA2FFA"/>
    <w:rsid w:val="00BC3DFA"/>
    <w:rsid w:val="00BD1F5F"/>
    <w:rsid w:val="00BD5121"/>
    <w:rsid w:val="00BE273D"/>
    <w:rsid w:val="00C0300D"/>
    <w:rsid w:val="00C23226"/>
    <w:rsid w:val="00C24AED"/>
    <w:rsid w:val="00C51788"/>
    <w:rsid w:val="00C544DE"/>
    <w:rsid w:val="00C55EFF"/>
    <w:rsid w:val="00C62938"/>
    <w:rsid w:val="00C93A43"/>
    <w:rsid w:val="00C949B0"/>
    <w:rsid w:val="00CA5B09"/>
    <w:rsid w:val="00CB06EA"/>
    <w:rsid w:val="00CB327D"/>
    <w:rsid w:val="00CB7350"/>
    <w:rsid w:val="00CD3919"/>
    <w:rsid w:val="00CE2232"/>
    <w:rsid w:val="00CE4D06"/>
    <w:rsid w:val="00D06FE7"/>
    <w:rsid w:val="00D13507"/>
    <w:rsid w:val="00D14149"/>
    <w:rsid w:val="00D154A5"/>
    <w:rsid w:val="00D20541"/>
    <w:rsid w:val="00D209F4"/>
    <w:rsid w:val="00D20BB7"/>
    <w:rsid w:val="00D219C7"/>
    <w:rsid w:val="00D438EE"/>
    <w:rsid w:val="00D55947"/>
    <w:rsid w:val="00D718FB"/>
    <w:rsid w:val="00D724AD"/>
    <w:rsid w:val="00D81206"/>
    <w:rsid w:val="00D825C6"/>
    <w:rsid w:val="00D92157"/>
    <w:rsid w:val="00D975CD"/>
    <w:rsid w:val="00DA39FF"/>
    <w:rsid w:val="00DA51A6"/>
    <w:rsid w:val="00DB671C"/>
    <w:rsid w:val="00DB6D89"/>
    <w:rsid w:val="00DC3185"/>
    <w:rsid w:val="00DE3325"/>
    <w:rsid w:val="00DE77B7"/>
    <w:rsid w:val="00DF0027"/>
    <w:rsid w:val="00DF732B"/>
    <w:rsid w:val="00E01853"/>
    <w:rsid w:val="00E01B0C"/>
    <w:rsid w:val="00E05018"/>
    <w:rsid w:val="00E071E6"/>
    <w:rsid w:val="00E07A0D"/>
    <w:rsid w:val="00E12C89"/>
    <w:rsid w:val="00E16B69"/>
    <w:rsid w:val="00E17D1E"/>
    <w:rsid w:val="00E227D6"/>
    <w:rsid w:val="00E3315E"/>
    <w:rsid w:val="00E333D4"/>
    <w:rsid w:val="00E46916"/>
    <w:rsid w:val="00E47DA6"/>
    <w:rsid w:val="00E51325"/>
    <w:rsid w:val="00E522FD"/>
    <w:rsid w:val="00E57749"/>
    <w:rsid w:val="00E635B5"/>
    <w:rsid w:val="00E8052E"/>
    <w:rsid w:val="00E95B64"/>
    <w:rsid w:val="00EE3DAC"/>
    <w:rsid w:val="00F00BD5"/>
    <w:rsid w:val="00F04EDB"/>
    <w:rsid w:val="00F33E6C"/>
    <w:rsid w:val="00F4686A"/>
    <w:rsid w:val="00F6700F"/>
    <w:rsid w:val="00F70348"/>
    <w:rsid w:val="00FB2E52"/>
    <w:rsid w:val="00FB347A"/>
    <w:rsid w:val="00FD1555"/>
    <w:rsid w:val="00FD66CB"/>
    <w:rsid w:val="00FE1A4B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B0B968-EE43-4581-AD39-D985E900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F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B5644C"/>
    <w:pPr>
      <w:widowControl w:val="0"/>
      <w:spacing w:after="200" w:line="280" w:lineRule="atLeast"/>
    </w:pPr>
    <w:rPr>
      <w:sz w:val="22"/>
      <w:szCs w:val="24"/>
    </w:rPr>
  </w:style>
  <w:style w:type="paragraph" w:customStyle="1" w:styleId="DirectionLine">
    <w:name w:val="DirectionLine"/>
    <w:next w:val="BaseText"/>
    <w:rsid w:val="00FF4479"/>
    <w:pPr>
      <w:widowControl w:val="0"/>
      <w:spacing w:before="120" w:after="120" w:line="280" w:lineRule="atLeast"/>
    </w:pPr>
    <w:rPr>
      <w:rFonts w:ascii="Arial" w:hAnsi="Arial"/>
      <w:b/>
      <w:szCs w:val="22"/>
    </w:rPr>
  </w:style>
  <w:style w:type="character" w:customStyle="1" w:styleId="ExerciseNumber">
    <w:name w:val="ExerciseNumber"/>
    <w:basedOn w:val="DefaultParagraphFont"/>
    <w:rsid w:val="00FF4479"/>
    <w:rPr>
      <w:rFonts w:ascii="Arial" w:hAnsi="Arial"/>
      <w:b/>
      <w:sz w:val="20"/>
    </w:rPr>
  </w:style>
  <w:style w:type="paragraph" w:customStyle="1" w:styleId="NumList1">
    <w:name w:val="NumList1"/>
    <w:basedOn w:val="BaseText"/>
    <w:link w:val="NumList1Char"/>
    <w:rsid w:val="00FF4479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FF4479"/>
    <w:pPr>
      <w:tabs>
        <w:tab w:val="decimal" w:pos="4080"/>
        <w:tab w:val="left" w:pos="4279"/>
      </w:tabs>
    </w:pPr>
  </w:style>
  <w:style w:type="paragraph" w:customStyle="1" w:styleId="NumList3">
    <w:name w:val="NumList3"/>
    <w:basedOn w:val="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NumList4">
    <w:name w:val="NumList4"/>
    <w:basedOn w:val="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ForUseWith">
    <w:name w:val="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ableHead">
    <w:name w:val="TableHead"/>
    <w:basedOn w:val="Normal"/>
    <w:rsid w:val="00C55EF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C55EF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Continued">
    <w:name w:val="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AnswerHead">
    <w:name w:val="AnswerHead"/>
    <w:next w:val="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AnswerLine">
    <w:name w:val="AnswerLine"/>
    <w:rsid w:val="00B5644C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SubList1">
    <w:name w:val="SubList1"/>
    <w:basedOn w:val="BaseText"/>
    <w:rsid w:val="00FF4479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8F5938"/>
    <w:pPr>
      <w:tabs>
        <w:tab w:val="decimal" w:pos="4241"/>
        <w:tab w:val="left" w:pos="4440"/>
      </w:tabs>
    </w:pPr>
  </w:style>
  <w:style w:type="paragraph" w:customStyle="1" w:styleId="SubList3">
    <w:name w:val="SubList3"/>
    <w:basedOn w:val="SubList1"/>
    <w:rsid w:val="0071024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Label">
    <w:name w:val="TitleLabel"/>
    <w:next w:val="Chapter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ChapterNumber">
    <w:name w:val="ChapterNumber"/>
    <w:basedOn w:val="TitleLabel"/>
    <w:rsid w:val="00593841"/>
    <w:rPr>
      <w:sz w:val="40"/>
    </w:rPr>
  </w:style>
  <w:style w:type="character" w:customStyle="1" w:styleId="TestTitleChar">
    <w:name w:val="TestTitle Char"/>
    <w:basedOn w:val="DefaultParagraphFont"/>
    <w:link w:val="Test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TestTitle">
    <w:name w:val="TestTitle"/>
    <w:next w:val="Normal"/>
    <w:link w:val="TestTitle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NameDate">
    <w:name w:val="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SubList4">
    <w:name w:val="SubList4"/>
    <w:basedOn w:val="SubList2"/>
    <w:qFormat/>
    <w:rsid w:val="0071024F"/>
    <w:pPr>
      <w:tabs>
        <w:tab w:val="clear" w:pos="4241"/>
        <w:tab w:val="clear" w:pos="4440"/>
        <w:tab w:val="decimal" w:pos="2534"/>
        <w:tab w:val="left" w:pos="2736"/>
        <w:tab w:val="decimal" w:pos="4392"/>
        <w:tab w:val="left" w:pos="4594"/>
        <w:tab w:val="left" w:pos="6221"/>
        <w:tab w:val="left" w:pos="6422"/>
      </w:tabs>
    </w:pPr>
  </w:style>
  <w:style w:type="paragraph" w:customStyle="1" w:styleId="TableHeadLeft">
    <w:name w:val="TableHeadLeft"/>
    <w:basedOn w:val="TableHead"/>
    <w:rsid w:val="00C55EFF"/>
    <w:pPr>
      <w:framePr w:wrap="around"/>
      <w:jc w:val="left"/>
    </w:pPr>
  </w:style>
  <w:style w:type="paragraph" w:customStyle="1" w:styleId="TableTextLeft">
    <w:name w:val="TableTextLeft"/>
    <w:basedOn w:val="TableText"/>
    <w:rsid w:val="00C55EFF"/>
    <w:pPr>
      <w:framePr w:wrap="around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E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2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A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A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AEE"/>
    <w:rPr>
      <w:b/>
      <w:bCs/>
    </w:rPr>
  </w:style>
  <w:style w:type="character" w:customStyle="1" w:styleId="NumList1Char">
    <w:name w:val="NumList1 Char"/>
    <w:basedOn w:val="DefaultParagraphFont"/>
    <w:link w:val="NumList1"/>
    <w:rsid w:val="00AF5F24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53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65.wmf"/><Relationship Id="rId21" Type="http://schemas.openxmlformats.org/officeDocument/2006/relationships/footer" Target="footer1.xml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7.bin"/><Relationship Id="rId84" Type="http://schemas.openxmlformats.org/officeDocument/2006/relationships/image" Target="media/image45.wmf"/><Relationship Id="rId89" Type="http://schemas.openxmlformats.org/officeDocument/2006/relationships/image" Target="media/image48.png"/><Relationship Id="rId112" Type="http://schemas.openxmlformats.org/officeDocument/2006/relationships/image" Target="media/image62.wmf"/><Relationship Id="rId16" Type="http://schemas.openxmlformats.org/officeDocument/2006/relationships/oleObject" Target="embeddings/oleObject4.bin"/><Relationship Id="rId107" Type="http://schemas.openxmlformats.org/officeDocument/2006/relationships/image" Target="media/image59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53" Type="http://schemas.openxmlformats.org/officeDocument/2006/relationships/image" Target="media/image25.wmf"/><Relationship Id="rId58" Type="http://schemas.openxmlformats.org/officeDocument/2006/relationships/image" Target="media/image28.png"/><Relationship Id="rId74" Type="http://schemas.openxmlformats.org/officeDocument/2006/relationships/image" Target="media/image38.wmf"/><Relationship Id="rId79" Type="http://schemas.openxmlformats.org/officeDocument/2006/relationships/oleObject" Target="embeddings/oleObject30.bin"/><Relationship Id="rId102" Type="http://schemas.openxmlformats.org/officeDocument/2006/relationships/image" Target="media/image56.png"/><Relationship Id="rId123" Type="http://schemas.openxmlformats.org/officeDocument/2006/relationships/image" Target="media/image68.wmf"/><Relationship Id="rId5" Type="http://schemas.openxmlformats.org/officeDocument/2006/relationships/footnotes" Target="footnotes.xml"/><Relationship Id="rId90" Type="http://schemas.openxmlformats.org/officeDocument/2006/relationships/image" Target="media/image49.wmf"/><Relationship Id="rId95" Type="http://schemas.openxmlformats.org/officeDocument/2006/relationships/oleObject" Target="embeddings/oleObject36.bin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Relationship Id="rId27" Type="http://schemas.openxmlformats.org/officeDocument/2006/relationships/image" Target="media/image11.png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8.bin"/><Relationship Id="rId56" Type="http://schemas.openxmlformats.org/officeDocument/2006/relationships/image" Target="media/image27.wmf"/><Relationship Id="rId64" Type="http://schemas.openxmlformats.org/officeDocument/2006/relationships/oleObject" Target="embeddings/oleObject25.bin"/><Relationship Id="rId69" Type="http://schemas.openxmlformats.org/officeDocument/2006/relationships/image" Target="media/image34.png"/><Relationship Id="rId77" Type="http://schemas.openxmlformats.org/officeDocument/2006/relationships/image" Target="media/image40.png"/><Relationship Id="rId100" Type="http://schemas.openxmlformats.org/officeDocument/2006/relationships/oleObject" Target="embeddings/oleObject38.bin"/><Relationship Id="rId105" Type="http://schemas.openxmlformats.org/officeDocument/2006/relationships/image" Target="media/image58.wmf"/><Relationship Id="rId113" Type="http://schemas.openxmlformats.org/officeDocument/2006/relationships/oleObject" Target="embeddings/oleObject43.bin"/><Relationship Id="rId118" Type="http://schemas.openxmlformats.org/officeDocument/2006/relationships/oleObject" Target="embeddings/oleObject45.bin"/><Relationship Id="rId12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24.wmf"/><Relationship Id="rId72" Type="http://schemas.openxmlformats.org/officeDocument/2006/relationships/oleObject" Target="embeddings/oleObject28.bin"/><Relationship Id="rId80" Type="http://schemas.openxmlformats.org/officeDocument/2006/relationships/image" Target="media/image42.wmf"/><Relationship Id="rId85" Type="http://schemas.openxmlformats.org/officeDocument/2006/relationships/oleObject" Target="embeddings/oleObject32.bin"/><Relationship Id="rId93" Type="http://schemas.openxmlformats.org/officeDocument/2006/relationships/image" Target="media/image51.wmf"/><Relationship Id="rId98" Type="http://schemas.openxmlformats.org/officeDocument/2006/relationships/image" Target="media/image53.png"/><Relationship Id="rId121" Type="http://schemas.openxmlformats.org/officeDocument/2006/relationships/image" Target="media/image67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7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image" Target="media/image57.wmf"/><Relationship Id="rId108" Type="http://schemas.openxmlformats.org/officeDocument/2006/relationships/oleObject" Target="embeddings/oleObject41.bin"/><Relationship Id="rId116" Type="http://schemas.openxmlformats.org/officeDocument/2006/relationships/image" Target="media/image64.png"/><Relationship Id="rId124" Type="http://schemas.openxmlformats.org/officeDocument/2006/relationships/oleObject" Target="embeddings/oleObject48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4.bin"/><Relationship Id="rId70" Type="http://schemas.openxmlformats.org/officeDocument/2006/relationships/image" Target="media/image35.png"/><Relationship Id="rId75" Type="http://schemas.openxmlformats.org/officeDocument/2006/relationships/oleObject" Target="embeddings/oleObject29.bin"/><Relationship Id="rId83" Type="http://schemas.openxmlformats.org/officeDocument/2006/relationships/image" Target="media/image44.png"/><Relationship Id="rId88" Type="http://schemas.openxmlformats.org/officeDocument/2006/relationships/oleObject" Target="embeddings/oleObject33.bin"/><Relationship Id="rId91" Type="http://schemas.openxmlformats.org/officeDocument/2006/relationships/oleObject" Target="embeddings/oleObject34.bin"/><Relationship Id="rId96" Type="http://schemas.openxmlformats.org/officeDocument/2006/relationships/image" Target="media/image52.wmf"/><Relationship Id="rId111" Type="http://schemas.openxmlformats.org/officeDocument/2006/relationships/image" Target="media/image6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oleObject" Target="embeddings/oleObject22.bin"/><Relationship Id="rId106" Type="http://schemas.openxmlformats.org/officeDocument/2006/relationships/oleObject" Target="embeddings/oleObject40.bin"/><Relationship Id="rId114" Type="http://schemas.openxmlformats.org/officeDocument/2006/relationships/image" Target="media/image63.wmf"/><Relationship Id="rId119" Type="http://schemas.openxmlformats.org/officeDocument/2006/relationships/image" Target="media/image66.wmf"/><Relationship Id="rId127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0.png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3.bin"/><Relationship Id="rId65" Type="http://schemas.openxmlformats.org/officeDocument/2006/relationships/image" Target="media/image32.wmf"/><Relationship Id="rId73" Type="http://schemas.openxmlformats.org/officeDocument/2006/relationships/image" Target="media/image37.png"/><Relationship Id="rId78" Type="http://schemas.openxmlformats.org/officeDocument/2006/relationships/image" Target="media/image41.wmf"/><Relationship Id="rId81" Type="http://schemas.openxmlformats.org/officeDocument/2006/relationships/oleObject" Target="embeddings/oleObject31.bin"/><Relationship Id="rId86" Type="http://schemas.openxmlformats.org/officeDocument/2006/relationships/image" Target="media/image46.png"/><Relationship Id="rId94" Type="http://schemas.openxmlformats.org/officeDocument/2006/relationships/oleObject" Target="embeddings/oleObject35.bin"/><Relationship Id="rId99" Type="http://schemas.openxmlformats.org/officeDocument/2006/relationships/image" Target="media/image54.wmf"/><Relationship Id="rId101" Type="http://schemas.openxmlformats.org/officeDocument/2006/relationships/image" Target="media/image55.png"/><Relationship Id="rId122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4.bin"/><Relationship Id="rId109" Type="http://schemas.openxmlformats.org/officeDocument/2006/relationships/image" Target="media/image60.wmf"/><Relationship Id="rId34" Type="http://schemas.openxmlformats.org/officeDocument/2006/relationships/image" Target="media/image15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6.png"/><Relationship Id="rId76" Type="http://schemas.openxmlformats.org/officeDocument/2006/relationships/image" Target="media/image39.png"/><Relationship Id="rId97" Type="http://schemas.openxmlformats.org/officeDocument/2006/relationships/oleObject" Target="embeddings/oleObject37.bin"/><Relationship Id="rId104" Type="http://schemas.openxmlformats.org/officeDocument/2006/relationships/oleObject" Target="embeddings/oleObject39.bin"/><Relationship Id="rId120" Type="http://schemas.openxmlformats.org/officeDocument/2006/relationships/oleObject" Target="embeddings/oleObject46.bin"/><Relationship Id="rId125" Type="http://schemas.openxmlformats.org/officeDocument/2006/relationships/image" Target="media/image69.png"/><Relationship Id="rId7" Type="http://schemas.openxmlformats.org/officeDocument/2006/relationships/image" Target="media/image1.png"/><Relationship Id="rId71" Type="http://schemas.openxmlformats.org/officeDocument/2006/relationships/image" Target="media/image36.wmf"/><Relationship Id="rId92" Type="http://schemas.openxmlformats.org/officeDocument/2006/relationships/image" Target="media/image50.png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4" Type="http://schemas.openxmlformats.org/officeDocument/2006/relationships/oleObject" Target="embeddings/oleObject7.bin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66" Type="http://schemas.openxmlformats.org/officeDocument/2006/relationships/oleObject" Target="embeddings/oleObject26.bin"/><Relationship Id="rId87" Type="http://schemas.openxmlformats.org/officeDocument/2006/relationships/image" Target="media/image47.wmf"/><Relationship Id="rId110" Type="http://schemas.openxmlformats.org/officeDocument/2006/relationships/oleObject" Target="embeddings/oleObject42.bin"/><Relationship Id="rId115" Type="http://schemas.openxmlformats.org/officeDocument/2006/relationships/oleObject" Target="embeddings/oleObject44.bin"/><Relationship Id="rId61" Type="http://schemas.openxmlformats.org/officeDocument/2006/relationships/image" Target="media/image30.wmf"/><Relationship Id="rId82" Type="http://schemas.openxmlformats.org/officeDocument/2006/relationships/image" Target="media/image4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HSMath_Test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HSMath_TestTemplate (2)</Template>
  <TotalTime>4386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User</dc:creator>
  <cp:lastModifiedBy>Meghan Miller</cp:lastModifiedBy>
  <cp:revision>6</cp:revision>
  <cp:lastPrinted>2016-12-16T15:10:00Z</cp:lastPrinted>
  <dcterms:created xsi:type="dcterms:W3CDTF">2016-12-13T16:35:00Z</dcterms:created>
  <dcterms:modified xsi:type="dcterms:W3CDTF">2016-12-19T15:33:00Z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