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593841" w:rsidP="00593841">
      <w:pPr>
        <w:pStyle w:val="NameDate"/>
      </w:pPr>
      <w:r>
        <w:t>Name</w:t>
      </w:r>
      <w:r>
        <w:tab/>
      </w:r>
      <w:r>
        <w:tab/>
        <w:t>Date</w:t>
      </w:r>
      <w:r>
        <w:tab/>
      </w:r>
    </w:p>
    <w:p w:rsidR="00052A34" w:rsidRDefault="00052A34" w:rsidP="00052A34">
      <w:pPr>
        <w:pStyle w:val="DirectionLine"/>
        <w:rPr>
          <w:noProof/>
        </w:rPr>
      </w:pPr>
    </w:p>
    <w:p w:rsidR="00052A34" w:rsidRDefault="00052A34" w:rsidP="00052A34">
      <w:pPr>
        <w:pStyle w:val="DirectionLine"/>
        <w:rPr>
          <w:noProof/>
        </w:rPr>
      </w:pPr>
    </w:p>
    <w:p w:rsidR="003B1DA9" w:rsidRDefault="00EC43CA" w:rsidP="00052A34">
      <w:pPr>
        <w:pStyle w:val="DirectionLine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102.5pt;margin-top:33pt;width:374.5pt;height:21pt;z-index:-251658240;visibility:visible;mso-position-horizontal-relative:margin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<v:textbox style="mso-next-textbox:#Text Box 32" inset="0,0,0,0">
              <w:txbxContent>
                <w:p w:rsidR="00593841" w:rsidRPr="00224F15" w:rsidRDefault="00C16B64" w:rsidP="00E46916">
                  <w:pPr>
                    <w:pStyle w:val="TestTitle"/>
                  </w:pPr>
                  <w:r>
                    <w:t>Algebra I Semester Exam</w:t>
                  </w:r>
                </w:p>
              </w:txbxContent>
            </v:textbox>
            <w10:wrap type="tight" anchorx="margin" anchory="margin"/>
          </v:shape>
        </w:pict>
      </w:r>
      <w:r w:rsidR="003B1DA9">
        <w:rPr>
          <w:noProof/>
        </w:rPr>
        <w:t xml:space="preserve">Solve the equation. Justify each step. </w:t>
      </w:r>
    </w:p>
    <w:p w:rsidR="003B1DA9" w:rsidRDefault="003B1DA9" w:rsidP="003B1DA9">
      <w:pPr>
        <w:pStyle w:val="NumList2"/>
      </w:pPr>
      <w:r>
        <w:tab/>
      </w:r>
      <w:r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9E5153" w:rsidRPr="00F20DEB">
        <w:rPr>
          <w:position w:val="-22"/>
        </w:rPr>
        <w:object w:dxaOrig="11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5.5pt;height:29.25pt" o:ole="">
            <v:imagedata r:id="rId8" o:title=""/>
          </v:shape>
          <o:OLEObject Type="Embed" ProgID="Equation.DSMT4" ShapeID="_x0000_i1051" DrawAspect="Content" ObjectID="_1574593424" r:id="rId9"/>
        </w:object>
      </w:r>
      <w:r>
        <w:tab/>
      </w:r>
    </w:p>
    <w:p w:rsidR="003B1DA9" w:rsidRPr="003B1DA9" w:rsidRDefault="003B1DA9" w:rsidP="003B1DA9">
      <w:pPr>
        <w:pStyle w:val="DirectionLine"/>
      </w:pPr>
      <w:r w:rsidRPr="003B1DA9">
        <w:rPr>
          <w:rStyle w:val="ExerciseNumber"/>
          <w:b/>
        </w:rPr>
        <w:t xml:space="preserve">Solve the equation. Determine whether the equation has </w:t>
      </w:r>
      <w:r w:rsidRPr="003B1DA9">
        <w:rPr>
          <w:rStyle w:val="ExerciseNumber"/>
          <w:b/>
          <w:i/>
        </w:rPr>
        <w:t>one solution</w:t>
      </w:r>
      <w:r w:rsidRPr="003B1DA9">
        <w:rPr>
          <w:rStyle w:val="ExerciseNumber"/>
          <w:b/>
        </w:rPr>
        <w:t xml:space="preserve">, </w:t>
      </w:r>
      <w:r>
        <w:rPr>
          <w:rStyle w:val="ExerciseNumber"/>
          <w:b/>
        </w:rPr>
        <w:br/>
      </w:r>
      <w:r w:rsidRPr="003B1DA9">
        <w:rPr>
          <w:rStyle w:val="ExerciseNumber"/>
          <w:b/>
          <w:i/>
        </w:rPr>
        <w:t>no solution</w:t>
      </w:r>
      <w:r w:rsidRPr="003B1DA9">
        <w:rPr>
          <w:rStyle w:val="ExerciseNumber"/>
          <w:b/>
        </w:rPr>
        <w:t xml:space="preserve">, or </w:t>
      </w:r>
      <w:r w:rsidRPr="003B1DA9">
        <w:rPr>
          <w:rStyle w:val="ExerciseNumber"/>
          <w:b/>
          <w:i/>
        </w:rPr>
        <w:t>infinitely many solutions</w:t>
      </w:r>
      <w:r w:rsidRPr="003B1DA9">
        <w:rPr>
          <w:rStyle w:val="ExerciseNumber"/>
          <w:b/>
        </w:rPr>
        <w:t xml:space="preserve">. </w:t>
      </w:r>
    </w:p>
    <w:p w:rsidR="00AB2631" w:rsidRDefault="003B1DA9" w:rsidP="003B1DA9">
      <w:pPr>
        <w:pStyle w:val="NumList2"/>
      </w:pPr>
      <w:r w:rsidRPr="003B1DA9">
        <w:rPr>
          <w:rStyle w:val="ExerciseNumber"/>
          <w:rFonts w:ascii="Times New Roman" w:hAnsi="Times New Roman"/>
          <w:b w:val="0"/>
          <w:sz w:val="22"/>
        </w:rPr>
        <w:tab/>
      </w:r>
      <w:r w:rsidR="00AB2631" w:rsidRPr="00AB2631">
        <w:rPr>
          <w:rStyle w:val="ExerciseNumber"/>
        </w:rPr>
        <w:t>2</w:t>
      </w:r>
      <w:r w:rsidRPr="003B1DA9">
        <w:rPr>
          <w:rStyle w:val="ExerciseNumber"/>
        </w:rPr>
        <w:t>.</w:t>
      </w:r>
      <w:r w:rsidRPr="003B1DA9">
        <w:tab/>
      </w:r>
      <w:r w:rsidRPr="003B1DA9">
        <w:rPr>
          <w:noProof/>
          <w:position w:val="-10"/>
        </w:rPr>
        <w:object w:dxaOrig="2380" w:dyaOrig="300">
          <v:shape id="_x0000_i1025" type="#_x0000_t75" style="width:119.25pt;height:15pt" o:ole="">
            <v:imagedata r:id="rId10" o:title=""/>
          </v:shape>
          <o:OLEObject Type="Embed" ProgID="Equation.DSMT4" ShapeID="_x0000_i1025" DrawAspect="Content" ObjectID="_1574593425" r:id="rId11"/>
        </w:object>
      </w:r>
      <w:r w:rsidRPr="003B1DA9">
        <w:tab/>
      </w:r>
    </w:p>
    <w:p w:rsidR="003B1DA9" w:rsidRPr="003B1DA9" w:rsidRDefault="00AB2631" w:rsidP="003B1DA9">
      <w:pPr>
        <w:pStyle w:val="NumList2"/>
      </w:pPr>
      <w:r>
        <w:rPr>
          <w:rStyle w:val="ExerciseNumber"/>
        </w:rPr>
        <w:tab/>
        <w:t>3</w:t>
      </w:r>
      <w:r w:rsidR="003B1DA9" w:rsidRPr="003B1DA9">
        <w:rPr>
          <w:rStyle w:val="ExerciseNumber"/>
        </w:rPr>
        <w:t>.</w:t>
      </w:r>
      <w:r w:rsidR="003B1DA9" w:rsidRPr="003B1DA9">
        <w:tab/>
      </w:r>
      <w:r w:rsidR="009E5153" w:rsidRPr="003B1DA9">
        <w:rPr>
          <w:noProof/>
          <w:position w:val="-10"/>
        </w:rPr>
        <w:object w:dxaOrig="1260" w:dyaOrig="300">
          <v:shape id="_x0000_i1052" type="#_x0000_t75" style="width:63pt;height:15pt" o:ole="">
            <v:imagedata r:id="rId12" o:title=""/>
          </v:shape>
          <o:OLEObject Type="Embed" ProgID="Equation.DSMT4" ShapeID="_x0000_i1052" DrawAspect="Content" ObjectID="_1574593426" r:id="rId13"/>
        </w:object>
      </w:r>
    </w:p>
    <w:p w:rsidR="003B1DA9" w:rsidRPr="003B1DA9" w:rsidRDefault="003B1DA9" w:rsidP="003B1DA9">
      <w:pPr>
        <w:pStyle w:val="NumList2"/>
      </w:pPr>
      <w:r w:rsidRPr="00C0547D">
        <w:rPr>
          <w:rStyle w:val="ExerciseNumber"/>
        </w:rPr>
        <w:tab/>
      </w:r>
      <w:r w:rsidR="00C0547D">
        <w:rPr>
          <w:rStyle w:val="ExerciseNumber"/>
        </w:rPr>
        <w:t>4</w:t>
      </w:r>
      <w:r w:rsidRPr="003B1DA9">
        <w:rPr>
          <w:rStyle w:val="ExerciseNumber"/>
        </w:rPr>
        <w:t>.</w:t>
      </w:r>
      <w:r w:rsidRPr="003B1DA9">
        <w:rPr>
          <w:rStyle w:val="ExerciseNumber"/>
          <w:rFonts w:ascii="Times New Roman" w:hAnsi="Times New Roman"/>
          <w:b w:val="0"/>
          <w:sz w:val="22"/>
        </w:rPr>
        <w:tab/>
      </w:r>
      <w:r w:rsidR="009E5153" w:rsidRPr="00560B6E">
        <w:rPr>
          <w:noProof/>
          <w:position w:val="-22"/>
        </w:rPr>
        <w:object w:dxaOrig="2439" w:dyaOrig="580">
          <v:shape id="_x0000_i1053" type="#_x0000_t75" style="width:122.25pt;height:29.25pt" o:ole="">
            <v:imagedata r:id="rId14" o:title=""/>
          </v:shape>
          <o:OLEObject Type="Embed" ProgID="Equation.DSMT4" ShapeID="_x0000_i1053" DrawAspect="Content" ObjectID="_1574593427" r:id="rId15"/>
        </w:object>
      </w:r>
    </w:p>
    <w:p w:rsidR="003B1DA9" w:rsidRDefault="003B1DA9" w:rsidP="009E5153">
      <w:pPr>
        <w:pStyle w:val="NumList2"/>
        <w:spacing w:after="1320"/>
        <w:rPr>
          <w:noProof/>
        </w:rPr>
      </w:pPr>
      <w:r>
        <w:rPr>
          <w:rStyle w:val="ExerciseNumber"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>Solve the equation.</w:t>
      </w:r>
    </w:p>
    <w:p w:rsidR="00AB2631" w:rsidRDefault="003B1DA9" w:rsidP="003B1DA9">
      <w:pPr>
        <w:pStyle w:val="NumList2"/>
      </w:pPr>
      <w:r>
        <w:tab/>
      </w:r>
      <w:r w:rsidR="00C0547D">
        <w:rPr>
          <w:rStyle w:val="ExerciseNumber"/>
        </w:rPr>
        <w:t>6</w:t>
      </w:r>
      <w:r w:rsidRPr="00236737">
        <w:rPr>
          <w:rStyle w:val="ExerciseNumber"/>
        </w:rPr>
        <w:t>.</w:t>
      </w:r>
      <w:r>
        <w:tab/>
      </w:r>
      <w:r w:rsidR="00560B6E" w:rsidRPr="00560B6E">
        <w:rPr>
          <w:position w:val="-22"/>
        </w:rPr>
        <w:object w:dxaOrig="2280" w:dyaOrig="580">
          <v:shape id="_x0000_i1026" type="#_x0000_t75" style="width:114pt;height:29.25pt" o:ole="">
            <v:imagedata r:id="rId16" o:title=""/>
          </v:shape>
          <o:OLEObject Type="Embed" ProgID="Equation.DSMT4" ShapeID="_x0000_i1026" DrawAspect="Content" ObjectID="_1574593428" r:id="rId17"/>
        </w:object>
      </w:r>
      <w:r>
        <w:tab/>
      </w:r>
    </w:p>
    <w:p w:rsidR="00AB2631" w:rsidRDefault="00AB2631" w:rsidP="003B1DA9">
      <w:pPr>
        <w:pStyle w:val="NumList2"/>
      </w:pPr>
      <w:r>
        <w:rPr>
          <w:rStyle w:val="ExerciseNumber"/>
        </w:rPr>
        <w:tab/>
      </w:r>
      <w:r w:rsidR="00C0547D">
        <w:rPr>
          <w:rStyle w:val="ExerciseNumber"/>
        </w:rPr>
        <w:t>7</w:t>
      </w:r>
      <w:r w:rsidR="003B1DA9" w:rsidRPr="00236737">
        <w:rPr>
          <w:rStyle w:val="ExerciseNumber"/>
        </w:rPr>
        <w:t>.</w:t>
      </w:r>
      <w:r w:rsidR="003B1DA9">
        <w:tab/>
      </w:r>
      <w:r w:rsidR="003B1DA9" w:rsidRPr="00F20DEB">
        <w:rPr>
          <w:position w:val="-12"/>
        </w:rPr>
        <w:object w:dxaOrig="1280" w:dyaOrig="360">
          <v:shape id="_x0000_i1027" type="#_x0000_t75" style="width:63.75pt;height:18.75pt" o:ole="">
            <v:imagedata r:id="rId18" o:title=""/>
          </v:shape>
          <o:OLEObject Type="Embed" ProgID="Equation.DSMT4" ShapeID="_x0000_i1027" DrawAspect="Content" ObjectID="_1574593429" r:id="rId19"/>
        </w:object>
      </w:r>
    </w:p>
    <w:p w:rsidR="00AB2631" w:rsidRDefault="00C0547D" w:rsidP="00AB2631">
      <w:pPr>
        <w:pStyle w:val="NumList1"/>
      </w:pPr>
      <w:r>
        <w:rPr>
          <w:rStyle w:val="ExerciseNumber"/>
        </w:rPr>
        <w:tab/>
        <w:t>8</w:t>
      </w:r>
      <w:r w:rsidR="00AB2631">
        <w:rPr>
          <w:rStyle w:val="ExerciseNumber"/>
        </w:rPr>
        <w:t>.</w:t>
      </w:r>
      <w:r w:rsidR="00AB2631">
        <w:rPr>
          <w:rStyle w:val="ExerciseNumber"/>
        </w:rPr>
        <w:tab/>
      </w:r>
      <w:r w:rsidR="00AB2631">
        <w:t>Your business needs to print brochures. You call two different print shops about prices. Each print shop charges a set-up fee for preparing the brochure and a price per brochure.</w:t>
      </w:r>
    </w:p>
    <w:p w:rsidR="00AB2631" w:rsidRDefault="00EC43CA" w:rsidP="00AB2631">
      <w:pPr>
        <w:pStyle w:val="SubList1"/>
      </w:pPr>
      <w:r>
        <w:rPr>
          <w:noProof/>
        </w:rPr>
        <w:pict>
          <v:shape id="Text Box 70" o:spid="_x0000_s1057" type="#_x0000_t202" style="position:absolute;left:0;text-align:left;margin-left:188pt;margin-top:2.6pt;width:198pt;height:8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" filled="f" stroked="f" strokeweight="0">
            <v:textbox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2"/>
                    <w:gridCol w:w="1185"/>
                    <w:gridCol w:w="1107"/>
                  </w:tblGrid>
                  <w:tr w:rsidR="00AB2631" w:rsidTr="00600235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AB2631" w:rsidRPr="00600235" w:rsidRDefault="00AB2631" w:rsidP="00600235">
                        <w:pPr>
                          <w:pStyle w:val="TableHeadLeft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2631" w:rsidRDefault="00AB2631" w:rsidP="00600235">
                        <w:pPr>
                          <w:pStyle w:val="TableHead"/>
                        </w:pPr>
                        <w:r>
                          <w:t>Brochure</w:t>
                        </w:r>
                        <w:r>
                          <w:br/>
                          <w:t>set-up fee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2631" w:rsidRDefault="00AB2631" w:rsidP="00600235">
                        <w:pPr>
                          <w:pStyle w:val="TableHead"/>
                        </w:pPr>
                        <w:r>
                          <w:t>Price per</w:t>
                        </w:r>
                        <w:r>
                          <w:br/>
                          <w:t>brochure</w:t>
                        </w:r>
                      </w:p>
                    </w:tc>
                  </w:tr>
                  <w:tr w:rsidR="00AB2631" w:rsidTr="00B358DA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:rsidR="00AB2631" w:rsidRPr="00600235" w:rsidRDefault="00AB2631" w:rsidP="00600235">
                        <w:pPr>
                          <w:pStyle w:val="TableHeadLeft"/>
                        </w:pPr>
                        <w:r>
                          <w:t>Company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2631" w:rsidRPr="00D422EB" w:rsidRDefault="00AB2631" w:rsidP="00600235">
                        <w:pPr>
                          <w:pStyle w:val="TableText"/>
                        </w:pPr>
                        <w:r>
                          <w:t>$50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2631" w:rsidRPr="00D422EB" w:rsidRDefault="00AB2631" w:rsidP="00600235">
                        <w:pPr>
                          <w:pStyle w:val="TableText"/>
                        </w:pPr>
                        <w:r>
                          <w:t>$1.50</w:t>
                        </w:r>
                      </w:p>
                    </w:tc>
                  </w:tr>
                  <w:tr w:rsidR="00AB2631" w:rsidTr="00B358DA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:rsidR="00AB2631" w:rsidRPr="00600235" w:rsidRDefault="00AB2631" w:rsidP="00600235">
                        <w:pPr>
                          <w:pStyle w:val="TableHeadLeft"/>
                        </w:pPr>
                        <w:r>
                          <w:t>Company 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2631" w:rsidRPr="00D422EB" w:rsidRDefault="00AB2631" w:rsidP="00600235">
                        <w:pPr>
                          <w:pStyle w:val="TableText"/>
                        </w:pPr>
                        <w:r>
                          <w:t>$75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2631" w:rsidRPr="00D422EB" w:rsidRDefault="00AB2631" w:rsidP="00600235">
                        <w:pPr>
                          <w:pStyle w:val="TableText"/>
                        </w:pPr>
                        <w:r>
                          <w:t>$1.00</w:t>
                        </w:r>
                      </w:p>
                    </w:tc>
                  </w:tr>
                </w:tbl>
                <w:p w:rsidR="00AB2631" w:rsidRDefault="00AB2631" w:rsidP="00AB2631"/>
              </w:txbxContent>
            </v:textbox>
          </v:shape>
        </w:pict>
      </w:r>
      <w:r w:rsidR="00AB2631">
        <w:rPr>
          <w:rStyle w:val="ExerciseNumber"/>
        </w:rPr>
        <w:tab/>
        <w:t>a.</w:t>
      </w:r>
      <w:r w:rsidR="00AB2631">
        <w:rPr>
          <w:rStyle w:val="ExerciseNumber"/>
        </w:rPr>
        <w:tab/>
      </w:r>
      <w:r w:rsidR="00AB2631">
        <w:t xml:space="preserve">The total cost is the same for </w:t>
      </w:r>
      <w:r w:rsidR="00AB2631">
        <w:br/>
        <w:t xml:space="preserve">each company. How many </w:t>
      </w:r>
      <w:r w:rsidR="00AB2631">
        <w:br/>
        <w:t xml:space="preserve">brochures is your business </w:t>
      </w:r>
      <w:r w:rsidR="00AB2631">
        <w:br/>
        <w:t>printing?</w:t>
      </w:r>
    </w:p>
    <w:p w:rsidR="00AB2631" w:rsidRDefault="00AB2631" w:rsidP="00AB2631">
      <w:pPr>
        <w:pStyle w:val="SubList1"/>
      </w:pPr>
      <w:r>
        <w:rPr>
          <w:rStyle w:val="ExerciseNumber"/>
        </w:rPr>
        <w:tab/>
        <w:t>b.</w:t>
      </w:r>
      <w:r>
        <w:rPr>
          <w:rStyle w:val="ExerciseNumber"/>
        </w:rPr>
        <w:tab/>
      </w:r>
      <w:r>
        <w:t xml:space="preserve">You decide to increase the </w:t>
      </w:r>
      <w:r>
        <w:br/>
        <w:t xml:space="preserve">number of brochures. From </w:t>
      </w:r>
      <w:r>
        <w:br/>
        <w:t>which company should you order?</w:t>
      </w:r>
    </w:p>
    <w:p w:rsidR="00C16B64" w:rsidRDefault="00C16B64" w:rsidP="00C16B64">
      <w:pPr>
        <w:pStyle w:val="DirectionLine"/>
      </w:pPr>
      <w:r>
        <w:t xml:space="preserve">Write the sentence as an </w:t>
      </w:r>
      <w:r w:rsidRPr="007B623C">
        <w:t>inequality</w:t>
      </w:r>
      <w:r>
        <w:t>.</w:t>
      </w:r>
    </w:p>
    <w:p w:rsidR="00C16B64" w:rsidRPr="00B645AC" w:rsidRDefault="00C16B64" w:rsidP="00C16B64">
      <w:pPr>
        <w:pStyle w:val="NumList1"/>
      </w:pPr>
      <w:r w:rsidRPr="00B645AC">
        <w:tab/>
      </w:r>
      <w:r w:rsidR="005B67C9">
        <w:rPr>
          <w:rStyle w:val="ExerciseNumber"/>
        </w:rPr>
        <w:t>9</w:t>
      </w:r>
      <w:r w:rsidRPr="007B623C">
        <w:rPr>
          <w:rStyle w:val="ExerciseNumber"/>
        </w:rPr>
        <w:t>.</w:t>
      </w:r>
      <w:r w:rsidRPr="00B645AC">
        <w:tab/>
        <w:t xml:space="preserve">The product of a number </w:t>
      </w:r>
      <w:r w:rsidRPr="00933D97">
        <w:rPr>
          <w:i/>
        </w:rPr>
        <w:t>n</w:t>
      </w:r>
      <w:r w:rsidRPr="00B645AC">
        <w:t xml:space="preserve"> and 2 is no less than 14.</w:t>
      </w:r>
    </w:p>
    <w:p w:rsidR="00C16B64" w:rsidRPr="00052A34" w:rsidRDefault="00C16B64" w:rsidP="00052A34">
      <w:pPr>
        <w:pStyle w:val="NumList1"/>
        <w:rPr>
          <w:rFonts w:ascii="Arial" w:hAnsi="Arial"/>
          <w:b/>
          <w:noProof/>
          <w:sz w:val="20"/>
          <w:szCs w:val="22"/>
        </w:rPr>
      </w:pPr>
      <w:r w:rsidRPr="00052A34">
        <w:rPr>
          <w:rFonts w:ascii="Arial" w:hAnsi="Arial"/>
          <w:b/>
          <w:noProof/>
          <w:sz w:val="20"/>
          <w:szCs w:val="22"/>
        </w:rPr>
        <w:tab/>
        <w:t xml:space="preserve">Write an inequality that represents the graph. </w:t>
      </w:r>
    </w:p>
    <w:p w:rsidR="00C16B64" w:rsidRDefault="009E5153" w:rsidP="00C16B64">
      <w:pPr>
        <w:pStyle w:val="NumList2"/>
        <w:spacing w:after="420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64D7F897" wp14:editId="4C689371">
            <wp:simplePos x="0" y="0"/>
            <wp:positionH relativeFrom="column">
              <wp:posOffset>381000</wp:posOffset>
            </wp:positionH>
            <wp:positionV relativeFrom="paragraph">
              <wp:posOffset>25400</wp:posOffset>
            </wp:positionV>
            <wp:extent cx="1704975" cy="260350"/>
            <wp:effectExtent l="19050" t="0" r="9525" b="0"/>
            <wp:wrapNone/>
            <wp:docPr id="1" name="Picture 1" descr="TA: C:\2014 Projects\EPSs_PNGs_Word\chapter2\Arts\PNGs\HSAlg1_ab_0200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B64">
        <w:tab/>
      </w:r>
      <w:r w:rsidR="00C0547D">
        <w:rPr>
          <w:rStyle w:val="ExerciseNumber"/>
        </w:rPr>
        <w:t>1</w:t>
      </w:r>
      <w:r w:rsidR="005B67C9">
        <w:rPr>
          <w:rStyle w:val="ExerciseNumber"/>
        </w:rPr>
        <w:t>0</w:t>
      </w:r>
      <w:r w:rsidR="00C16B64" w:rsidRPr="007B623C">
        <w:rPr>
          <w:rStyle w:val="ExerciseNumber"/>
        </w:rPr>
        <w:t>.</w:t>
      </w:r>
      <w:r w:rsidR="00C16B64">
        <w:tab/>
      </w:r>
      <w:r w:rsidR="00C16B64">
        <w:tab/>
      </w:r>
    </w:p>
    <w:p w:rsidR="00C16B64" w:rsidRDefault="00C16B64" w:rsidP="00C16B64">
      <w:pPr>
        <w:pStyle w:val="DirectionLine"/>
      </w:pPr>
      <w:r>
        <w:t>Solve the inequality.</w:t>
      </w:r>
    </w:p>
    <w:p w:rsidR="00C16B64" w:rsidRPr="00B645AC" w:rsidRDefault="00C16B64" w:rsidP="00C16B64">
      <w:pPr>
        <w:pStyle w:val="NumList2"/>
      </w:pPr>
      <w:r>
        <w:tab/>
      </w:r>
      <w:r w:rsidR="00C0547D">
        <w:rPr>
          <w:rStyle w:val="ExerciseNumber"/>
        </w:rPr>
        <w:t>1</w:t>
      </w:r>
      <w:r w:rsidR="005B67C9">
        <w:rPr>
          <w:rStyle w:val="ExerciseNumber"/>
        </w:rPr>
        <w:t>1</w:t>
      </w:r>
      <w:r w:rsidRPr="00933D97">
        <w:rPr>
          <w:rStyle w:val="ExerciseNumber"/>
        </w:rPr>
        <w:t>.</w:t>
      </w:r>
      <w:r>
        <w:tab/>
      </w:r>
      <w:r w:rsidR="009E5153" w:rsidRPr="002D0C28">
        <w:rPr>
          <w:position w:val="-12"/>
        </w:rPr>
        <w:object w:dxaOrig="1800" w:dyaOrig="360">
          <v:shape id="_x0000_i1048" type="#_x0000_t75" style="width:90pt;height:18pt" o:ole="">
            <v:imagedata r:id="rId22" o:title=""/>
          </v:shape>
          <o:OLEObject Type="Embed" ProgID="Equation.DSMT4" ShapeID="_x0000_i1048" DrawAspect="Content" ObjectID="_1574593430" r:id="rId23"/>
        </w:object>
      </w:r>
      <w:r>
        <w:tab/>
      </w:r>
    </w:p>
    <w:p w:rsidR="00C16B64" w:rsidRPr="00B645AC" w:rsidRDefault="00C16B64" w:rsidP="00C16B64">
      <w:pPr>
        <w:pStyle w:val="NumList2"/>
        <w:rPr>
          <w:b/>
        </w:rPr>
      </w:pPr>
      <w:r>
        <w:lastRenderedPageBreak/>
        <w:tab/>
      </w:r>
      <w:r w:rsidRPr="00933D97">
        <w:rPr>
          <w:rStyle w:val="ExerciseNumber"/>
        </w:rPr>
        <w:t>1</w:t>
      </w:r>
      <w:r w:rsidR="005B67C9">
        <w:rPr>
          <w:rStyle w:val="ExerciseNumber"/>
        </w:rPr>
        <w:t>2</w:t>
      </w:r>
      <w:r w:rsidRPr="00933D97">
        <w:rPr>
          <w:rStyle w:val="ExerciseNumber"/>
        </w:rPr>
        <w:t>.</w:t>
      </w:r>
      <w:r>
        <w:tab/>
      </w:r>
      <w:r w:rsidR="009E5153" w:rsidRPr="00312BD3">
        <w:rPr>
          <w:rFonts w:ascii="Arial" w:hAnsi="Arial" w:cs="Arial"/>
          <w:noProof/>
          <w:position w:val="-12"/>
          <w:sz w:val="20"/>
          <w:szCs w:val="20"/>
        </w:rPr>
        <w:object w:dxaOrig="2460" w:dyaOrig="360">
          <v:shape id="_x0000_i1049" type="#_x0000_t75" style="width:123pt;height:18pt" o:ole="">
            <v:imagedata r:id="rId24" o:title=""/>
          </v:shape>
          <o:OLEObject Type="Embed" ProgID="Equation.DSMT4" ShapeID="_x0000_i1049" DrawAspect="Content" ObjectID="_1574593431" r:id="rId25"/>
        </w:object>
      </w:r>
      <w:r>
        <w:tab/>
      </w:r>
    </w:p>
    <w:p w:rsidR="00C16B64" w:rsidRPr="007B623C" w:rsidRDefault="00C16B64" w:rsidP="00C16B64">
      <w:pPr>
        <w:pStyle w:val="NumList2"/>
        <w:spacing w:after="240"/>
      </w:pPr>
      <w:r>
        <w:tab/>
      </w:r>
    </w:p>
    <w:p w:rsidR="00C16B64" w:rsidRDefault="00C16B64" w:rsidP="00C16B64">
      <w:pPr>
        <w:pStyle w:val="DirectionLine"/>
      </w:pPr>
      <w:r>
        <w:t>Solve the inequality.</w:t>
      </w:r>
    </w:p>
    <w:p w:rsidR="00C16B64" w:rsidRPr="00570F0D" w:rsidRDefault="00C16B64" w:rsidP="00052A34">
      <w:pPr>
        <w:pStyle w:val="NumList2"/>
      </w:pPr>
      <w:r w:rsidRPr="00DE6E9F">
        <w:tab/>
      </w:r>
      <w:r w:rsidRPr="00933D97">
        <w:rPr>
          <w:rStyle w:val="ExerciseNumber"/>
        </w:rPr>
        <w:t>1</w:t>
      </w:r>
      <w:r w:rsidR="005B67C9">
        <w:rPr>
          <w:rStyle w:val="ExerciseNumber"/>
        </w:rPr>
        <w:t>4</w:t>
      </w:r>
      <w:r w:rsidRPr="00933D97">
        <w:rPr>
          <w:rStyle w:val="ExerciseNumber"/>
        </w:rPr>
        <w:t>.</w:t>
      </w:r>
      <w:r w:rsidRPr="00DE6E9F">
        <w:tab/>
      </w:r>
      <w:r w:rsidR="009E5153" w:rsidRPr="0009764E">
        <w:rPr>
          <w:rFonts w:ascii="Arial Bold" w:hAnsi="Arial Bold" w:cs="Arial Bold"/>
          <w:position w:val="-12"/>
        </w:rPr>
        <w:object w:dxaOrig="1219" w:dyaOrig="360">
          <v:shape id="_x0000_i1050" type="#_x0000_t75" style="width:60.75pt;height:18pt" o:ole="">
            <v:imagedata r:id="rId26" o:title=""/>
          </v:shape>
          <o:OLEObject Type="Embed" ProgID="Equation.DSMT4" ShapeID="_x0000_i1050" DrawAspect="Content" ObjectID="_1574593432" r:id="rId27"/>
        </w:object>
      </w:r>
      <w:r w:rsidRPr="00DE6E9F">
        <w:tab/>
      </w:r>
      <w:r>
        <w:tab/>
      </w:r>
    </w:p>
    <w:p w:rsidR="00C16B64" w:rsidRPr="00B83976" w:rsidRDefault="00C16B64" w:rsidP="00C16B64">
      <w:pPr>
        <w:pStyle w:val="NumList1"/>
      </w:pPr>
      <w:r w:rsidRPr="00B83976">
        <w:tab/>
      </w:r>
      <w:r w:rsidR="00052A34">
        <w:rPr>
          <w:rStyle w:val="ExerciseNumber"/>
        </w:rPr>
        <w:t>1</w:t>
      </w:r>
      <w:r w:rsidR="005B67C9">
        <w:rPr>
          <w:rStyle w:val="ExerciseNumber"/>
        </w:rPr>
        <w:t>5</w:t>
      </w:r>
      <w:r w:rsidRPr="00263CFB">
        <w:rPr>
          <w:rStyle w:val="ExerciseNumber"/>
        </w:rPr>
        <w:t>.</w:t>
      </w:r>
      <w:r w:rsidRPr="00B83976">
        <w:tab/>
      </w:r>
      <w:r w:rsidR="009E5153" w:rsidRPr="00570F0D">
        <w:t xml:space="preserve">You need to write an essay that has at least </w:t>
      </w:r>
      <w:r w:rsidR="009E5153">
        <w:t>700</w:t>
      </w:r>
      <w:r w:rsidR="009E5153" w:rsidRPr="00570F0D">
        <w:t xml:space="preserve"> words. You have written </w:t>
      </w:r>
      <w:r w:rsidR="009E5153">
        <w:t>246</w:t>
      </w:r>
      <w:r w:rsidR="009E5153" w:rsidRPr="00570F0D">
        <w:t xml:space="preserve"> words so far.</w:t>
      </w:r>
      <w:r w:rsidR="009E5153">
        <w:t xml:space="preserve"> </w:t>
      </w:r>
      <w:r w:rsidR="009E5153" w:rsidRPr="004F2BB6">
        <w:rPr>
          <w:u w:val="single"/>
        </w:rPr>
        <w:t>Write</w:t>
      </w:r>
      <w:r w:rsidR="009E5153" w:rsidRPr="00570F0D">
        <w:t xml:space="preserve"> and </w:t>
      </w:r>
      <w:r w:rsidR="009E5153" w:rsidRPr="004F2BB6">
        <w:rPr>
          <w:u w:val="single"/>
        </w:rPr>
        <w:t>solve</w:t>
      </w:r>
      <w:r w:rsidR="009E5153" w:rsidRPr="00570F0D">
        <w:t xml:space="preserve"> an inequality that represents the number of words </w:t>
      </w:r>
      <w:r w:rsidR="009E5153" w:rsidRPr="00570F0D">
        <w:rPr>
          <w:i/>
        </w:rPr>
        <w:t>w</w:t>
      </w:r>
      <w:r w:rsidR="009E5153" w:rsidRPr="00570F0D">
        <w:t xml:space="preserve"> that you have left to write.</w:t>
      </w:r>
    </w:p>
    <w:p w:rsidR="00C16B64" w:rsidRPr="00B83976" w:rsidRDefault="00052A34" w:rsidP="00C16B64">
      <w:pPr>
        <w:pStyle w:val="NumList1"/>
      </w:pPr>
      <w:r>
        <w:rPr>
          <w:rStyle w:val="ExerciseNumber"/>
        </w:rPr>
        <w:tab/>
        <w:t>1</w:t>
      </w:r>
      <w:r w:rsidR="005B67C9">
        <w:rPr>
          <w:rStyle w:val="ExerciseNumber"/>
        </w:rPr>
        <w:t>6</w:t>
      </w:r>
      <w:r w:rsidR="00C16B64" w:rsidRPr="00263CFB">
        <w:rPr>
          <w:rStyle w:val="ExerciseNumber"/>
        </w:rPr>
        <w:t>.</w:t>
      </w:r>
      <w:r w:rsidR="00C16B64" w:rsidRPr="00B83976">
        <w:tab/>
        <w:t xml:space="preserve">The cost to rent a construction crane is $1500 per day plus $250 per hour </w:t>
      </w:r>
      <w:r w:rsidR="00C16B64">
        <w:br/>
      </w:r>
      <w:r w:rsidR="00C16B64" w:rsidRPr="00B83976">
        <w:t xml:space="preserve">of use. Write and solve an inequality that can be used to determine the maximum number of hours </w:t>
      </w:r>
      <w:r w:rsidR="00C16B64" w:rsidRPr="00263CFB">
        <w:rPr>
          <w:i/>
        </w:rPr>
        <w:t>h</w:t>
      </w:r>
      <w:r w:rsidR="00C16B64" w:rsidRPr="00B83976">
        <w:t xml:space="preserve"> the crane can be used if the rental cost for </w:t>
      </w:r>
      <w:r w:rsidR="00C16B64">
        <w:br/>
      </w:r>
      <w:r w:rsidR="00C16B64" w:rsidRPr="00B83976">
        <w:t>one day will not exceed $5000.</w:t>
      </w:r>
    </w:p>
    <w:p w:rsidR="00052A34" w:rsidRDefault="00052A34" w:rsidP="00052A34">
      <w:pPr>
        <w:pStyle w:val="DirectionLine"/>
        <w:spacing w:before="160"/>
      </w:pPr>
      <w:r>
        <w:t xml:space="preserve">Find the domain and range of the function represented by the graph. Determine whether the domain is </w:t>
      </w:r>
      <w:r w:rsidRPr="007C36B5">
        <w:rPr>
          <w:i/>
        </w:rPr>
        <w:t>discrete</w:t>
      </w:r>
      <w:r>
        <w:t xml:space="preserve"> or </w:t>
      </w:r>
      <w:r w:rsidRPr="007C36B5">
        <w:rPr>
          <w:i/>
        </w:rPr>
        <w:t>continuous</w:t>
      </w:r>
      <w:r>
        <w:t>.</w:t>
      </w:r>
    </w:p>
    <w:p w:rsidR="00052A34" w:rsidRDefault="00052A34" w:rsidP="00052A34">
      <w:pPr>
        <w:pStyle w:val="NumList2"/>
        <w:spacing w:after="2040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50165</wp:posOffset>
            </wp:positionV>
            <wp:extent cx="1228725" cy="1231900"/>
            <wp:effectExtent l="19050" t="0" r="9525" b="0"/>
            <wp:wrapNone/>
            <wp:docPr id="7" name="Picture 7" descr="TA: C:\2014 Projects\EPSs_PNGs_Word\chapter3\Arts\PNGs\HSAlg1_ab_0300_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1</w:t>
      </w:r>
      <w:r w:rsidR="005B67C9">
        <w:rPr>
          <w:rStyle w:val="ExerciseNumber"/>
        </w:rPr>
        <w:t>7</w:t>
      </w:r>
      <w:r w:rsidRPr="008B6693">
        <w:rPr>
          <w:rStyle w:val="ExerciseNumber"/>
        </w:rPr>
        <w:t>.</w:t>
      </w:r>
      <w:r>
        <w:tab/>
      </w:r>
    </w:p>
    <w:p w:rsidR="00052A34" w:rsidRDefault="00052A34" w:rsidP="00052A34">
      <w:pPr>
        <w:pStyle w:val="DirectionLine"/>
      </w:pPr>
    </w:p>
    <w:p w:rsidR="00052A34" w:rsidRPr="008B6693" w:rsidRDefault="00052A34" w:rsidP="00052A34">
      <w:pPr>
        <w:pStyle w:val="DirectionLine"/>
      </w:pPr>
      <w:r>
        <w:t xml:space="preserve">Find the value of </w:t>
      </w:r>
      <w:r w:rsidRPr="00301734">
        <w:rPr>
          <w:i/>
        </w:rPr>
        <w:t>x</w:t>
      </w:r>
      <w:r>
        <w:t xml:space="preserve"> so that </w:t>
      </w:r>
      <w:r w:rsidRPr="008B6693">
        <w:rPr>
          <w:position w:val="-12"/>
        </w:rPr>
        <w:object w:dxaOrig="920" w:dyaOrig="340">
          <v:shape id="_x0000_i1028" type="#_x0000_t75" style="width:45.75pt;height:17.25pt" o:ole="">
            <v:imagedata r:id="rId30" o:title=""/>
          </v:shape>
          <o:OLEObject Type="Embed" ProgID="Equation.DSMT4" ShapeID="_x0000_i1028" DrawAspect="Content" ObjectID="_1574593433" r:id="rId31"/>
        </w:object>
      </w:r>
    </w:p>
    <w:p w:rsidR="00052A34" w:rsidRDefault="00052A34" w:rsidP="00052A34">
      <w:pPr>
        <w:pStyle w:val="NumList2"/>
        <w:spacing w:after="2040"/>
        <w:ind w:left="562" w:hanging="562"/>
        <w:rPr>
          <w:rStyle w:val="ExerciseNumber"/>
        </w:rPr>
      </w:pPr>
      <w:r>
        <w:tab/>
      </w:r>
      <w:r w:rsidR="005B67C9">
        <w:rPr>
          <w:rStyle w:val="ExerciseNumber"/>
        </w:rPr>
        <w:t>18</w:t>
      </w:r>
      <w:r w:rsidRPr="004B5067">
        <w:rPr>
          <w:rStyle w:val="ExerciseNumber"/>
        </w:rPr>
        <w:t>.</w:t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45085</wp:posOffset>
            </wp:positionV>
            <wp:extent cx="1228725" cy="1228725"/>
            <wp:effectExtent l="19050" t="0" r="9525" b="0"/>
            <wp:wrapNone/>
            <wp:docPr id="5" name="Picture 6" descr="TA: C:\2014 Projects\EPSs_PNGs_Word\chapter3\Arts\PNGs\HSAlg1_ab_0300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r:link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ab/>
      </w:r>
    </w:p>
    <w:p w:rsidR="00052A34" w:rsidRDefault="00052A34" w:rsidP="00052A34">
      <w:pPr>
        <w:pStyle w:val="DirectionLine"/>
      </w:pPr>
      <w:r>
        <w:t xml:space="preserve">Find the </w:t>
      </w:r>
      <w:r w:rsidRPr="008B6693">
        <w:rPr>
          <w:i/>
        </w:rPr>
        <w:t>x</w:t>
      </w:r>
      <w:r>
        <w:t xml:space="preserve">- and </w:t>
      </w:r>
      <w:r w:rsidRPr="008B6693">
        <w:rPr>
          <w:i/>
        </w:rPr>
        <w:t>y</w:t>
      </w:r>
      <w:r>
        <w:t>-intercepts of the graph of the linear equation.</w:t>
      </w:r>
    </w:p>
    <w:p w:rsidR="00052A34" w:rsidRPr="008B6693" w:rsidRDefault="00052A34" w:rsidP="00052A34">
      <w:pPr>
        <w:pStyle w:val="NumList3"/>
      </w:pPr>
      <w:r>
        <w:tab/>
      </w:r>
      <w:r w:rsidR="005B67C9">
        <w:rPr>
          <w:rStyle w:val="ExerciseNumber"/>
        </w:rPr>
        <w:t>19</w:t>
      </w:r>
      <w:r w:rsidRPr="008B6693">
        <w:rPr>
          <w:rStyle w:val="ExerciseNumber"/>
        </w:rPr>
        <w:t>.</w:t>
      </w:r>
      <w:r>
        <w:tab/>
      </w:r>
      <w:r w:rsidRPr="008B6693">
        <w:rPr>
          <w:position w:val="-18"/>
        </w:rPr>
        <w:object w:dxaOrig="1320" w:dyaOrig="460">
          <v:shape id="_x0000_i1029" type="#_x0000_t75" style="width:66pt;height:23.25pt" o:ole="">
            <v:imagedata r:id="rId34" o:title=""/>
          </v:shape>
          <o:OLEObject Type="Embed" ProgID="Equation.DSMT4" ShapeID="_x0000_i1029" DrawAspect="Content" ObjectID="_1574593434" r:id="rId35"/>
        </w:object>
      </w:r>
    </w:p>
    <w:p w:rsidR="00052A34" w:rsidRDefault="00052A34" w:rsidP="00052A34">
      <w:pPr>
        <w:pStyle w:val="NameDate"/>
      </w:pPr>
    </w:p>
    <w:p w:rsidR="00052A34" w:rsidRDefault="00052A34" w:rsidP="00052A34">
      <w:pPr>
        <w:pStyle w:val="DirectionLine"/>
      </w:pPr>
      <w:r>
        <w:t>The points represented by the table lie on a line. Find the slope of the line.</w:t>
      </w:r>
    </w:p>
    <w:tbl>
      <w:tblPr>
        <w:tblStyle w:val="TableGrid"/>
        <w:tblpPr w:leftFromText="180" w:rightFromText="180" w:vertAnchor="text" w:horzAnchor="page" w:tblpX="1691" w:tblpY="462"/>
        <w:tblOverlap w:val="never"/>
        <w:tblW w:w="0" w:type="auto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72"/>
        <w:gridCol w:w="471"/>
        <w:gridCol w:w="350"/>
        <w:gridCol w:w="471"/>
        <w:gridCol w:w="350"/>
      </w:tblGrid>
      <w:tr w:rsidR="00C0547D" w:rsidTr="00C0547D">
        <w:trPr>
          <w:cantSplit/>
          <w:trHeight w:val="260"/>
        </w:trPr>
        <w:tc>
          <w:tcPr>
            <w:tcW w:w="0" w:type="auto"/>
            <w:vAlign w:val="center"/>
          </w:tcPr>
          <w:p w:rsidR="00C0547D" w:rsidRPr="0088329E" w:rsidRDefault="00C0547D" w:rsidP="00C0547D">
            <w:pPr>
              <w:pStyle w:val="TableHeadLeft"/>
              <w:framePr w:hSpace="0" w:wrap="auto" w:vAnchor="margin" w:hAnchor="text" w:xAlign="left" w:yAlign="inline"/>
              <w:rPr>
                <w:i/>
              </w:rPr>
            </w:pPr>
            <w:r w:rsidRPr="0088329E">
              <w:rPr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C0547D" w:rsidRDefault="00C0547D" w:rsidP="00C0547D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0547D" w:rsidRDefault="00C0547D" w:rsidP="00C0547D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0547D" w:rsidRDefault="00C0547D" w:rsidP="00C0547D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0547D" w:rsidRDefault="00C0547D" w:rsidP="00C0547D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2</w:t>
            </w:r>
          </w:p>
        </w:tc>
      </w:tr>
      <w:tr w:rsidR="00C0547D" w:rsidTr="00C0547D">
        <w:trPr>
          <w:cantSplit/>
          <w:trHeight w:val="360"/>
        </w:trPr>
        <w:tc>
          <w:tcPr>
            <w:tcW w:w="0" w:type="auto"/>
            <w:vAlign w:val="center"/>
          </w:tcPr>
          <w:p w:rsidR="00C0547D" w:rsidRPr="0088329E" w:rsidRDefault="00C0547D" w:rsidP="00C0547D">
            <w:pPr>
              <w:pStyle w:val="TableHeadLeft"/>
              <w:framePr w:hSpace="0" w:wrap="auto" w:vAnchor="margin" w:hAnchor="text" w:xAlign="left" w:yAlign="inline"/>
            </w:pPr>
            <w:r>
              <w:rPr>
                <w:i/>
                <w:spacing w:val="20"/>
              </w:rPr>
              <w:t>y</w:t>
            </w:r>
          </w:p>
        </w:tc>
        <w:tc>
          <w:tcPr>
            <w:tcW w:w="0" w:type="auto"/>
            <w:vAlign w:val="center"/>
          </w:tcPr>
          <w:p w:rsidR="00C0547D" w:rsidRPr="00D422EB" w:rsidRDefault="00C0547D" w:rsidP="00C0547D">
            <w:pPr>
              <w:pStyle w:val="TableTextLeft"/>
              <w:framePr w:hSpace="0" w:wrap="auto" w:vAnchor="margin" w:hAnchor="text" w:xAlign="left" w:yAlign="inline"/>
              <w:spacing w:before="40"/>
              <w:jc w:val="center"/>
            </w:pPr>
            <w:r>
              <w:sym w:font="Symbol" w:char="F02D"/>
            </w:r>
            <w:r>
              <w:t>6</w:t>
            </w:r>
          </w:p>
        </w:tc>
        <w:tc>
          <w:tcPr>
            <w:tcW w:w="0" w:type="auto"/>
            <w:vAlign w:val="center"/>
          </w:tcPr>
          <w:p w:rsidR="00C0547D" w:rsidRPr="00D422EB" w:rsidRDefault="00C0547D" w:rsidP="00C0547D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547D" w:rsidRPr="00D422EB" w:rsidRDefault="00C0547D" w:rsidP="00C0547D">
            <w:pPr>
              <w:pStyle w:val="TableTextLeft"/>
              <w:framePr w:hSpace="0" w:wrap="auto" w:vAnchor="margin" w:hAnchor="text" w:xAlign="left" w:yAlign="inline"/>
              <w:spacing w:before="40"/>
              <w:jc w:val="center"/>
            </w:pPr>
            <w:r>
              <w:sym w:font="Symbol" w:char="F02D"/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C0547D" w:rsidRPr="00D422EB" w:rsidRDefault="00C0547D" w:rsidP="00C0547D">
            <w:pPr>
              <w:pStyle w:val="TableTextLeft"/>
              <w:framePr w:hSpace="0" w:wrap="auto" w:vAnchor="margin" w:hAnchor="text" w:xAlign="left" w:yAlign="inline"/>
              <w:jc w:val="center"/>
            </w:pPr>
            <w:r>
              <w:t>1</w:t>
            </w:r>
          </w:p>
        </w:tc>
      </w:tr>
    </w:tbl>
    <w:p w:rsidR="00052A34" w:rsidRDefault="00EC43CA" w:rsidP="00052A34">
      <w:pPr>
        <w:pStyle w:val="NumList2"/>
        <w:spacing w:after="840"/>
      </w:pPr>
      <w:r>
        <w:rPr>
          <w:noProof/>
        </w:rPr>
        <w:pict>
          <v:shape id="_x0000_s1070" type="#_x0000_t202" style="position:absolute;left:0;text-align:left;margin-left:214pt;margin-top:3.55pt;width:120pt;height:44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" filled="f" stroked="f" strokeweight="0">
            <v:textbox style="mso-next-textbox:#_x0000_s1070" inset="0,0,6pt,0">
              <w:txbxContent>
                <w:p w:rsidR="00052A34" w:rsidRDefault="00052A34" w:rsidP="00052A34"/>
              </w:txbxContent>
            </v:textbox>
          </v:shape>
        </w:pict>
      </w:r>
      <w:r w:rsidR="00052A34">
        <w:tab/>
      </w:r>
      <w:r w:rsidR="00973684">
        <w:rPr>
          <w:rStyle w:val="ExerciseNumber"/>
        </w:rPr>
        <w:t>2</w:t>
      </w:r>
      <w:r w:rsidR="005B67C9">
        <w:rPr>
          <w:rStyle w:val="ExerciseNumber"/>
        </w:rPr>
        <w:t>0</w:t>
      </w:r>
      <w:r w:rsidR="00052A34" w:rsidRPr="00236737">
        <w:rPr>
          <w:rStyle w:val="ExerciseNumber"/>
        </w:rPr>
        <w:t>.</w:t>
      </w:r>
      <w:r w:rsidR="00052A34">
        <w:tab/>
      </w:r>
    </w:p>
    <w:p w:rsidR="00C0547D" w:rsidRDefault="00C0547D" w:rsidP="00052A34">
      <w:pPr>
        <w:pStyle w:val="DirectionLine"/>
      </w:pPr>
    </w:p>
    <w:p w:rsidR="00C0547D" w:rsidRDefault="00C0547D" w:rsidP="00052A34">
      <w:pPr>
        <w:pStyle w:val="DirectionLine"/>
      </w:pPr>
    </w:p>
    <w:p w:rsidR="00052A34" w:rsidRDefault="00052A34" w:rsidP="00052A34">
      <w:pPr>
        <w:pStyle w:val="DirectionLine"/>
      </w:pPr>
      <w:r>
        <w:t>Graph the linear equation.</w:t>
      </w:r>
    </w:p>
    <w:p w:rsidR="00052A34" w:rsidRPr="00301734" w:rsidRDefault="00052A34" w:rsidP="00052A34">
      <w:pPr>
        <w:pStyle w:val="NumList2"/>
        <w:spacing w:after="120"/>
      </w:pPr>
      <w:r>
        <w:rPr>
          <w:rStyle w:val="ExerciseNumber"/>
        </w:rPr>
        <w:tab/>
      </w:r>
      <w:r w:rsidR="00C0547D">
        <w:rPr>
          <w:rStyle w:val="ExerciseNumber"/>
        </w:rPr>
        <w:t>2</w:t>
      </w:r>
      <w:r w:rsidR="005B67C9">
        <w:rPr>
          <w:rStyle w:val="ExerciseNumber"/>
        </w:rPr>
        <w:t>1</w:t>
      </w:r>
      <w:r>
        <w:rPr>
          <w:rStyle w:val="ExerciseNumber"/>
        </w:rPr>
        <w:t>.</w:t>
      </w:r>
      <w:r>
        <w:rPr>
          <w:rStyle w:val="ExerciseNumber"/>
        </w:rPr>
        <w:tab/>
      </w:r>
      <w:r w:rsidRPr="003D30C0">
        <w:rPr>
          <w:position w:val="-10"/>
        </w:rPr>
        <w:object w:dxaOrig="1140" w:dyaOrig="300">
          <v:shape id="_x0000_i1030" type="#_x0000_t75" style="width:57pt;height:15pt" o:ole="">
            <v:imagedata r:id="rId36" o:title=""/>
          </v:shape>
          <o:OLEObject Type="Embed" ProgID="Equation.DSMT4" ShapeID="_x0000_i1030" DrawAspect="Content" ObjectID="_1574593435" r:id="rId37"/>
        </w:object>
      </w:r>
      <w:r>
        <w:rPr>
          <w:rStyle w:val="ExerciseNumber"/>
        </w:rPr>
        <w:tab/>
      </w:r>
    </w:p>
    <w:p w:rsidR="00052A34" w:rsidRDefault="00052A34" w:rsidP="00052A34">
      <w:pPr>
        <w:pStyle w:val="NumList2"/>
        <w:spacing w:after="1920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31750</wp:posOffset>
            </wp:positionV>
            <wp:extent cx="1228725" cy="1228725"/>
            <wp:effectExtent l="19050" t="0" r="9525" b="0"/>
            <wp:wrapNone/>
            <wp:docPr id="12" name="Picture 3" descr="TA: C:\2014 Projects\EPSs_PNGs_Word\chapter3\Arts\PNGs\HSAlg1_ab_0300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r:link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052A34" w:rsidRDefault="00052A34" w:rsidP="00052A34">
      <w:pPr>
        <w:pStyle w:val="DirectionLine"/>
      </w:pPr>
      <w:r>
        <w:t xml:space="preserve">Identify the slope, </w:t>
      </w:r>
      <w:r w:rsidRPr="00724986">
        <w:rPr>
          <w:i/>
        </w:rPr>
        <w:t>y</w:t>
      </w:r>
      <w:r>
        <w:t xml:space="preserve">-intercept, and </w:t>
      </w:r>
      <w:r w:rsidRPr="00724986">
        <w:rPr>
          <w:i/>
        </w:rPr>
        <w:t>x</w:t>
      </w:r>
      <w:r>
        <w:t>-intercept of the graph of the linear equation.</w:t>
      </w:r>
    </w:p>
    <w:p w:rsidR="00052A34" w:rsidRDefault="00052A34" w:rsidP="00052A34">
      <w:pPr>
        <w:pStyle w:val="NumList3"/>
      </w:pPr>
      <w:r>
        <w:tab/>
      </w:r>
      <w:r>
        <w:rPr>
          <w:rStyle w:val="ExerciseNumber"/>
        </w:rPr>
        <w:t>2</w:t>
      </w:r>
      <w:r w:rsidR="005B67C9">
        <w:rPr>
          <w:rStyle w:val="ExerciseNumber"/>
        </w:rPr>
        <w:t>2</w:t>
      </w:r>
      <w:r w:rsidRPr="00FB2E52">
        <w:rPr>
          <w:rStyle w:val="ExerciseNumber"/>
        </w:rPr>
        <w:t>.</w:t>
      </w:r>
      <w:r>
        <w:tab/>
      </w:r>
      <w:r w:rsidRPr="00724986">
        <w:rPr>
          <w:position w:val="-10"/>
        </w:rPr>
        <w:object w:dxaOrig="1040" w:dyaOrig="300">
          <v:shape id="_x0000_i1031" type="#_x0000_t75" style="width:51.75pt;height:15pt" o:ole="">
            <v:imagedata r:id="rId40" o:title=""/>
          </v:shape>
          <o:OLEObject Type="Embed" ProgID="Equation.DSMT4" ShapeID="_x0000_i1031" DrawAspect="Content" ObjectID="_1574593436" r:id="rId41"/>
        </w:object>
      </w:r>
      <w:r>
        <w:tab/>
      </w:r>
      <w:r>
        <w:rPr>
          <w:rStyle w:val="ExerciseNumber"/>
        </w:rPr>
        <w:t>2</w:t>
      </w:r>
      <w:r w:rsidR="005B67C9">
        <w:rPr>
          <w:rStyle w:val="ExerciseNumber"/>
        </w:rPr>
        <w:t>3</w:t>
      </w:r>
      <w:r w:rsidRPr="00FB2E52">
        <w:rPr>
          <w:rStyle w:val="ExerciseNumber"/>
        </w:rPr>
        <w:t>.</w:t>
      </w:r>
      <w:r>
        <w:rPr>
          <w:rStyle w:val="ExerciseNumber"/>
        </w:rPr>
        <w:tab/>
      </w:r>
      <w:r w:rsidRPr="003D30C0">
        <w:rPr>
          <w:position w:val="-10"/>
        </w:rPr>
        <w:object w:dxaOrig="780" w:dyaOrig="300">
          <v:shape id="_x0000_i1032" type="#_x0000_t75" style="width:39pt;height:15pt" o:ole="">
            <v:imagedata r:id="rId42" o:title=""/>
          </v:shape>
          <o:OLEObject Type="Embed" ProgID="Equation.DSMT4" ShapeID="_x0000_i1032" DrawAspect="Content" ObjectID="_1574593437" r:id="rId43"/>
        </w:object>
      </w:r>
    </w:p>
    <w:p w:rsidR="00052A34" w:rsidRDefault="00052A34" w:rsidP="00052A34">
      <w:pPr>
        <w:pStyle w:val="DirectionLine"/>
        <w:spacing w:before="160"/>
      </w:pPr>
      <w:r>
        <w:t>Write the slope-intercept form of the equation with the given characteristics.</w:t>
      </w:r>
    </w:p>
    <w:p w:rsidR="00052A34" w:rsidRDefault="00052A34" w:rsidP="00052A34">
      <w:pPr>
        <w:pStyle w:val="NumList1"/>
      </w:pPr>
      <w:r>
        <w:tab/>
      </w:r>
      <w:r w:rsidR="00973684">
        <w:rPr>
          <w:rStyle w:val="ExerciseNumber"/>
        </w:rPr>
        <w:t>2</w:t>
      </w:r>
      <w:r w:rsidR="005B67C9">
        <w:rPr>
          <w:rStyle w:val="ExerciseNumber"/>
        </w:rPr>
        <w:t>4</w:t>
      </w:r>
      <w:r w:rsidRPr="004B5067">
        <w:rPr>
          <w:rStyle w:val="ExerciseNumber"/>
        </w:rPr>
        <w:t>.</w:t>
      </w:r>
      <w:r>
        <w:tab/>
      </w:r>
      <w:r w:rsidRPr="005C6871">
        <w:rPr>
          <w:position w:val="-12"/>
        </w:rPr>
        <w:object w:dxaOrig="3120" w:dyaOrig="360">
          <v:shape id="_x0000_i1033" type="#_x0000_t75" style="width:156pt;height:18pt" o:ole="">
            <v:imagedata r:id="rId44" o:title=""/>
          </v:shape>
          <o:OLEObject Type="Embed" ProgID="Equation.DSMT4" ShapeID="_x0000_i1033" DrawAspect="Content" ObjectID="_1574593438" r:id="rId45"/>
        </w:object>
      </w:r>
    </w:p>
    <w:p w:rsidR="00052A34" w:rsidRDefault="00052A34" w:rsidP="00052A34">
      <w:pPr>
        <w:pStyle w:val="NumList1"/>
      </w:pPr>
      <w:r>
        <w:tab/>
      </w:r>
      <w:r w:rsidR="00C0547D">
        <w:rPr>
          <w:rStyle w:val="ExerciseNumber"/>
        </w:rPr>
        <w:t>2</w:t>
      </w:r>
      <w:r w:rsidR="005B67C9">
        <w:rPr>
          <w:rStyle w:val="ExerciseNumber"/>
        </w:rPr>
        <w:t>5</w:t>
      </w:r>
      <w:r>
        <w:rPr>
          <w:rStyle w:val="ExerciseNumber"/>
        </w:rPr>
        <w:t>.</w:t>
      </w:r>
      <w:r>
        <w:rPr>
          <w:rStyle w:val="ExerciseNumber"/>
        </w:rPr>
        <w:tab/>
      </w:r>
      <w:r w:rsidRPr="00537145">
        <w:rPr>
          <w:position w:val="-12"/>
        </w:rPr>
        <w:object w:dxaOrig="5000" w:dyaOrig="360">
          <v:shape id="_x0000_i1034" type="#_x0000_t75" style="width:249.75pt;height:18pt" o:ole="">
            <v:imagedata r:id="rId46" o:title=""/>
          </v:shape>
          <o:OLEObject Type="Embed" ProgID="Equation.DSMT4" ShapeID="_x0000_i1034" DrawAspect="Content" ObjectID="_1574593439" r:id="rId47"/>
        </w:object>
      </w:r>
    </w:p>
    <w:p w:rsidR="00052A34" w:rsidRDefault="00052A34" w:rsidP="00052A34">
      <w:pPr>
        <w:pStyle w:val="NumList1"/>
      </w:pPr>
      <w:r>
        <w:tab/>
      </w:r>
      <w:r w:rsidR="00C0547D">
        <w:rPr>
          <w:rStyle w:val="ExerciseNumber"/>
        </w:rPr>
        <w:t>2</w:t>
      </w:r>
      <w:r w:rsidR="005B67C9">
        <w:rPr>
          <w:rStyle w:val="ExerciseNumber"/>
        </w:rPr>
        <w:t>6</w:t>
      </w:r>
      <w:r>
        <w:rPr>
          <w:rStyle w:val="ExerciseNumber"/>
        </w:rPr>
        <w:t>.</w:t>
      </w:r>
      <w:r>
        <w:rPr>
          <w:rStyle w:val="ExerciseNumber"/>
        </w:rPr>
        <w:tab/>
      </w:r>
      <w:r w:rsidRPr="00537145">
        <w:rPr>
          <w:position w:val="-18"/>
        </w:rPr>
        <w:object w:dxaOrig="5480" w:dyaOrig="460">
          <v:shape id="_x0000_i1035" type="#_x0000_t75" style="width:274.5pt;height:23.25pt" o:ole="">
            <v:imagedata r:id="rId48" o:title=""/>
          </v:shape>
          <o:OLEObject Type="Embed" ProgID="Equation.DSMT4" ShapeID="_x0000_i1035" DrawAspect="Content" ObjectID="_1574593440" r:id="rId49"/>
        </w:object>
      </w:r>
    </w:p>
    <w:p w:rsidR="00052A34" w:rsidRDefault="00052A34" w:rsidP="00052A34">
      <w:pPr>
        <w:pStyle w:val="DirectionLine"/>
      </w:pPr>
      <w:r>
        <w:t>Determine if the given lines are parallel, perpendicular, or neither.</w:t>
      </w:r>
    </w:p>
    <w:p w:rsidR="00582FEA" w:rsidRDefault="00052A34" w:rsidP="00973684">
      <w:pPr>
        <w:pStyle w:val="NumList2"/>
        <w:sectPr w:rsidR="00582FEA" w:rsidSect="00052A34">
          <w:footerReference w:type="even" r:id="rId50"/>
          <w:footerReference w:type="default" r:id="rId51"/>
          <w:pgSz w:w="12240" w:h="15840" w:code="1"/>
          <w:pgMar w:top="720" w:right="720" w:bottom="720" w:left="720" w:header="720" w:footer="660" w:gutter="0"/>
          <w:pgNumType w:start="15"/>
          <w:cols w:space="720"/>
          <w:docGrid w:linePitch="360"/>
        </w:sectPr>
      </w:pPr>
      <w:r w:rsidRPr="005C6871">
        <w:tab/>
      </w:r>
    </w:p>
    <w:p w:rsidR="00582FEA" w:rsidRDefault="00973684" w:rsidP="00582FEA">
      <w:pPr>
        <w:pStyle w:val="NumList2"/>
        <w:tabs>
          <w:tab w:val="clear" w:pos="4080"/>
          <w:tab w:val="decimal" w:pos="2790"/>
        </w:tabs>
        <w:sectPr w:rsidR="00582FEA" w:rsidSect="00582FEA">
          <w:type w:val="continuous"/>
          <w:pgSz w:w="12240" w:h="15840" w:code="1"/>
          <w:pgMar w:top="720" w:right="720" w:bottom="720" w:left="720" w:header="720" w:footer="660" w:gutter="0"/>
          <w:pgNumType w:start="15"/>
          <w:cols w:num="2" w:space="720"/>
          <w:docGrid w:linePitch="360"/>
        </w:sectPr>
      </w:pPr>
      <w:r>
        <w:rPr>
          <w:rStyle w:val="ExerciseNumber"/>
        </w:rPr>
        <w:lastRenderedPageBreak/>
        <w:t>2</w:t>
      </w:r>
      <w:r w:rsidR="005B67C9">
        <w:rPr>
          <w:rStyle w:val="ExerciseNumber"/>
        </w:rPr>
        <w:t>7</w:t>
      </w:r>
      <w:r w:rsidR="00052A34" w:rsidRPr="005C6871">
        <w:rPr>
          <w:rStyle w:val="ExerciseNumber"/>
        </w:rPr>
        <w:t>.</w:t>
      </w:r>
      <w:r w:rsidR="00052A34" w:rsidRPr="005C6871">
        <w:tab/>
      </w:r>
      <w:r w:rsidR="00052A34" w:rsidRPr="005C6871">
        <w:rPr>
          <w:position w:val="-46"/>
        </w:rPr>
        <w:object w:dxaOrig="1600" w:dyaOrig="660">
          <v:shape id="_x0000_i1036" type="#_x0000_t75" style="width:80.25pt;height:33pt" o:ole="">
            <v:imagedata r:id="rId52" o:title=""/>
          </v:shape>
          <o:OLEObject Type="Embed" ProgID="Equation.DSMT4" ShapeID="_x0000_i1036" DrawAspect="Content" ObjectID="_1574593441" r:id="rId53"/>
        </w:object>
      </w:r>
      <w:r w:rsidR="00582FEA">
        <w:tab/>
      </w:r>
      <w:r w:rsidR="00C0547D">
        <w:rPr>
          <w:rStyle w:val="ExerciseNumber"/>
        </w:rPr>
        <w:t>2</w:t>
      </w:r>
      <w:r w:rsidR="005B67C9">
        <w:rPr>
          <w:rStyle w:val="ExerciseNumber"/>
        </w:rPr>
        <w:t>8</w:t>
      </w:r>
      <w:r w:rsidR="00052A34" w:rsidRPr="005C6871">
        <w:rPr>
          <w:rStyle w:val="ExerciseNumber"/>
        </w:rPr>
        <w:t>.</w:t>
      </w:r>
      <w:r w:rsidR="00052A34" w:rsidRPr="005C6871">
        <w:rPr>
          <w:position w:val="-44"/>
        </w:rPr>
        <w:object w:dxaOrig="1400" w:dyaOrig="639">
          <v:shape id="_x0000_i1037" type="#_x0000_t75" style="width:70.5pt;height:31.5pt" o:ole="">
            <v:imagedata r:id="rId54" o:title=""/>
          </v:shape>
          <o:OLEObject Type="Embed" ProgID="Equation.DSMT4" ShapeID="_x0000_i1037" DrawAspect="Content" ObjectID="_1574593442" r:id="rId55"/>
        </w:object>
      </w:r>
    </w:p>
    <w:p w:rsidR="00052A34" w:rsidRPr="005C6871" w:rsidRDefault="00052A34" w:rsidP="00973684">
      <w:pPr>
        <w:pStyle w:val="NumList2"/>
      </w:pPr>
    </w:p>
    <w:p w:rsidR="003125BD" w:rsidRDefault="003125BD" w:rsidP="003125BD">
      <w:pPr>
        <w:pStyle w:val="DirectionLine"/>
      </w:pPr>
      <w:r>
        <w:t>Solve the system of linear equations using any method.</w:t>
      </w:r>
    </w:p>
    <w:p w:rsidR="00582FEA" w:rsidRDefault="00582FEA" w:rsidP="003125BD">
      <w:pPr>
        <w:pStyle w:val="NumList3"/>
        <w:sectPr w:rsidR="00582FEA" w:rsidSect="00582FEA">
          <w:type w:val="continuous"/>
          <w:pgSz w:w="12240" w:h="15840" w:code="1"/>
          <w:pgMar w:top="720" w:right="720" w:bottom="720" w:left="720" w:header="720" w:footer="660" w:gutter="0"/>
          <w:pgNumType w:start="15"/>
          <w:cols w:space="720"/>
          <w:docGrid w:linePitch="360"/>
        </w:sectPr>
      </w:pPr>
    </w:p>
    <w:p w:rsidR="00582FEA" w:rsidRDefault="003125BD" w:rsidP="003125BD">
      <w:pPr>
        <w:pStyle w:val="NumList3"/>
        <w:sectPr w:rsidR="00582FEA" w:rsidSect="00582FEA">
          <w:type w:val="continuous"/>
          <w:pgSz w:w="12240" w:h="15840" w:code="1"/>
          <w:pgMar w:top="720" w:right="720" w:bottom="720" w:left="720" w:header="720" w:footer="660" w:gutter="0"/>
          <w:pgNumType w:start="15"/>
          <w:cols w:num="2" w:space="720"/>
          <w:docGrid w:linePitch="360"/>
        </w:sectPr>
      </w:pPr>
      <w:r>
        <w:lastRenderedPageBreak/>
        <w:tab/>
      </w:r>
      <w:r w:rsidR="005B67C9">
        <w:rPr>
          <w:rStyle w:val="ExerciseNumber"/>
        </w:rPr>
        <w:t>29</w:t>
      </w:r>
      <w:r w:rsidRPr="00236737">
        <w:rPr>
          <w:rStyle w:val="ExerciseNumber"/>
        </w:rPr>
        <w:t>.</w:t>
      </w:r>
      <w:r>
        <w:tab/>
      </w:r>
      <w:r w:rsidRPr="00AA2771">
        <w:rPr>
          <w:position w:val="-46"/>
        </w:rPr>
        <w:object w:dxaOrig="1500" w:dyaOrig="660">
          <v:shape id="_x0000_i1038" type="#_x0000_t75" style="width:75pt;height:33pt" o:ole="">
            <v:imagedata r:id="rId56" o:title=""/>
          </v:shape>
          <o:OLEObject Type="Embed" ProgID="Equation.DSMT4" ShapeID="_x0000_i1038" DrawAspect="Content" ObjectID="_1574593443" r:id="rId57"/>
        </w:object>
      </w:r>
      <w:r>
        <w:rPr>
          <w:rStyle w:val="ExerciseNumber"/>
        </w:rPr>
        <w:tab/>
      </w:r>
      <w:r w:rsidR="00C0547D">
        <w:rPr>
          <w:rStyle w:val="ExerciseNumber"/>
        </w:rPr>
        <w:t>3</w:t>
      </w:r>
      <w:r w:rsidR="005B67C9">
        <w:rPr>
          <w:rStyle w:val="ExerciseNumber"/>
        </w:rPr>
        <w:t>0</w:t>
      </w:r>
      <w:r w:rsidRPr="00236737">
        <w:rPr>
          <w:rStyle w:val="ExerciseNumber"/>
        </w:rPr>
        <w:t>.</w:t>
      </w:r>
      <w:r>
        <w:tab/>
      </w:r>
      <w:r w:rsidRPr="004B39AF">
        <w:rPr>
          <w:position w:val="-44"/>
        </w:rPr>
        <w:object w:dxaOrig="1420" w:dyaOrig="639">
          <v:shape id="_x0000_i1039" type="#_x0000_t75" style="width:71.25pt;height:32.25pt" o:ole="">
            <v:imagedata r:id="rId58" o:title=""/>
          </v:shape>
          <o:OLEObject Type="Embed" ProgID="Equation.DSMT4" ShapeID="_x0000_i1039" DrawAspect="Content" ObjectID="_1574593444" r:id="rId59"/>
        </w:object>
      </w:r>
    </w:p>
    <w:p w:rsidR="003125BD" w:rsidRDefault="003125BD" w:rsidP="003125BD">
      <w:pPr>
        <w:pStyle w:val="NumList3"/>
      </w:pPr>
      <w:r>
        <w:lastRenderedPageBreak/>
        <w:tab/>
      </w:r>
      <w:r>
        <w:tab/>
      </w:r>
    </w:p>
    <w:p w:rsidR="003125BD" w:rsidRDefault="003125BD" w:rsidP="003125BD">
      <w:pPr>
        <w:pStyle w:val="DirectionLine"/>
        <w:spacing w:before="160"/>
      </w:pPr>
      <w:r>
        <w:t>Graph the system of linear inequalities.</w:t>
      </w:r>
    </w:p>
    <w:p w:rsidR="003125BD" w:rsidRDefault="003125BD" w:rsidP="003125BD">
      <w:pPr>
        <w:pStyle w:val="NumList2"/>
      </w:pPr>
      <w:r>
        <w:tab/>
      </w:r>
      <w:r w:rsidR="00C0547D">
        <w:rPr>
          <w:rStyle w:val="ExerciseNumber"/>
        </w:rPr>
        <w:t>3</w:t>
      </w:r>
      <w:r w:rsidR="005B67C9"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Pr="00FB7F37">
        <w:rPr>
          <w:position w:val="-70"/>
        </w:rPr>
        <w:object w:dxaOrig="1320" w:dyaOrig="900">
          <v:shape id="_x0000_i1040" type="#_x0000_t75" style="width:66pt;height:45pt" o:ole="">
            <v:imagedata r:id="rId60" o:title=""/>
          </v:shape>
          <o:OLEObject Type="Embed" ProgID="Equation.DSMT4" ShapeID="_x0000_i1040" DrawAspect="Content" ObjectID="_1574593445" r:id="rId61"/>
        </w:object>
      </w:r>
      <w:r>
        <w:tab/>
      </w:r>
    </w:p>
    <w:p w:rsidR="00C0547D" w:rsidRDefault="00C0547D">
      <w:pPr>
        <w:widowControl/>
        <w:spacing w:line="240" w:lineRule="auto"/>
        <w:rPr>
          <w:rStyle w:val="ExerciseNumber"/>
        </w:rPr>
      </w:pPr>
      <w:r>
        <w:rPr>
          <w:rStyle w:val="ExerciseNumber"/>
        </w:rPr>
        <w:br w:type="page"/>
      </w:r>
    </w:p>
    <w:p w:rsidR="00B9318F" w:rsidRDefault="00B9318F" w:rsidP="00B9318F">
      <w:pPr>
        <w:pStyle w:val="NumList2"/>
        <w:spacing w:after="2000"/>
        <w:ind w:left="562" w:hanging="562"/>
        <w:rPr>
          <w:rStyle w:val="ExerciseNumber"/>
          <w:b w:val="0"/>
        </w:rPr>
      </w:pPr>
      <w:r>
        <w:rPr>
          <w:rFonts w:ascii="Arial" w:hAnsi="Arial"/>
          <w:b/>
          <w:noProof/>
          <w:sz w:val="20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406400</wp:posOffset>
            </wp:positionV>
            <wp:extent cx="1228725" cy="1231900"/>
            <wp:effectExtent l="19050" t="0" r="9525" b="0"/>
            <wp:wrapNone/>
            <wp:docPr id="21" name="Picture 2" descr="TA: C:\2014 Projects\EPSs_PNGs_Word\chapter5\Arts\PNGs\HSAlg1_ab_0500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r:link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BD">
        <w:rPr>
          <w:rStyle w:val="ExerciseNumber"/>
        </w:rPr>
        <w:tab/>
      </w:r>
      <w:r w:rsidR="003125BD" w:rsidRPr="00B9318F">
        <w:rPr>
          <w:rFonts w:ascii="Arial" w:hAnsi="Arial"/>
          <w:b/>
          <w:sz w:val="20"/>
          <w:szCs w:val="22"/>
        </w:rPr>
        <w:t>Write a system of linear inequalities represented by the graph.</w:t>
      </w:r>
    </w:p>
    <w:p w:rsidR="00DE4F23" w:rsidRDefault="00B9318F" w:rsidP="00B9318F">
      <w:pPr>
        <w:pStyle w:val="NumList2"/>
        <w:spacing w:after="2000"/>
        <w:ind w:left="562" w:hanging="562"/>
      </w:pPr>
      <w:r w:rsidRPr="00B9318F">
        <w:rPr>
          <w:rStyle w:val="ExerciseNumber"/>
        </w:rPr>
        <w:t>3</w:t>
      </w:r>
      <w:r w:rsidR="005B67C9">
        <w:rPr>
          <w:rStyle w:val="ExerciseNumber"/>
        </w:rPr>
        <w:t>2.</w:t>
      </w:r>
    </w:p>
    <w:p w:rsidR="00DE4F23" w:rsidRDefault="00DE4F23" w:rsidP="00DE4F23">
      <w:pPr>
        <w:pStyle w:val="DirectionLine"/>
      </w:pPr>
      <w:r>
        <w:t>Write your answer using only positive exponents.</w:t>
      </w:r>
    </w:p>
    <w:p w:rsidR="00DE4F23" w:rsidRDefault="00DE4F23" w:rsidP="00DE4F23">
      <w:pPr>
        <w:pStyle w:val="NumList3"/>
      </w:pPr>
      <w:r>
        <w:tab/>
      </w:r>
      <w:r w:rsidR="005B67C9">
        <w:rPr>
          <w:rStyle w:val="ExerciseNumber"/>
        </w:rPr>
        <w:t>33</w:t>
      </w:r>
      <w:r w:rsidRPr="00236737">
        <w:rPr>
          <w:rStyle w:val="ExerciseNumber"/>
        </w:rPr>
        <w:t>.</w:t>
      </w:r>
      <w:r>
        <w:tab/>
      </w:r>
      <w:r w:rsidRPr="00C7755C">
        <w:rPr>
          <w:position w:val="-26"/>
        </w:rPr>
        <w:object w:dxaOrig="620" w:dyaOrig="639">
          <v:shape id="_x0000_i1041" type="#_x0000_t75" style="width:30.75pt;height:32.25pt" o:ole="">
            <v:imagedata r:id="rId64" o:title=""/>
          </v:shape>
          <o:OLEObject Type="Embed" ProgID="Equation.DSMT4" ShapeID="_x0000_i1041" DrawAspect="Content" ObjectID="_1574593446" r:id="rId65"/>
        </w:object>
      </w:r>
      <w:r>
        <w:tab/>
      </w:r>
      <w:r w:rsidR="005B67C9">
        <w:rPr>
          <w:rStyle w:val="ExerciseNumber"/>
        </w:rPr>
        <w:t>34</w:t>
      </w:r>
      <w:r w:rsidRPr="00236737">
        <w:rPr>
          <w:rStyle w:val="ExerciseNumber"/>
        </w:rPr>
        <w:t>.</w:t>
      </w:r>
      <w:r>
        <w:tab/>
      </w:r>
      <w:r w:rsidRPr="00C7755C">
        <w:rPr>
          <w:position w:val="-6"/>
        </w:rPr>
        <w:object w:dxaOrig="800" w:dyaOrig="300">
          <v:shape id="_x0000_i1042" type="#_x0000_t75" style="width:39.75pt;height:15pt" o:ole="">
            <v:imagedata r:id="rId66" o:title=""/>
          </v:shape>
          <o:OLEObject Type="Embed" ProgID="Equation.DSMT4" ShapeID="_x0000_i1042" DrawAspect="Content" ObjectID="_1574593447" r:id="rId67"/>
        </w:object>
      </w:r>
    </w:p>
    <w:p w:rsidR="00DE4F23" w:rsidRDefault="00DE4F23" w:rsidP="00DE4F23">
      <w:pPr>
        <w:pStyle w:val="NumList3"/>
      </w:pPr>
      <w:r>
        <w:tab/>
      </w:r>
      <w:r w:rsidR="005B67C9">
        <w:rPr>
          <w:rStyle w:val="ExerciseNumber"/>
        </w:rPr>
        <w:t>35</w:t>
      </w:r>
      <w:r w:rsidRPr="00236737">
        <w:rPr>
          <w:rStyle w:val="ExerciseNumber"/>
        </w:rPr>
        <w:t>.</w:t>
      </w:r>
      <w:r>
        <w:tab/>
      </w:r>
      <w:r w:rsidRPr="00C7755C">
        <w:rPr>
          <w:position w:val="-16"/>
        </w:rPr>
        <w:object w:dxaOrig="760" w:dyaOrig="480">
          <v:shape id="_x0000_i1043" type="#_x0000_t75" style="width:38.25pt;height:24pt" o:ole="">
            <v:imagedata r:id="rId68" o:title=""/>
          </v:shape>
          <o:OLEObject Type="Embed" ProgID="Equation.DSMT4" ShapeID="_x0000_i1043" DrawAspect="Content" ObjectID="_1574593448" r:id="rId69"/>
        </w:object>
      </w:r>
      <w:r>
        <w:tab/>
      </w:r>
      <w:r w:rsidR="00185FA9">
        <w:rPr>
          <w:rStyle w:val="ExerciseNumber"/>
        </w:rPr>
        <w:t>3</w:t>
      </w:r>
      <w:r w:rsidR="005B67C9">
        <w:rPr>
          <w:rStyle w:val="ExerciseNumber"/>
        </w:rPr>
        <w:t>6</w:t>
      </w:r>
      <w:r w:rsidRPr="00236737">
        <w:rPr>
          <w:rStyle w:val="ExerciseNumber"/>
        </w:rPr>
        <w:t>.</w:t>
      </w:r>
      <w:r>
        <w:tab/>
      </w:r>
      <w:r w:rsidRPr="00C7755C">
        <w:rPr>
          <w:position w:val="-26"/>
        </w:rPr>
        <w:object w:dxaOrig="780" w:dyaOrig="680">
          <v:shape id="_x0000_i1044" type="#_x0000_t75" style="width:39pt;height:33.75pt" o:ole="">
            <v:imagedata r:id="rId70" o:title=""/>
          </v:shape>
          <o:OLEObject Type="Embed" ProgID="Equation.DSMT4" ShapeID="_x0000_i1044" DrawAspect="Content" ObjectID="_1574593449" r:id="rId71"/>
        </w:object>
      </w:r>
      <w:r>
        <w:tab/>
      </w:r>
    </w:p>
    <w:p w:rsidR="00DE4F23" w:rsidRDefault="00DE4F23" w:rsidP="00DE4F23">
      <w:pPr>
        <w:pStyle w:val="DirectionLine"/>
        <w:spacing w:before="160"/>
      </w:pPr>
      <w:r>
        <w:t>Evaluate the expression.</w:t>
      </w:r>
    </w:p>
    <w:p w:rsidR="00DE4F23" w:rsidRDefault="00DE4F23" w:rsidP="00DE4F23">
      <w:pPr>
        <w:pStyle w:val="NumList3"/>
      </w:pPr>
      <w:r>
        <w:tab/>
      </w:r>
      <w:r w:rsidR="005B67C9">
        <w:rPr>
          <w:rStyle w:val="ExerciseNumber"/>
        </w:rPr>
        <w:t>37</w:t>
      </w:r>
      <w:r w:rsidRPr="00236737">
        <w:rPr>
          <w:rStyle w:val="ExerciseNumber"/>
        </w:rPr>
        <w:t>.</w:t>
      </w:r>
      <w:r>
        <w:tab/>
      </w:r>
      <w:r w:rsidRPr="00630D11">
        <w:rPr>
          <w:position w:val="-10"/>
        </w:rPr>
        <w:object w:dxaOrig="780" w:dyaOrig="360">
          <v:shape id="_x0000_i1045" type="#_x0000_t75" style="width:39pt;height:18pt" o:ole="">
            <v:imagedata r:id="rId72" o:title=""/>
          </v:shape>
          <o:OLEObject Type="Embed" ProgID="Equation.DSMT4" ShapeID="_x0000_i1045" DrawAspect="Content" ObjectID="_1574593450" r:id="rId73"/>
        </w:object>
      </w:r>
      <w:r>
        <w:tab/>
      </w:r>
    </w:p>
    <w:p w:rsidR="00DE4F23" w:rsidRDefault="00DE4F23" w:rsidP="00DE4F23">
      <w:pPr>
        <w:pStyle w:val="DirectionLine"/>
        <w:spacing w:before="160"/>
      </w:pPr>
      <w:r>
        <w:t>Solve the equation. Check your solution.</w:t>
      </w:r>
    </w:p>
    <w:p w:rsidR="00DE4F23" w:rsidRDefault="005B67C9" w:rsidP="00DE4F23">
      <w:pPr>
        <w:pStyle w:val="NumList2"/>
      </w:pPr>
      <w:r>
        <w:rPr>
          <w:rStyle w:val="ExerciseNumber"/>
        </w:rPr>
        <w:t xml:space="preserve">  38</w:t>
      </w:r>
      <w:r w:rsidR="00DE4F23" w:rsidRPr="00CA1CF1">
        <w:rPr>
          <w:rStyle w:val="ExerciseNumber"/>
        </w:rPr>
        <w:t>.</w:t>
      </w:r>
      <w:r w:rsidR="00DE4F23" w:rsidRPr="00CA1CF1">
        <w:rPr>
          <w:position w:val="-6"/>
        </w:rPr>
        <w:object w:dxaOrig="1520" w:dyaOrig="300">
          <v:shape id="_x0000_i1046" type="#_x0000_t75" style="width:75.75pt;height:15.75pt" o:ole="">
            <v:imagedata r:id="rId74" o:title=""/>
          </v:shape>
          <o:OLEObject Type="Embed" ProgID="Equation.DSMT4" ShapeID="_x0000_i1046" DrawAspect="Content" ObjectID="_1574593451" r:id="rId75"/>
        </w:object>
      </w:r>
    </w:p>
    <w:p w:rsidR="00DE4F23" w:rsidRDefault="00DE4F23" w:rsidP="00DE4F23">
      <w:pPr>
        <w:pStyle w:val="DirectionLine"/>
      </w:pPr>
      <w:r>
        <w:t xml:space="preserve">Evaluate the function for the given value of </w:t>
      </w:r>
      <w:r>
        <w:rPr>
          <w:i/>
        </w:rPr>
        <w:t>x</w:t>
      </w:r>
      <w:r>
        <w:t>.</w:t>
      </w:r>
    </w:p>
    <w:p w:rsidR="00DE4F23" w:rsidRDefault="00DE4F23" w:rsidP="00DE4F23">
      <w:pPr>
        <w:pStyle w:val="NumList2"/>
      </w:pPr>
      <w:r>
        <w:tab/>
      </w:r>
      <w:r w:rsidR="005B67C9">
        <w:rPr>
          <w:rStyle w:val="ExerciseNumber"/>
        </w:rPr>
        <w:t>39</w:t>
      </w:r>
      <w:r w:rsidRPr="00FB2E52">
        <w:rPr>
          <w:rStyle w:val="ExerciseNumber"/>
        </w:rPr>
        <w:t>.</w:t>
      </w:r>
      <w:r>
        <w:tab/>
      </w:r>
      <w:r w:rsidRPr="008C5E4A">
        <w:rPr>
          <w:position w:val="-18"/>
        </w:rPr>
        <w:object w:dxaOrig="1980" w:dyaOrig="460">
          <v:shape id="_x0000_i1047" type="#_x0000_t75" style="width:99pt;height:23.25pt" o:ole="">
            <v:imagedata r:id="rId76" o:title=""/>
          </v:shape>
          <o:OLEObject Type="Embed" ProgID="Equation.DSMT4" ShapeID="_x0000_i1047" DrawAspect="Content" ObjectID="_1574593452" r:id="rId77"/>
        </w:object>
      </w:r>
      <w:r>
        <w:tab/>
      </w:r>
    </w:p>
    <w:p w:rsidR="003125BD" w:rsidRDefault="003125BD" w:rsidP="003125BD">
      <w:pPr>
        <w:pStyle w:val="NumList2"/>
        <w:spacing w:after="2100"/>
        <w:ind w:left="562" w:hanging="562"/>
        <w:rPr>
          <w:rStyle w:val="ExerciseNumber"/>
        </w:rPr>
      </w:pPr>
    </w:p>
    <w:sectPr w:rsidR="003125BD" w:rsidSect="00582FEA">
      <w:type w:val="continuous"/>
      <w:pgSz w:w="12240" w:h="15840" w:code="1"/>
      <w:pgMar w:top="720" w:right="720" w:bottom="720" w:left="720" w:header="720" w:footer="66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CA" w:rsidRDefault="00EC43CA">
      <w:r>
        <w:separator/>
      </w:r>
    </w:p>
    <w:p w:rsidR="00EC43CA" w:rsidRDefault="00EC43CA"/>
  </w:endnote>
  <w:endnote w:type="continuationSeparator" w:id="0">
    <w:p w:rsidR="00EC43CA" w:rsidRDefault="00EC43CA">
      <w:r>
        <w:continuationSeparator/>
      </w:r>
    </w:p>
    <w:p w:rsidR="00EC43CA" w:rsidRDefault="00EC4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1419A7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ab/>
    </w:r>
    <w:r w:rsidRPr="004067DF">
      <w:rPr>
        <w:rStyle w:val="Copyright"/>
      </w:rPr>
      <w:t>All rights reserved.</w:t>
    </w:r>
  </w:p>
  <w:p w:rsidR="00B358DA" w:rsidRDefault="00B35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600235">
      <w:rPr>
        <w:b/>
      </w:rPr>
      <w:t>Algebra 1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CA" w:rsidRDefault="00EC43CA">
      <w:r>
        <w:separator/>
      </w:r>
    </w:p>
    <w:p w:rsidR="00EC43CA" w:rsidRDefault="00EC43CA"/>
  </w:footnote>
  <w:footnote w:type="continuationSeparator" w:id="0">
    <w:p w:rsidR="00EC43CA" w:rsidRDefault="00EC43CA">
      <w:r>
        <w:continuationSeparator/>
      </w:r>
    </w:p>
    <w:p w:rsidR="00EC43CA" w:rsidRDefault="00EC43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9"/>
    <w:rsid w:val="000029A3"/>
    <w:rsid w:val="00023F2F"/>
    <w:rsid w:val="00026573"/>
    <w:rsid w:val="00052A34"/>
    <w:rsid w:val="000724BE"/>
    <w:rsid w:val="0008121F"/>
    <w:rsid w:val="000E772F"/>
    <w:rsid w:val="000F3648"/>
    <w:rsid w:val="00103B50"/>
    <w:rsid w:val="00104264"/>
    <w:rsid w:val="0010566E"/>
    <w:rsid w:val="00115BE1"/>
    <w:rsid w:val="001178E2"/>
    <w:rsid w:val="001369F8"/>
    <w:rsid w:val="001419A7"/>
    <w:rsid w:val="00185FA9"/>
    <w:rsid w:val="0019293B"/>
    <w:rsid w:val="001E4B9D"/>
    <w:rsid w:val="001F5950"/>
    <w:rsid w:val="001F7D1C"/>
    <w:rsid w:val="001F7E0F"/>
    <w:rsid w:val="00205DAF"/>
    <w:rsid w:val="0021641C"/>
    <w:rsid w:val="00236737"/>
    <w:rsid w:val="002565CD"/>
    <w:rsid w:val="00270313"/>
    <w:rsid w:val="00282072"/>
    <w:rsid w:val="002A24E1"/>
    <w:rsid w:val="002A45E1"/>
    <w:rsid w:val="002B6A9C"/>
    <w:rsid w:val="00307F11"/>
    <w:rsid w:val="003125BD"/>
    <w:rsid w:val="00312C81"/>
    <w:rsid w:val="00330C95"/>
    <w:rsid w:val="00330FDC"/>
    <w:rsid w:val="003330DF"/>
    <w:rsid w:val="00344665"/>
    <w:rsid w:val="00351087"/>
    <w:rsid w:val="00364D8E"/>
    <w:rsid w:val="003B1DA9"/>
    <w:rsid w:val="003C158C"/>
    <w:rsid w:val="003C7D6D"/>
    <w:rsid w:val="003E55F1"/>
    <w:rsid w:val="004045D5"/>
    <w:rsid w:val="0043108D"/>
    <w:rsid w:val="00471EE5"/>
    <w:rsid w:val="0047468B"/>
    <w:rsid w:val="00475754"/>
    <w:rsid w:val="004B5067"/>
    <w:rsid w:val="004E4430"/>
    <w:rsid w:val="00504500"/>
    <w:rsid w:val="00506955"/>
    <w:rsid w:val="00546CDA"/>
    <w:rsid w:val="0054713A"/>
    <w:rsid w:val="00560B6E"/>
    <w:rsid w:val="00582FEA"/>
    <w:rsid w:val="00593841"/>
    <w:rsid w:val="005B2959"/>
    <w:rsid w:val="005B67C9"/>
    <w:rsid w:val="005C4B5C"/>
    <w:rsid w:val="005C5ECD"/>
    <w:rsid w:val="005E5326"/>
    <w:rsid w:val="00600235"/>
    <w:rsid w:val="006341B2"/>
    <w:rsid w:val="00642759"/>
    <w:rsid w:val="00652AA5"/>
    <w:rsid w:val="00652BCB"/>
    <w:rsid w:val="0067751E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84FDB"/>
    <w:rsid w:val="007D5240"/>
    <w:rsid w:val="007D7F16"/>
    <w:rsid w:val="00820702"/>
    <w:rsid w:val="008300B9"/>
    <w:rsid w:val="00843AAF"/>
    <w:rsid w:val="00881A6E"/>
    <w:rsid w:val="00893443"/>
    <w:rsid w:val="008A4FD7"/>
    <w:rsid w:val="008F5938"/>
    <w:rsid w:val="00903CD1"/>
    <w:rsid w:val="00905EF8"/>
    <w:rsid w:val="00954E28"/>
    <w:rsid w:val="009571F4"/>
    <w:rsid w:val="00973684"/>
    <w:rsid w:val="009B1907"/>
    <w:rsid w:val="009E445B"/>
    <w:rsid w:val="009E5153"/>
    <w:rsid w:val="00A0468E"/>
    <w:rsid w:val="00A13D8C"/>
    <w:rsid w:val="00A13E6D"/>
    <w:rsid w:val="00A7355E"/>
    <w:rsid w:val="00AA53E8"/>
    <w:rsid w:val="00AB1EBF"/>
    <w:rsid w:val="00AB2631"/>
    <w:rsid w:val="00B137EB"/>
    <w:rsid w:val="00B358DA"/>
    <w:rsid w:val="00B5644C"/>
    <w:rsid w:val="00B9318F"/>
    <w:rsid w:val="00B96D83"/>
    <w:rsid w:val="00BA2FFA"/>
    <w:rsid w:val="00BC3DFA"/>
    <w:rsid w:val="00BD1F5F"/>
    <w:rsid w:val="00C0547D"/>
    <w:rsid w:val="00C16B64"/>
    <w:rsid w:val="00C24AED"/>
    <w:rsid w:val="00C303E3"/>
    <w:rsid w:val="00C51788"/>
    <w:rsid w:val="00C55EFF"/>
    <w:rsid w:val="00C62938"/>
    <w:rsid w:val="00CB06EA"/>
    <w:rsid w:val="00CE2232"/>
    <w:rsid w:val="00D14149"/>
    <w:rsid w:val="00D154A5"/>
    <w:rsid w:val="00D209F4"/>
    <w:rsid w:val="00D20BB7"/>
    <w:rsid w:val="00D438EE"/>
    <w:rsid w:val="00D55947"/>
    <w:rsid w:val="00D724AD"/>
    <w:rsid w:val="00D92157"/>
    <w:rsid w:val="00D975CD"/>
    <w:rsid w:val="00DD7F57"/>
    <w:rsid w:val="00DE3325"/>
    <w:rsid w:val="00DE4F23"/>
    <w:rsid w:val="00DF0027"/>
    <w:rsid w:val="00E01853"/>
    <w:rsid w:val="00E01B0C"/>
    <w:rsid w:val="00E05018"/>
    <w:rsid w:val="00E071E6"/>
    <w:rsid w:val="00E07A0D"/>
    <w:rsid w:val="00E16B69"/>
    <w:rsid w:val="00E17D1E"/>
    <w:rsid w:val="00E227D6"/>
    <w:rsid w:val="00E3315E"/>
    <w:rsid w:val="00E333D4"/>
    <w:rsid w:val="00E46916"/>
    <w:rsid w:val="00E51325"/>
    <w:rsid w:val="00E522FD"/>
    <w:rsid w:val="00E57749"/>
    <w:rsid w:val="00E60073"/>
    <w:rsid w:val="00E635B5"/>
    <w:rsid w:val="00E8052E"/>
    <w:rsid w:val="00EC43CA"/>
    <w:rsid w:val="00EE3DAC"/>
    <w:rsid w:val="00F00BD5"/>
    <w:rsid w:val="00F04EDB"/>
    <w:rsid w:val="00F33E6C"/>
    <w:rsid w:val="00F4686A"/>
    <w:rsid w:val="00FB2E52"/>
    <w:rsid w:val="00FD66C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E70781-EE9D-4EB8-BB44-72B38DD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file:///C:\2014%20Projects\EPSs_PNGs_Word\chapter3\Arts\PNGs\HSAlg1_ab_0300_011.png" TargetMode="External"/><Relationship Id="rId21" Type="http://schemas.openxmlformats.org/officeDocument/2006/relationships/image" Target="file:///C:\2014%20Projects\EPSs_PNGs_Word\chapter2\Arts\PNGs\HSAlg1_ab_0200_005.png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50" Type="http://schemas.openxmlformats.org/officeDocument/2006/relationships/footer" Target="footer1.xml"/><Relationship Id="rId55" Type="http://schemas.openxmlformats.org/officeDocument/2006/relationships/oleObject" Target="embeddings/oleObject19.bin"/><Relationship Id="rId63" Type="http://schemas.openxmlformats.org/officeDocument/2006/relationships/image" Target="file:///C:\2014%20Projects\EPSs_PNGs_Word\chapter5\Arts\PNGs\HSAlg1_ab_0500_009.png" TargetMode="Externa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file:///C:\2014%20Projects\EPSs_PNGs_Word\chapter3\Arts\PNGs\HSAlg1_ab_0300_008.png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file:///C:\2014%20Projects\EPSs_PNGs_Word\chapter3\Arts\PNGs\HSAlg1_ab_0300_009.png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4.bin"/><Relationship Id="rId20" Type="http://schemas.openxmlformats.org/officeDocument/2006/relationships/image" Target="media/image7.png"/><Relationship Id="rId41" Type="http://schemas.openxmlformats.org/officeDocument/2006/relationships/oleObject" Target="embeddings/oleObject13.bin"/><Relationship Id="rId54" Type="http://schemas.openxmlformats.org/officeDocument/2006/relationships/image" Target="media/image23.wmf"/><Relationship Id="rId62" Type="http://schemas.openxmlformats.org/officeDocument/2006/relationships/image" Target="media/image27.png"/><Relationship Id="rId70" Type="http://schemas.openxmlformats.org/officeDocument/2006/relationships/image" Target="media/image31.wmf"/><Relationship Id="rId75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Alg%201_0100_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0AD3-7FBA-44F3-AFDE-694E1C07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 1_0100_AB</Template>
  <TotalTime>83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Walton County School District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Meghan Miller</cp:lastModifiedBy>
  <cp:revision>6</cp:revision>
  <cp:lastPrinted>2015-01-13T17:39:00Z</cp:lastPrinted>
  <dcterms:created xsi:type="dcterms:W3CDTF">2015-01-13T16:00:00Z</dcterms:created>
  <dcterms:modified xsi:type="dcterms:W3CDTF">2017-12-12T20:16:00Z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