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C55EFF" w:rsidP="00593841">
      <w:pPr>
        <w:pStyle w:val="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048022" wp14:editId="2DB44CE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Pr="00224F15" w:rsidRDefault="00895DD5" w:rsidP="00E46916">
                            <w:pPr>
                              <w:pStyle w:val="TestTitle"/>
                            </w:pPr>
                            <w:r>
                              <w:t>Test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4802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593841" w:rsidRPr="00224F15" w:rsidRDefault="00895DD5" w:rsidP="00E46916">
                      <w:pPr>
                        <w:pStyle w:val="TestTitle"/>
                      </w:pPr>
                      <w:r>
                        <w:t>Test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78F613E0" wp14:editId="136564CD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Default="00593841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93841" w:rsidRPr="00905465" w:rsidRDefault="00036420" w:rsidP="00593841">
                            <w:pPr>
                              <w:pStyle w:val="Chapter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613E0"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593841" w:rsidRDefault="00593841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93841" w:rsidRPr="00905465" w:rsidRDefault="00036420" w:rsidP="00593841">
                      <w:pPr>
                        <w:pStyle w:val="Chapter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C55EFF" w:rsidP="00E227D6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33D8B9A8" wp14:editId="1C5729D1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622540"/>
                <wp:effectExtent l="0" t="0" r="0" b="1651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FA" w:rsidRDefault="00BA2FFA" w:rsidP="0019293B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036420" w:rsidRDefault="00036420" w:rsidP="0003642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6420" w:rsidRDefault="00036420" w:rsidP="0003642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6420" w:rsidRDefault="00036420" w:rsidP="0003642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="00B5644C"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6420" w:rsidRDefault="00036420" w:rsidP="0003642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6420" w:rsidRDefault="00036420" w:rsidP="0003642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95DD5" w:rsidRDefault="00895DD5" w:rsidP="00895DD5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95DD5" w:rsidRDefault="00895DD5" w:rsidP="00895DD5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95DD5" w:rsidRDefault="00895DD5" w:rsidP="00895DD5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036420">
                              <w:t>13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03642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895DD5"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B9A8" id="Text Box 22" o:spid="_x0000_s1028" type="#_x0000_t202" style="position:absolute;margin-left:44.8pt;margin-top:72.3pt;width:96pt;height:600.2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" filled="f" stroked="f">
                <v:textbox inset="0,0,0,0">
                  <w:txbxContent>
                    <w:p w:rsidR="00BA2FFA" w:rsidRDefault="00BA2FFA" w:rsidP="0019293B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036420" w:rsidRDefault="00036420" w:rsidP="0003642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6420" w:rsidRDefault="00036420" w:rsidP="0003642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2.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6420" w:rsidRDefault="00036420" w:rsidP="0003642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3.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="00B5644C"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036420" w:rsidRDefault="00036420" w:rsidP="0003642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7.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6420" w:rsidRDefault="00036420" w:rsidP="0003642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8.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895DD5" w:rsidRDefault="00895DD5" w:rsidP="00895DD5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895DD5" w:rsidRDefault="00895DD5" w:rsidP="00895DD5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895DD5" w:rsidRDefault="00895DD5" w:rsidP="00895DD5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</w:r>
                      <w:r w:rsidR="00036420">
                        <w:t>13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036420">
                      <w:pPr>
                        <w:pStyle w:val="AnswerLine"/>
                      </w:pPr>
                      <w:r>
                        <w:tab/>
                      </w:r>
                      <w:r w:rsidR="00895DD5"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6801">
        <w:t xml:space="preserve">Graph the function. Compare the graph to </w:t>
      </w:r>
      <w:r w:rsidR="00993142">
        <w:t xml:space="preserve">the </w:t>
      </w:r>
      <w:r w:rsidR="00286801">
        <w:t xml:space="preserve">graph of </w:t>
      </w:r>
      <w:r w:rsidR="00286801" w:rsidRPr="00286801"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 o:ole="">
            <v:imagedata r:id="rId7" o:title=""/>
          </v:shape>
          <o:OLEObject Type="Embed" ProgID="Equation.DSMT4" ShapeID="_x0000_i1025" DrawAspect="Content" ObjectID="_1585378596" r:id="rId8"/>
        </w:object>
      </w:r>
    </w:p>
    <w:p w:rsidR="001178E2" w:rsidRDefault="001178E2" w:rsidP="00FF4479">
      <w:pPr>
        <w:pStyle w:val="NumList3"/>
      </w:pPr>
      <w:r>
        <w:tab/>
      </w:r>
      <w:r w:rsidR="00286801"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1219EE" w:rsidRPr="001219EE">
        <w:rPr>
          <w:position w:val="-18"/>
        </w:rPr>
        <w:object w:dxaOrig="1700" w:dyaOrig="460">
          <v:shape id="_x0000_i1026" type="#_x0000_t75" style="width:84.75pt;height:23.25pt" o:ole="">
            <v:imagedata r:id="rId9" o:title=""/>
          </v:shape>
          <o:OLEObject Type="Embed" ProgID="Equation.DSMT4" ShapeID="_x0000_i1026" DrawAspect="Content" ObjectID="_1585378597" r:id="rId10"/>
        </w:object>
      </w:r>
      <w:r w:rsidR="00FF4479">
        <w:tab/>
      </w:r>
      <w:r w:rsidR="00286801">
        <w:rPr>
          <w:rStyle w:val="ExerciseNumber"/>
        </w:rPr>
        <w:t>2</w:t>
      </w:r>
      <w:r w:rsidRPr="00236737">
        <w:rPr>
          <w:rStyle w:val="ExerciseNumber"/>
        </w:rPr>
        <w:t>.</w:t>
      </w:r>
      <w:r>
        <w:tab/>
      </w:r>
      <w:r w:rsidR="001219EE" w:rsidRPr="001219EE">
        <w:rPr>
          <w:position w:val="-12"/>
        </w:rPr>
        <w:object w:dxaOrig="1480" w:dyaOrig="360">
          <v:shape id="_x0000_i1027" type="#_x0000_t75" style="width:74.25pt;height:18pt" o:ole="">
            <v:imagedata r:id="rId11" o:title=""/>
          </v:shape>
          <o:OLEObject Type="Embed" ProgID="Equation.DSMT4" ShapeID="_x0000_i1027" DrawAspect="Content" ObjectID="_1585378598" r:id="rId12"/>
        </w:object>
      </w:r>
      <w:r>
        <w:tab/>
      </w:r>
      <w:r w:rsidR="00286801">
        <w:rPr>
          <w:rStyle w:val="ExerciseNumber"/>
        </w:rPr>
        <w:t>3</w:t>
      </w:r>
      <w:r w:rsidRPr="00236737">
        <w:rPr>
          <w:rStyle w:val="ExerciseNumber"/>
        </w:rPr>
        <w:t>.</w:t>
      </w:r>
      <w:r>
        <w:tab/>
      </w:r>
      <w:r w:rsidR="001219EE" w:rsidRPr="00286801">
        <w:rPr>
          <w:position w:val="-12"/>
        </w:rPr>
        <w:object w:dxaOrig="2060" w:dyaOrig="400">
          <v:shape id="_x0000_i1028" type="#_x0000_t75" style="width:102.75pt;height:20.25pt" o:ole="">
            <v:imagedata r:id="rId13" o:title=""/>
          </v:shape>
          <o:OLEObject Type="Embed" ProgID="Equation.DSMT4" ShapeID="_x0000_i1028" DrawAspect="Content" ObjectID="_1585378599" r:id="rId14"/>
        </w:object>
      </w:r>
    </w:p>
    <w:p w:rsidR="0029429A" w:rsidRPr="0029429A" w:rsidRDefault="0029429A" w:rsidP="00E240EE">
      <w:pPr>
        <w:pStyle w:val="NumList3"/>
        <w:tabs>
          <w:tab w:val="clear" w:pos="2760"/>
          <w:tab w:val="clear" w:pos="2959"/>
          <w:tab w:val="clear" w:pos="5160"/>
          <w:tab w:val="clear" w:pos="53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940"/>
        <w:ind w:left="562" w:hanging="562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 w:rsidR="001219EE">
        <w:rPr>
          <w:noProof/>
        </w:rPr>
        <w:drawing>
          <wp:anchor distT="0" distB="0" distL="114300" distR="114300" simplePos="0" relativeHeight="251683840" behindDoc="0" locked="1" layoutInCell="1" allowOverlap="1" wp14:anchorId="56EBEADA" wp14:editId="339D8251">
            <wp:simplePos x="0" y="0"/>
            <wp:positionH relativeFrom="column">
              <wp:posOffset>280670</wp:posOffset>
            </wp:positionH>
            <wp:positionV relativeFrom="paragraph">
              <wp:posOffset>-58420</wp:posOffset>
            </wp:positionV>
            <wp:extent cx="1285875" cy="1285875"/>
            <wp:effectExtent l="0" t="0" r="9525" b="9525"/>
            <wp:wrapNone/>
            <wp:docPr id="7" name="Picture 7" descr="TA: K:\BI-HighSchool\Algebra1.01\Ancillaries\production\Alg 1 AB\AB art\Ch 08\HSAlg1_ab_0800_008.eps,4/17/2014 10:35:29 AM replaced: 7/31/2016 1:34:1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 w:rsidR="001219EE">
        <w:rPr>
          <w:noProof/>
        </w:rPr>
        <w:drawing>
          <wp:anchor distT="0" distB="0" distL="114300" distR="114300" simplePos="0" relativeHeight="251685888" behindDoc="0" locked="1" layoutInCell="1" allowOverlap="1" wp14:anchorId="3C9D1E17" wp14:editId="729828D3">
            <wp:simplePos x="0" y="0"/>
            <wp:positionH relativeFrom="column">
              <wp:posOffset>1875790</wp:posOffset>
            </wp:positionH>
            <wp:positionV relativeFrom="paragraph">
              <wp:posOffset>-92075</wp:posOffset>
            </wp:positionV>
            <wp:extent cx="1285875" cy="1285875"/>
            <wp:effectExtent l="0" t="0" r="9525" b="9525"/>
            <wp:wrapNone/>
            <wp:docPr id="16" name="Picture 16" descr="TA: K:\BI-HighSchool\Algebra1.01\Ancillaries\production\Alg 1 AB\AB art\Ch 08\HSAlg1_ab_0800_009.eps,4/17/2014 10:37:48 AM replaced: 7/31/2016 1:34:1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 w:rsidR="001219EE">
        <w:rPr>
          <w:rStyle w:val="ExerciseNumber"/>
        </w:rPr>
        <w:tab/>
      </w:r>
      <w:r w:rsidR="001219EE">
        <w:rPr>
          <w:noProof/>
        </w:rPr>
        <w:drawing>
          <wp:anchor distT="0" distB="0" distL="114300" distR="114300" simplePos="0" relativeHeight="251687936" behindDoc="0" locked="1" layoutInCell="1" allowOverlap="1" wp14:anchorId="52632A00" wp14:editId="414F2BE0">
            <wp:simplePos x="0" y="0"/>
            <wp:positionH relativeFrom="column">
              <wp:posOffset>3433445</wp:posOffset>
            </wp:positionH>
            <wp:positionV relativeFrom="paragraph">
              <wp:posOffset>-91440</wp:posOffset>
            </wp:positionV>
            <wp:extent cx="1285875" cy="1285875"/>
            <wp:effectExtent l="0" t="0" r="9525" b="9525"/>
            <wp:wrapNone/>
            <wp:docPr id="18" name="Picture 18" descr="TA: K:\BI-HighSchool\Algebra1.01\Ancillaries\production\Alg 1 AB\AB art\Ch 08\HSAlg1_ab_0800_010.eps,4/17/2014 10:39:43 AM replaced: 7/31/2016 1:34:1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4EF" w:rsidRDefault="008734EF" w:rsidP="008734EF">
      <w:pPr>
        <w:pStyle w:val="DirectionLine"/>
        <w:spacing w:before="160"/>
      </w:pPr>
      <w:r>
        <w:t xml:space="preserve">Determine whether the function is </w:t>
      </w:r>
      <w:r w:rsidRPr="008734EF">
        <w:rPr>
          <w:i/>
        </w:rPr>
        <w:t>even</w:t>
      </w:r>
      <w:r>
        <w:t xml:space="preserve">, </w:t>
      </w:r>
      <w:r w:rsidRPr="008734EF">
        <w:rPr>
          <w:i/>
        </w:rPr>
        <w:t>odd</w:t>
      </w:r>
      <w:r>
        <w:t xml:space="preserve">, or </w:t>
      </w:r>
      <w:r w:rsidRPr="008734EF">
        <w:rPr>
          <w:i/>
        </w:rPr>
        <w:t>neither</w:t>
      </w:r>
      <w:r>
        <w:t>.</w:t>
      </w:r>
    </w:p>
    <w:p w:rsidR="008734EF" w:rsidRDefault="001178E2" w:rsidP="008734EF">
      <w:pPr>
        <w:pStyle w:val="NumList3"/>
      </w:pPr>
      <w:r>
        <w:tab/>
      </w:r>
      <w:r w:rsidR="008734EF">
        <w:rPr>
          <w:rStyle w:val="ExerciseNumber"/>
        </w:rPr>
        <w:t>4</w:t>
      </w:r>
      <w:r w:rsidRPr="00236737">
        <w:rPr>
          <w:rStyle w:val="ExerciseNumber"/>
        </w:rPr>
        <w:t>.</w:t>
      </w:r>
      <w:r>
        <w:tab/>
      </w:r>
      <w:r w:rsidR="00137546" w:rsidRPr="008734EF">
        <w:rPr>
          <w:position w:val="-12"/>
        </w:rPr>
        <w:object w:dxaOrig="1420" w:dyaOrig="360">
          <v:shape id="_x0000_i1029" type="#_x0000_t75" style="width:71.25pt;height:18pt" o:ole="">
            <v:imagedata r:id="rId18" o:title=""/>
          </v:shape>
          <o:OLEObject Type="Embed" ProgID="Equation.DSMT4" ShapeID="_x0000_i1029" DrawAspect="Content" ObjectID="_1585378600" r:id="rId19"/>
        </w:object>
      </w:r>
      <w:r>
        <w:tab/>
      </w:r>
      <w:r w:rsidR="008734EF">
        <w:rPr>
          <w:rStyle w:val="ExerciseNumber"/>
        </w:rPr>
        <w:t>5</w:t>
      </w:r>
      <w:r w:rsidRPr="00236737">
        <w:rPr>
          <w:rStyle w:val="ExerciseNumber"/>
        </w:rPr>
        <w:t>.</w:t>
      </w:r>
      <w:r>
        <w:tab/>
      </w:r>
      <w:r w:rsidR="00137546" w:rsidRPr="008734EF">
        <w:rPr>
          <w:position w:val="-12"/>
        </w:rPr>
        <w:object w:dxaOrig="1800" w:dyaOrig="360">
          <v:shape id="_x0000_i1030" type="#_x0000_t75" style="width:90pt;height:18pt" o:ole="">
            <v:imagedata r:id="rId20" o:title=""/>
          </v:shape>
          <o:OLEObject Type="Embed" ProgID="Equation.DSMT4" ShapeID="_x0000_i1030" DrawAspect="Content" ObjectID="_1585378601" r:id="rId21"/>
        </w:object>
      </w:r>
      <w:r w:rsidR="00FF4479">
        <w:tab/>
      </w:r>
      <w:r w:rsidR="008734EF">
        <w:rPr>
          <w:rStyle w:val="ExerciseNumber"/>
        </w:rPr>
        <w:t>6</w:t>
      </w:r>
      <w:r w:rsidR="00FF4479" w:rsidRPr="00236737">
        <w:rPr>
          <w:rStyle w:val="ExerciseNumber"/>
        </w:rPr>
        <w:t>.</w:t>
      </w:r>
      <w:r w:rsidR="00FF4479">
        <w:tab/>
      </w:r>
      <w:r w:rsidR="007D5005" w:rsidRPr="008734EF">
        <w:rPr>
          <w:position w:val="-12"/>
        </w:rPr>
        <w:object w:dxaOrig="1680" w:dyaOrig="360">
          <v:shape id="_x0000_i1031" type="#_x0000_t75" style="width:84pt;height:18pt" o:ole="">
            <v:imagedata r:id="rId22" o:title=""/>
          </v:shape>
          <o:OLEObject Type="Embed" ProgID="Equation.DSMT4" ShapeID="_x0000_i1031" DrawAspect="Content" ObjectID="_1585378602" r:id="rId23"/>
        </w:object>
      </w:r>
    </w:p>
    <w:p w:rsidR="00E522FD" w:rsidRDefault="008734EF" w:rsidP="00E522FD">
      <w:pPr>
        <w:pStyle w:val="DirectionLine"/>
        <w:spacing w:before="160"/>
      </w:pPr>
      <w:r>
        <w:t>Use zeros to graph the function.</w:t>
      </w:r>
    </w:p>
    <w:p w:rsidR="00B5644C" w:rsidRDefault="00CE3093" w:rsidP="008734EF">
      <w:pPr>
        <w:pStyle w:val="NumList2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68CEBE5" wp14:editId="17429EDD">
            <wp:simplePos x="0" y="0"/>
            <wp:positionH relativeFrom="column">
              <wp:posOffset>2724150</wp:posOffset>
            </wp:positionH>
            <wp:positionV relativeFrom="paragraph">
              <wp:posOffset>337185</wp:posOffset>
            </wp:positionV>
            <wp:extent cx="1409700" cy="1285875"/>
            <wp:effectExtent l="0" t="0" r="0" b="9525"/>
            <wp:wrapNone/>
            <wp:docPr id="11" name="Picture 11" descr="TA: K:\BI-HighSchool\Algebra1.01\Ancillaries\production\Alg 1 AB\AB art\Ch 08\HSAlg1_ab_0800_012.eps,4/17/2014 10:43:10 AM replaced: 7/31/2016 1:34:1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EF">
        <w:tab/>
      </w:r>
      <w:r w:rsidR="008734EF" w:rsidRPr="008734EF">
        <w:rPr>
          <w:rStyle w:val="ExerciseNumber"/>
        </w:rPr>
        <w:t>7.</w:t>
      </w:r>
      <w:r w:rsidR="008734EF">
        <w:tab/>
      </w:r>
      <w:r w:rsidR="00137546" w:rsidRPr="008734EF">
        <w:rPr>
          <w:position w:val="-12"/>
        </w:rPr>
        <w:object w:dxaOrig="1880" w:dyaOrig="360">
          <v:shape id="_x0000_i1032" type="#_x0000_t75" style="width:93.75pt;height:18pt" o:ole="">
            <v:imagedata r:id="rId25" o:title=""/>
          </v:shape>
          <o:OLEObject Type="Embed" ProgID="Equation.DSMT4" ShapeID="_x0000_i1032" DrawAspect="Content" ObjectID="_1585378603" r:id="rId26"/>
        </w:object>
      </w:r>
      <w:r w:rsidR="008734EF">
        <w:tab/>
      </w:r>
      <w:r w:rsidR="008734EF" w:rsidRPr="008734EF">
        <w:rPr>
          <w:rStyle w:val="ExerciseNumber"/>
        </w:rPr>
        <w:t>8.</w:t>
      </w:r>
      <w:r w:rsidR="008734EF">
        <w:tab/>
      </w:r>
      <w:r w:rsidR="00137546" w:rsidRPr="008734EF">
        <w:rPr>
          <w:position w:val="-12"/>
        </w:rPr>
        <w:object w:dxaOrig="2160" w:dyaOrig="360">
          <v:shape id="_x0000_i1033" type="#_x0000_t75" style="width:108pt;height:18pt" o:ole="">
            <v:imagedata r:id="rId27" o:title=""/>
          </v:shape>
          <o:OLEObject Type="Embed" ProgID="Equation.DSMT4" ShapeID="_x0000_i1033" DrawAspect="Content" ObjectID="_1585378604" r:id="rId28"/>
        </w:object>
      </w:r>
    </w:p>
    <w:p w:rsidR="0075367B" w:rsidRPr="0075367B" w:rsidRDefault="0075367B" w:rsidP="0075367B">
      <w:pPr>
        <w:pStyle w:val="NumList2"/>
        <w:tabs>
          <w:tab w:val="clear" w:pos="4080"/>
          <w:tab w:val="clear" w:pos="4279"/>
          <w:tab w:val="left" w:pos="3240"/>
        </w:tabs>
        <w:spacing w:after="1940"/>
        <w:ind w:left="562" w:hanging="562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 w:rsidR="00137546">
        <w:rPr>
          <w:noProof/>
        </w:rPr>
        <w:drawing>
          <wp:anchor distT="0" distB="0" distL="114300" distR="114300" simplePos="0" relativeHeight="251689984" behindDoc="0" locked="1" layoutInCell="1" allowOverlap="1" wp14:anchorId="1DD250F5" wp14:editId="28788FFC">
            <wp:simplePos x="0" y="0"/>
            <wp:positionH relativeFrom="column">
              <wp:posOffset>352425</wp:posOffset>
            </wp:positionH>
            <wp:positionV relativeFrom="paragraph">
              <wp:posOffset>-20320</wp:posOffset>
            </wp:positionV>
            <wp:extent cx="1285875" cy="1285875"/>
            <wp:effectExtent l="0" t="0" r="9525" b="9525"/>
            <wp:wrapNone/>
            <wp:docPr id="19" name="Picture 19" descr="TA: K:\BI-HighSchool\Algebra1.01\Ancillaries\production\Alg 1 AB\AB art\Ch 08\HSAlg1_ab_0800_011.eps,4/17/2014 10:40:44 AM replaced: 7/31/2016 1:34:1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ab/>
      </w:r>
      <w:r>
        <w:rPr>
          <w:rStyle w:val="ExerciseNumber"/>
        </w:rPr>
        <w:tab/>
      </w:r>
    </w:p>
    <w:p w:rsidR="005C3631" w:rsidRPr="005C3631" w:rsidRDefault="005C3631" w:rsidP="005C3631">
      <w:pPr>
        <w:pStyle w:val="DirectionLine"/>
      </w:pPr>
      <w:r>
        <w:t xml:space="preserve">Tell whether the table of values represents a </w:t>
      </w:r>
      <w:r>
        <w:rPr>
          <w:i/>
        </w:rPr>
        <w:t>linear</w:t>
      </w:r>
      <w:r>
        <w:t xml:space="preserve">, an </w:t>
      </w:r>
      <w:r>
        <w:rPr>
          <w:i/>
        </w:rPr>
        <w:t>exponential</w:t>
      </w:r>
      <w:r>
        <w:t xml:space="preserve">, or a </w:t>
      </w:r>
      <w:r>
        <w:rPr>
          <w:i/>
        </w:rPr>
        <w:t>quadratic</w:t>
      </w:r>
      <w:r>
        <w:t xml:space="preserve"> function. Then write the function.</w:t>
      </w:r>
    </w:p>
    <w:p w:rsidR="004B5067" w:rsidRDefault="00FF05BF" w:rsidP="00FF05BF">
      <w:pPr>
        <w:pStyle w:val="NumList2"/>
        <w:spacing w:after="840"/>
        <w:ind w:left="562" w:hanging="562"/>
        <w:rPr>
          <w:rStyle w:val="Exercise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30504" wp14:editId="34D464BD">
                <wp:simplePos x="0" y="0"/>
                <wp:positionH relativeFrom="column">
                  <wp:posOffset>2714625</wp:posOffset>
                </wp:positionH>
                <wp:positionV relativeFrom="paragraph">
                  <wp:posOffset>20955</wp:posOffset>
                </wp:positionV>
                <wp:extent cx="2004695" cy="595313"/>
                <wp:effectExtent l="0" t="0" r="0" b="14605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59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551"/>
                              <w:gridCol w:w="521"/>
                              <w:gridCol w:w="350"/>
                              <w:gridCol w:w="515"/>
                              <w:gridCol w:w="625"/>
                            </w:tblGrid>
                            <w:tr w:rsidR="005C3631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88329E" w:rsidRDefault="005C3631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FF05BF" w:rsidP="00FF05BF">
                                  <w:pPr>
                                    <w:pStyle w:val="TableTextLeft"/>
                                    <w:spacing w:before="90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320" w:dyaOrig="300">
                                      <v:shape id="_x0000_i1048" type="#_x0000_t75" style="width:15.75pt;height:15pt" o:ole="">
                                        <v:imagedata r:id="rId30" o:title=""/>
                                      </v:shape>
                                      <o:OLEObject Type="Embed" ProgID="Equation.DSMT4" ShapeID="_x0000_i1048" DrawAspect="Content" ObjectID="_1585378619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FF05BF" w:rsidP="00FF05BF">
                                  <w:pPr>
                                    <w:pStyle w:val="TableTextLeft"/>
                                    <w:spacing w:before="90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279" w:dyaOrig="300">
                                      <v:shape id="_x0000_i1049" type="#_x0000_t75" style="width:14.25pt;height:15pt" o:ole="">
                                        <v:imagedata r:id="rId32" o:title=""/>
                                      </v:shape>
                                      <o:OLEObject Type="Embed" ProgID="Equation.DSMT4" ShapeID="_x0000_i1049" DrawAspect="Content" ObjectID="_1585378620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FF05BF" w:rsidP="00C851FD">
                                  <w:pPr>
                                    <w:pStyle w:val="TableTextLef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FF05BF" w:rsidP="005535C1">
                                  <w:pPr>
                                    <w:pStyle w:val="TableText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FF05BF" w:rsidP="005535C1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C3631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88329E" w:rsidRDefault="005C3631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D422EB" w:rsidRDefault="00FF05BF" w:rsidP="0088329E">
                                  <w:pPr>
                                    <w:pStyle w:val="TableTextLef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D422EB" w:rsidRDefault="00FF05BF" w:rsidP="00C851FD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D422EB" w:rsidRDefault="00D725B0" w:rsidP="00C851FD">
                                  <w:pPr>
                                    <w:pStyle w:val="TableText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D422EB" w:rsidRDefault="00FF05BF" w:rsidP="005C3631">
                                  <w:pPr>
                                    <w:pStyle w:val="TableTextLeft"/>
                                  </w:pPr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D422EB" w:rsidRDefault="00FF05BF" w:rsidP="005C3631">
                                  <w:pPr>
                                    <w:pStyle w:val="TableTextLeft"/>
                                  </w:pPr>
                                  <w:r>
                                    <w:t>0.25</w:t>
                                  </w:r>
                                </w:p>
                              </w:tc>
                            </w:tr>
                          </w:tbl>
                          <w:p w:rsidR="005C3631" w:rsidRDefault="005C3631" w:rsidP="005C3631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0504" id="Text Box 70" o:spid="_x0000_s1029" type="#_x0000_t202" style="position:absolute;left:0;text-align:left;margin-left:213.75pt;margin-top:1.65pt;width:157.8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551"/>
                        <w:gridCol w:w="521"/>
                        <w:gridCol w:w="350"/>
                        <w:gridCol w:w="515"/>
                        <w:gridCol w:w="625"/>
                      </w:tblGrid>
                      <w:tr w:rsidR="005C3631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88329E" w:rsidRDefault="005C3631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FF05BF" w:rsidP="00FF05BF">
                            <w:pPr>
                              <w:pStyle w:val="TableTextLeft"/>
                              <w:spacing w:before="90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320" w:dyaOrig="300">
                                <v:shape id="_x0000_i1048" type="#_x0000_t75" style="width:15.75pt;height:15pt" o:ole="">
                                  <v:imagedata r:id="rId30" o:title=""/>
                                </v:shape>
                                <o:OLEObject Type="Embed" ProgID="Equation.DSMT4" ShapeID="_x0000_i1048" DrawAspect="Content" ObjectID="_1585378619" r:id="rId34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FF05BF" w:rsidP="00FF05BF">
                            <w:pPr>
                              <w:pStyle w:val="TableTextLeft"/>
                              <w:spacing w:before="90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279" w:dyaOrig="300">
                                <v:shape id="_x0000_i1049" type="#_x0000_t75" style="width:14.25pt;height:15pt" o:ole="">
                                  <v:imagedata r:id="rId32" o:title=""/>
                                </v:shape>
                                <o:OLEObject Type="Embed" ProgID="Equation.DSMT4" ShapeID="_x0000_i1049" DrawAspect="Content" ObjectID="_1585378620" r:id="rId35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FF05BF" w:rsidP="00C851FD">
                            <w:pPr>
                              <w:pStyle w:val="TableTextLef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FF05BF" w:rsidP="005535C1">
                            <w:pPr>
                              <w:pStyle w:val="TableText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FF05BF" w:rsidP="005535C1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5C3631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88329E" w:rsidRDefault="005C3631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D422EB" w:rsidRDefault="00FF05BF" w:rsidP="0088329E">
                            <w:pPr>
                              <w:pStyle w:val="TableTextLef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D422EB" w:rsidRDefault="00FF05BF" w:rsidP="00C851FD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D422EB" w:rsidRDefault="00D725B0" w:rsidP="00C851FD">
                            <w:pPr>
                              <w:pStyle w:val="TableText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D422EB" w:rsidRDefault="00FF05BF" w:rsidP="005C3631">
                            <w:pPr>
                              <w:pStyle w:val="TableTextLeft"/>
                            </w:pPr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D422EB" w:rsidRDefault="00FF05BF" w:rsidP="005C3631">
                            <w:pPr>
                              <w:pStyle w:val="TableTextLeft"/>
                            </w:pPr>
                            <w:r>
                              <w:t>0.25</w:t>
                            </w:r>
                          </w:p>
                        </w:tc>
                      </w:tr>
                    </w:tbl>
                    <w:p w:rsidR="005C3631" w:rsidRDefault="005C3631" w:rsidP="005C36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8E497" wp14:editId="4DA64507">
                <wp:simplePos x="0" y="0"/>
                <wp:positionH relativeFrom="column">
                  <wp:posOffset>381000</wp:posOffset>
                </wp:positionH>
                <wp:positionV relativeFrom="paragraph">
                  <wp:posOffset>49530</wp:posOffset>
                </wp:positionV>
                <wp:extent cx="1918970" cy="623570"/>
                <wp:effectExtent l="0" t="0" r="0" b="508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521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5C3631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Pr="0088329E" w:rsidRDefault="005C3631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5C3631" w:rsidP="005C3631">
                                  <w:pPr>
                                    <w:pStyle w:val="TableTextLeft"/>
                                    <w:spacing w:before="90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279" w:dyaOrig="300">
                                      <v:shape id="_x0000_i1050" type="#_x0000_t75" style="width:14.25pt;height:15pt" o:ole="">
                                        <v:imagedata r:id="rId36" o:title=""/>
                                      </v:shape>
                                      <o:OLEObject Type="Embed" ProgID="Equation.DSMT4" ShapeID="_x0000_i1050" DrawAspect="Content" ObjectID="_1585378621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5C3631" w:rsidP="00C851FD">
                                  <w:pPr>
                                    <w:pStyle w:val="TableTextLef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5C3631" w:rsidP="00C851FD">
                                  <w:pPr>
                                    <w:pStyle w:val="TableText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5C3631" w:rsidP="005535C1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C3631" w:rsidRDefault="005C3631" w:rsidP="005535C1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F05BF" w:rsidTr="007D500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88329E" w:rsidRDefault="00FF05BF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Left"/>
                                  </w:pPr>
                                  <w:r w:rsidRPr="007D5005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Left"/>
                                  </w:pPr>
                                  <w:r w:rsidRPr="007D5005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Left"/>
                                  </w:pPr>
                                  <w:r w:rsidRPr="007D5005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Left"/>
                                  </w:pPr>
                                  <w:r w:rsidRPr="007D5005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Left"/>
                                  </w:pPr>
                                  <w:r w:rsidRPr="007D5005"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5C3631" w:rsidRDefault="005C3631" w:rsidP="005C3631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E497" id="_x0000_s1030" type="#_x0000_t202" style="position:absolute;left:0;text-align:left;margin-left:30pt;margin-top:3.9pt;width:151.1pt;height:4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521"/>
                        <w:gridCol w:w="460"/>
                        <w:gridCol w:w="460"/>
                        <w:gridCol w:w="460"/>
                        <w:gridCol w:w="460"/>
                      </w:tblGrid>
                      <w:tr w:rsidR="005C3631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C3631" w:rsidRPr="0088329E" w:rsidRDefault="005C3631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5C3631" w:rsidP="005C3631">
                            <w:pPr>
                              <w:pStyle w:val="TableTextLeft"/>
                              <w:spacing w:before="90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279" w:dyaOrig="300">
                                <v:shape id="_x0000_i1050" type="#_x0000_t75" style="width:14.25pt;height:15pt" o:ole="">
                                  <v:imagedata r:id="rId36" o:title=""/>
                                </v:shape>
                                <o:OLEObject Type="Embed" ProgID="Equation.DSMT4" ShapeID="_x0000_i1050" DrawAspect="Content" ObjectID="_1585378621" r:id="rId38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5C3631" w:rsidP="00C851FD">
                            <w:pPr>
                              <w:pStyle w:val="TableTextLef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5C3631" w:rsidP="00C851FD">
                            <w:pPr>
                              <w:pStyle w:val="TableText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5C3631" w:rsidP="005535C1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C3631" w:rsidRDefault="005C3631" w:rsidP="005535C1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F05BF" w:rsidTr="007D500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88329E" w:rsidRDefault="00FF05BF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Left"/>
                            </w:pPr>
                            <w:r w:rsidRPr="007D5005"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Left"/>
                            </w:pPr>
                            <w:r w:rsidRPr="007D5005"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Left"/>
                            </w:pPr>
                            <w:r w:rsidRPr="007D5005"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Left"/>
                            </w:pPr>
                            <w:r w:rsidRPr="007D5005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Left"/>
                            </w:pPr>
                            <w:r w:rsidRPr="007D5005">
                              <w:t>18</w:t>
                            </w:r>
                          </w:p>
                        </w:tc>
                      </w:tr>
                    </w:tbl>
                    <w:p w:rsidR="005C3631" w:rsidRDefault="005C3631" w:rsidP="005C3631"/>
                  </w:txbxContent>
                </v:textbox>
              </v:shape>
            </w:pict>
          </mc:Fallback>
        </mc:AlternateContent>
      </w:r>
      <w:r w:rsidR="004B5067">
        <w:tab/>
      </w:r>
      <w:r>
        <w:rPr>
          <w:rStyle w:val="ExerciseNumber"/>
        </w:rPr>
        <w:t>9</w:t>
      </w:r>
      <w:r w:rsidR="004B5067" w:rsidRPr="004B5067">
        <w:rPr>
          <w:rStyle w:val="ExerciseNumber"/>
        </w:rPr>
        <w:t>.</w:t>
      </w:r>
      <w:r w:rsidR="00B5644C">
        <w:tab/>
      </w:r>
      <w:r w:rsidR="00C55EFF">
        <w:tab/>
      </w:r>
      <w:r w:rsidR="00C55EFF">
        <w:tab/>
      </w:r>
      <w:r>
        <w:rPr>
          <w:rStyle w:val="ExerciseNumber"/>
        </w:rPr>
        <w:t>10</w:t>
      </w:r>
      <w:r w:rsidR="00C55EFF" w:rsidRPr="00C55EFF">
        <w:rPr>
          <w:rStyle w:val="ExerciseNumber"/>
        </w:rPr>
        <w:t>.</w:t>
      </w:r>
      <w:r w:rsidR="00C55EFF">
        <w:rPr>
          <w:rStyle w:val="ExerciseNumber"/>
        </w:rPr>
        <w:tab/>
      </w:r>
      <w:r>
        <w:rPr>
          <w:rStyle w:val="ExerciseNumber"/>
        </w:rPr>
        <w:tab/>
      </w:r>
    </w:p>
    <w:p w:rsidR="00FF05BF" w:rsidRDefault="00FF05BF" w:rsidP="00FF05BF">
      <w:pPr>
        <w:pStyle w:val="NumList2"/>
        <w:spacing w:after="840"/>
        <w:ind w:left="562" w:hanging="562"/>
        <w:rPr>
          <w:rStyle w:val="Exercise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720776" wp14:editId="659521A4">
                <wp:simplePos x="0" y="0"/>
                <wp:positionH relativeFrom="column">
                  <wp:posOffset>2714625</wp:posOffset>
                </wp:positionH>
                <wp:positionV relativeFrom="paragraph">
                  <wp:posOffset>33655</wp:posOffset>
                </wp:positionV>
                <wp:extent cx="1918970" cy="623570"/>
                <wp:effectExtent l="0" t="0" r="0" b="508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521"/>
                              <w:gridCol w:w="350"/>
                              <w:gridCol w:w="350"/>
                              <w:gridCol w:w="460"/>
                              <w:gridCol w:w="460"/>
                            </w:tblGrid>
                            <w:tr w:rsidR="00FF05BF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88329E" w:rsidRDefault="00FF05BF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5C3631">
                                  <w:pPr>
                                    <w:pStyle w:val="TableTextLeft"/>
                                    <w:spacing w:before="90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279" w:dyaOrig="300">
                                      <v:shape id="_x0000_i1051" type="#_x0000_t75" style="width:14.25pt;height:15pt" o:ole="">
                                        <v:imagedata r:id="rId36" o:title=""/>
                                      </v:shape>
                                      <o:OLEObject Type="Embed" ProgID="Equation.DSMT4" ShapeID="_x0000_i1051" DrawAspect="Content" ObjectID="_1585378622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C851FD">
                                  <w:pPr>
                                    <w:pStyle w:val="TableTextLef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C851FD">
                                  <w:pPr>
                                    <w:pStyle w:val="TableText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5535C1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5535C1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F05BF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88329E" w:rsidRDefault="00FF05BF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"/>
                                  </w:pPr>
                                  <w:r w:rsidRPr="007D5005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"/>
                                  </w:pPr>
                                  <w:r w:rsidRPr="007D5005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"/>
                                  </w:pPr>
                                  <w:r w:rsidRPr="007D5005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"/>
                                  </w:pPr>
                                  <w:r w:rsidRPr="007D5005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7D5005" w:rsidRDefault="00FF05BF" w:rsidP="007D5005">
                                  <w:pPr>
                                    <w:pStyle w:val="TableText"/>
                                  </w:pPr>
                                  <w:r w:rsidRPr="007D5005"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FF05BF" w:rsidRDefault="00FF05BF" w:rsidP="00FF05BF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0776" id="_x0000_s1031" type="#_x0000_t202" style="position:absolute;left:0;text-align:left;margin-left:213.75pt;margin-top:2.65pt;width:151.1pt;height:4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521"/>
                        <w:gridCol w:w="350"/>
                        <w:gridCol w:w="350"/>
                        <w:gridCol w:w="460"/>
                        <w:gridCol w:w="460"/>
                      </w:tblGrid>
                      <w:tr w:rsidR="00FF05BF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88329E" w:rsidRDefault="00FF05BF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5C3631">
                            <w:pPr>
                              <w:pStyle w:val="TableTextLeft"/>
                              <w:spacing w:before="90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279" w:dyaOrig="300">
                                <v:shape id="_x0000_i1051" type="#_x0000_t75" style="width:14.25pt;height:15pt" o:ole="">
                                  <v:imagedata r:id="rId36" o:title=""/>
                                </v:shape>
                                <o:OLEObject Type="Embed" ProgID="Equation.DSMT4" ShapeID="_x0000_i1051" DrawAspect="Content" ObjectID="_1585378622" r:id="rId40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C851FD">
                            <w:pPr>
                              <w:pStyle w:val="TableTextLef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C851FD">
                            <w:pPr>
                              <w:pStyle w:val="TableText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5535C1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5535C1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F05BF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88329E" w:rsidRDefault="00FF05BF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"/>
                            </w:pPr>
                            <w:r w:rsidRPr="007D5005"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"/>
                            </w:pPr>
                            <w:r w:rsidRPr="007D5005"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"/>
                            </w:pPr>
                            <w:r w:rsidRPr="007D5005"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"/>
                            </w:pPr>
                            <w:r w:rsidRPr="007D5005"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7D5005" w:rsidRDefault="00FF05BF" w:rsidP="007D5005">
                            <w:pPr>
                              <w:pStyle w:val="TableText"/>
                            </w:pPr>
                            <w:r w:rsidRPr="007D5005">
                              <w:t>21</w:t>
                            </w:r>
                          </w:p>
                        </w:tc>
                      </w:tr>
                    </w:tbl>
                    <w:p w:rsidR="00FF05BF" w:rsidRDefault="00FF05BF" w:rsidP="00FF05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519EE" wp14:editId="7E209E9E">
                <wp:simplePos x="0" y="0"/>
                <wp:positionH relativeFrom="column">
                  <wp:posOffset>338137</wp:posOffset>
                </wp:positionH>
                <wp:positionV relativeFrom="paragraph">
                  <wp:posOffset>28893</wp:posOffset>
                </wp:positionV>
                <wp:extent cx="2014537" cy="623570"/>
                <wp:effectExtent l="0" t="0" r="0" b="508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537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551"/>
                              <w:gridCol w:w="551"/>
                              <w:gridCol w:w="551"/>
                              <w:gridCol w:w="521"/>
                              <w:gridCol w:w="350"/>
                            </w:tblGrid>
                            <w:tr w:rsidR="00FF05BF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88329E" w:rsidRDefault="00FF05BF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5C3631">
                                  <w:pPr>
                                    <w:pStyle w:val="TableTextLeft"/>
                                    <w:spacing w:before="90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279" w:dyaOrig="300">
                                      <v:shape id="_x0000_i1052" type="#_x0000_t75" style="width:14.25pt;height:15pt" o:ole="">
                                        <v:imagedata r:id="rId36" o:title=""/>
                                      </v:shape>
                                      <o:OLEObject Type="Embed" ProgID="Equation.DSMT4" ShapeID="_x0000_i1052" DrawAspect="Content" ObjectID="_1585378623" r:id="rId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C851FD">
                                  <w:pPr>
                                    <w:pStyle w:val="TableTextLef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C851FD">
                                  <w:pPr>
                                    <w:pStyle w:val="TableText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5535C1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Default="00FF05BF" w:rsidP="005535C1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F05BF" w:rsidTr="00D90B4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88329E" w:rsidRDefault="00FF05BF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D422EB" w:rsidRDefault="00FF05BF" w:rsidP="007D5005">
                                  <w:pPr>
                                    <w:pStyle w:val="TableTextLeft"/>
                                    <w:spacing w:before="96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320" w:dyaOrig="300">
                                      <v:shape id="_x0000_i1053" type="#_x0000_t75" style="width:15.75pt;height:15pt" o:ole="">
                                        <v:imagedata r:id="rId42" o:title=""/>
                                      </v:shape>
                                      <o:OLEObject Type="Embed" ProgID="Equation.DSMT4" ShapeID="_x0000_i1053" DrawAspect="Content" ObjectID="_1585378624" r:id="rId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D422EB" w:rsidRDefault="00FF05BF" w:rsidP="007D5005">
                                  <w:pPr>
                                    <w:pStyle w:val="TableTextLeft"/>
                                    <w:spacing w:before="96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320" w:dyaOrig="300">
                                      <v:shape id="_x0000_i1054" type="#_x0000_t75" style="width:15.75pt;height:15pt" o:ole="">
                                        <v:imagedata r:id="rId44" o:title=""/>
                                      </v:shape>
                                      <o:OLEObject Type="Embed" ProgID="Equation.DSMT4" ShapeID="_x0000_i1054" DrawAspect="Content" ObjectID="_1585378625" r:id="rId4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D422EB" w:rsidRDefault="00FF05BF" w:rsidP="007D5005">
                                  <w:pPr>
                                    <w:pStyle w:val="TableTextLeft"/>
                                    <w:spacing w:before="96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320" w:dyaOrig="300">
                                      <v:shape id="_x0000_i1055" type="#_x0000_t75" style="width:15.75pt;height:15pt" o:ole="">
                                        <v:imagedata r:id="rId46" o:title=""/>
                                      </v:shape>
                                      <o:OLEObject Type="Embed" ProgID="Equation.DSMT4" ShapeID="_x0000_i1055" DrawAspect="Content" ObjectID="_1585378626" r:id="rId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D422EB" w:rsidRDefault="00FF05BF" w:rsidP="007D5005">
                                  <w:pPr>
                                    <w:pStyle w:val="TableTextLeft"/>
                                    <w:spacing w:before="96"/>
                                  </w:pPr>
                                  <w:r w:rsidRPr="005C3631">
                                    <w:rPr>
                                      <w:position w:val="-10"/>
                                    </w:rPr>
                                    <w:object w:dxaOrig="279" w:dyaOrig="300">
                                      <v:shape id="_x0000_i1056" type="#_x0000_t75" style="width:14.25pt;height:15pt" o:ole="">
                                        <v:imagedata r:id="rId36" o:title=""/>
                                      </v:shape>
                                      <o:OLEObject Type="Embed" ProgID="Equation.DSMT4" ShapeID="_x0000_i1056" DrawAspect="Content" ObjectID="_1585378627" r:id="rId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F05BF" w:rsidRPr="00D422EB" w:rsidRDefault="00FF05BF" w:rsidP="007D5005">
                                  <w:pPr>
                                    <w:pStyle w:val="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F05BF" w:rsidRDefault="00FF05BF" w:rsidP="00FF05BF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19EE" id="_x0000_s1032" type="#_x0000_t202" style="position:absolute;left:0;text-align:left;margin-left:26.6pt;margin-top:2.3pt;width:158.6pt;height:4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551"/>
                        <w:gridCol w:w="551"/>
                        <w:gridCol w:w="551"/>
                        <w:gridCol w:w="521"/>
                        <w:gridCol w:w="350"/>
                      </w:tblGrid>
                      <w:tr w:rsidR="00FF05BF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88329E" w:rsidRDefault="00FF05BF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5C3631">
                            <w:pPr>
                              <w:pStyle w:val="TableTextLeft"/>
                              <w:spacing w:before="90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279" w:dyaOrig="300">
                                <v:shape id="_x0000_i1052" type="#_x0000_t75" style="width:14.25pt;height:15pt" o:ole="">
                                  <v:imagedata r:id="rId36" o:title=""/>
                                </v:shape>
                                <o:OLEObject Type="Embed" ProgID="Equation.DSMT4" ShapeID="_x0000_i1052" DrawAspect="Content" ObjectID="_1585378623" r:id="rId49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C851FD">
                            <w:pPr>
                              <w:pStyle w:val="TableTextLef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C851FD">
                            <w:pPr>
                              <w:pStyle w:val="TableText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5535C1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Default="00FF05BF" w:rsidP="005535C1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F05BF" w:rsidTr="00D90B43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88329E" w:rsidRDefault="00FF05BF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D422EB" w:rsidRDefault="00FF05BF" w:rsidP="007D5005">
                            <w:pPr>
                              <w:pStyle w:val="TableTextLeft"/>
                              <w:spacing w:before="96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320" w:dyaOrig="300">
                                <v:shape id="_x0000_i1053" type="#_x0000_t75" style="width:15.75pt;height:15pt" o:ole="">
                                  <v:imagedata r:id="rId42" o:title=""/>
                                </v:shape>
                                <o:OLEObject Type="Embed" ProgID="Equation.DSMT4" ShapeID="_x0000_i1053" DrawAspect="Content" ObjectID="_1585378624" r:id="rId50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D422EB" w:rsidRDefault="00FF05BF" w:rsidP="007D5005">
                            <w:pPr>
                              <w:pStyle w:val="TableTextLeft"/>
                              <w:spacing w:before="96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320" w:dyaOrig="300">
                                <v:shape id="_x0000_i1054" type="#_x0000_t75" style="width:15.75pt;height:15pt" o:ole="">
                                  <v:imagedata r:id="rId44" o:title=""/>
                                </v:shape>
                                <o:OLEObject Type="Embed" ProgID="Equation.DSMT4" ShapeID="_x0000_i1054" DrawAspect="Content" ObjectID="_1585378625" r:id="rId51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D422EB" w:rsidRDefault="00FF05BF" w:rsidP="007D5005">
                            <w:pPr>
                              <w:pStyle w:val="TableTextLeft"/>
                              <w:spacing w:before="96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320" w:dyaOrig="300">
                                <v:shape id="_x0000_i1055" type="#_x0000_t75" style="width:15.75pt;height:15pt" o:ole="">
                                  <v:imagedata r:id="rId46" o:title=""/>
                                </v:shape>
                                <o:OLEObject Type="Embed" ProgID="Equation.DSMT4" ShapeID="_x0000_i1055" DrawAspect="Content" ObjectID="_1585378626" r:id="rId52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D422EB" w:rsidRDefault="00FF05BF" w:rsidP="007D5005">
                            <w:pPr>
                              <w:pStyle w:val="TableTextLeft"/>
                              <w:spacing w:before="96"/>
                            </w:pPr>
                            <w:r w:rsidRPr="005C3631">
                              <w:rPr>
                                <w:position w:val="-10"/>
                              </w:rPr>
                              <w:object w:dxaOrig="279" w:dyaOrig="300">
                                <v:shape id="_x0000_i1056" type="#_x0000_t75" style="width:14.25pt;height:15pt" o:ole="">
                                  <v:imagedata r:id="rId36" o:title=""/>
                                </v:shape>
                                <o:OLEObject Type="Embed" ProgID="Equation.DSMT4" ShapeID="_x0000_i1056" DrawAspect="Content" ObjectID="_1585378627" r:id="rId53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F05BF" w:rsidRPr="00D422EB" w:rsidRDefault="00FF05BF" w:rsidP="007D5005">
                            <w:pPr>
                              <w:pStyle w:val="TableText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FF05BF" w:rsidRDefault="00FF05BF" w:rsidP="00FF05BF"/>
                  </w:txbxContent>
                </v:textbox>
              </v:shape>
            </w:pict>
          </mc:Fallback>
        </mc:AlternateContent>
      </w:r>
      <w:r>
        <w:tab/>
      </w:r>
      <w:r>
        <w:rPr>
          <w:rStyle w:val="ExerciseNumber"/>
        </w:rPr>
        <w:t>11</w:t>
      </w:r>
      <w:r w:rsidRPr="004B5067">
        <w:rPr>
          <w:rStyle w:val="ExerciseNumber"/>
        </w:rPr>
        <w:t>.</w:t>
      </w:r>
      <w:r>
        <w:tab/>
      </w:r>
      <w:r>
        <w:tab/>
      </w:r>
      <w:r>
        <w:tab/>
      </w:r>
      <w:r>
        <w:rPr>
          <w:rStyle w:val="ExerciseNumber"/>
        </w:rPr>
        <w:t>12</w:t>
      </w:r>
      <w:r w:rsidRPr="00C55EFF">
        <w:rPr>
          <w:rStyle w:val="ExerciseNumber"/>
        </w:rPr>
        <w:t>.</w:t>
      </w:r>
      <w:r>
        <w:rPr>
          <w:rStyle w:val="ExerciseNumber"/>
        </w:rPr>
        <w:tab/>
      </w:r>
    </w:p>
    <w:p w:rsidR="00F76BC5" w:rsidRDefault="00F76BC5" w:rsidP="00F76BC5">
      <w:pPr>
        <w:pStyle w:val="DirectionLine"/>
        <w:spacing w:before="160"/>
      </w:pPr>
      <w:r>
        <w:t xml:space="preserve">Write a quadratic function in standard form whose graph satisfies the </w:t>
      </w:r>
      <w:r>
        <w:br/>
        <w:t>given conditions.</w:t>
      </w:r>
    </w:p>
    <w:p w:rsidR="00F76BC5" w:rsidRDefault="00F76BC5" w:rsidP="00F76BC5">
      <w:pPr>
        <w:pStyle w:val="NumList1"/>
      </w:pPr>
      <w:r>
        <w:rPr>
          <w:rStyle w:val="ExerciseNumber"/>
        </w:rPr>
        <w:tab/>
      </w:r>
      <w:r w:rsidR="00FF05BF">
        <w:rPr>
          <w:rStyle w:val="ExerciseNumber"/>
        </w:rPr>
        <w:t>13</w:t>
      </w:r>
      <w:r>
        <w:rPr>
          <w:rStyle w:val="ExerciseNumber"/>
        </w:rPr>
        <w:t>.</w:t>
      </w:r>
      <w:r>
        <w:rPr>
          <w:rStyle w:val="ExerciseNumber"/>
        </w:rPr>
        <w:tab/>
      </w:r>
      <w:proofErr w:type="gramStart"/>
      <w:r>
        <w:t>passes</w:t>
      </w:r>
      <w:proofErr w:type="gramEnd"/>
      <w:r>
        <w:t xml:space="preserve"> through </w:t>
      </w:r>
      <w:r w:rsidR="00FF05BF" w:rsidRPr="005C3631">
        <w:rPr>
          <w:position w:val="-12"/>
        </w:rPr>
        <w:object w:dxaOrig="2400" w:dyaOrig="360">
          <v:shape id="_x0000_i1034" type="#_x0000_t75" style="width:120pt;height:18pt" o:ole="">
            <v:imagedata r:id="rId54" o:title=""/>
          </v:shape>
          <o:OLEObject Type="Embed" ProgID="Equation.DSMT4" ShapeID="_x0000_i1034" DrawAspect="Content" ObjectID="_1585378605" r:id="rId55"/>
        </w:object>
      </w:r>
    </w:p>
    <w:p w:rsidR="00F76BC5" w:rsidRDefault="00F76BC5" w:rsidP="00F76BC5">
      <w:pPr>
        <w:pStyle w:val="NumList1"/>
      </w:pPr>
      <w:r>
        <w:rPr>
          <w:rStyle w:val="ExerciseNumber"/>
        </w:rPr>
        <w:tab/>
        <w:t>1</w:t>
      </w:r>
      <w:r w:rsidR="007B7937">
        <w:rPr>
          <w:rStyle w:val="ExerciseNumber"/>
        </w:rPr>
        <w:t>4</w:t>
      </w:r>
      <w:r>
        <w:rPr>
          <w:rStyle w:val="ExerciseNumber"/>
        </w:rPr>
        <w:t>.</w:t>
      </w:r>
      <w:r>
        <w:tab/>
      </w:r>
      <w:proofErr w:type="gramStart"/>
      <w:r>
        <w:t>is</w:t>
      </w:r>
      <w:proofErr w:type="gramEnd"/>
      <w:r>
        <w:t xml:space="preserve"> even and has a range of </w:t>
      </w:r>
      <w:r w:rsidR="00FF05BF" w:rsidRPr="005C3631">
        <w:rPr>
          <w:position w:val="-10"/>
        </w:rPr>
        <w:object w:dxaOrig="780" w:dyaOrig="300">
          <v:shape id="_x0000_i1035" type="#_x0000_t75" style="width:39pt;height:15pt" o:ole="">
            <v:imagedata r:id="rId56" o:title=""/>
          </v:shape>
          <o:OLEObject Type="Embed" ProgID="Equation.DSMT4" ShapeID="_x0000_i1035" DrawAspect="Content" ObjectID="_1585378606" r:id="rId57"/>
        </w:object>
      </w:r>
    </w:p>
    <w:p w:rsidR="00743BD6" w:rsidRDefault="00E3315E" w:rsidP="00743BD6">
      <w:pPr>
        <w:pStyle w:val="NameDate"/>
      </w:pPr>
      <w:r>
        <w:br w:type="page"/>
      </w:r>
      <w:r w:rsidR="00C55E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5ECEB5" wp14:editId="7A2CD463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993142">
                              <w:t>B</w:t>
                            </w:r>
                            <w:r>
                              <w:t xml:space="preserve">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CEB5" id="Text Box 34" o:spid="_x0000_s1033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fz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B7cl/O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743BD6" w:rsidRDefault="00743BD6" w:rsidP="00743BD6">
                      <w:pPr>
                        <w:pStyle w:val="TestTitle"/>
                      </w:pPr>
                      <w:r>
                        <w:t xml:space="preserve">Test </w:t>
                      </w:r>
                      <w:r w:rsidR="00993142">
                        <w:t>B</w:t>
                      </w:r>
                      <w:r>
                        <w:t xml:space="preserve">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55EFF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24DCC39E" wp14:editId="44493C3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743BD6" w:rsidRPr="00905465" w:rsidRDefault="00036420" w:rsidP="00743BD6">
                            <w:pPr>
                              <w:pStyle w:val="Chapter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CC39E" id="AutoShape 33" o:spid="_x0000_s1034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e9hQ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Nfe&#10;t72FAgAAIQ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743BD6" w:rsidRDefault="00743BD6" w:rsidP="00743BD6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743BD6" w:rsidRPr="00905465" w:rsidRDefault="00036420" w:rsidP="00743BD6">
                      <w:pPr>
                        <w:pStyle w:val="Chapter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E3315E" w:rsidRDefault="00C55EFF" w:rsidP="00E3315E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4898168C" wp14:editId="0DA5C969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629525"/>
                <wp:effectExtent l="0" t="0" r="0" b="952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E1" w:rsidRDefault="002A45E1" w:rsidP="002A45E1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2A45E1" w:rsidRDefault="00681093" w:rsidP="002A45E1">
                            <w:pPr>
                              <w:pStyle w:val="AnswerLine"/>
                            </w:pPr>
                            <w:r>
                              <w:tab/>
                              <w:t>15</w:t>
                            </w:r>
                            <w:r w:rsidR="002A45E1">
                              <w:t>.</w:t>
                            </w:r>
                            <w:r w:rsidR="002A45E1"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681093">
                              <w:t>16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681093">
                              <w:t>17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6C92" w:rsidRDefault="00BA6C92" w:rsidP="00BA6C92">
                            <w:pPr>
                              <w:pStyle w:val="AnswerLine"/>
                            </w:pPr>
                            <w:r>
                              <w:tab/>
                              <w:t>18.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BA6C92">
                              <w:t>19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1093" w:rsidRDefault="00681093" w:rsidP="0068109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0643EE">
                              <w:t>20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0643EE">
                              <w:t>21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0643EE">
                              <w:t>22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B2A7E" w:rsidRDefault="004B2A7E" w:rsidP="004B2A7E">
                            <w:pPr>
                              <w:pStyle w:val="AnswerLine"/>
                            </w:pPr>
                            <w:r>
                              <w:tab/>
                              <w:t>23.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4B2A7E">
                              <w:t>24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0643EE">
                              <w:t>25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643EE" w:rsidRDefault="000643EE" w:rsidP="000643EE">
                            <w:pPr>
                              <w:pStyle w:val="AnswerLine"/>
                            </w:pPr>
                            <w:r>
                              <w:tab/>
                              <w:t>26.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168C" id="Text Box 24" o:spid="_x0000_s1035" type="#_x0000_t202" style="position:absolute;margin-left:44.8pt;margin-top:1in;width:96pt;height:600.75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nZrw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" filled="f" stroked="f">
                <v:textbox inset="0,0,0,0">
                  <w:txbxContent>
                    <w:p w:rsidR="002A45E1" w:rsidRDefault="002A45E1" w:rsidP="002A45E1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2A45E1" w:rsidRDefault="00681093" w:rsidP="002A45E1">
                      <w:pPr>
                        <w:pStyle w:val="AnswerLine"/>
                      </w:pPr>
                      <w:r>
                        <w:tab/>
                        <w:t>15</w:t>
                      </w:r>
                      <w:r w:rsidR="002A45E1">
                        <w:t>.</w:t>
                      </w:r>
                      <w:r w:rsidR="002A45E1"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681093">
                        <w:t>16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681093">
                        <w:t>17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BA6C92" w:rsidRDefault="00BA6C92" w:rsidP="00BA6C92">
                      <w:pPr>
                        <w:pStyle w:val="AnswerLine"/>
                      </w:pPr>
                      <w:r>
                        <w:tab/>
                        <w:t>18.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 w:rsidR="00BA6C92">
                        <w:t>19</w:t>
                      </w:r>
                      <w:r>
                        <w:t>.</w:t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1093" w:rsidRDefault="00681093" w:rsidP="00681093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0643EE">
                        <w:t>20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0643EE">
                        <w:t>21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0643EE">
                        <w:t>22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4B2A7E" w:rsidRDefault="004B2A7E" w:rsidP="004B2A7E">
                      <w:pPr>
                        <w:pStyle w:val="AnswerLine"/>
                      </w:pPr>
                      <w:r>
                        <w:tab/>
                        <w:t>23.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 w:rsidR="004B2A7E">
                        <w:t>24</w:t>
                      </w:r>
                      <w:r>
                        <w:t>.</w:t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 w:rsidR="000643EE">
                        <w:t>25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643EE" w:rsidRDefault="000643EE" w:rsidP="000643EE">
                      <w:pPr>
                        <w:pStyle w:val="AnswerLine"/>
                      </w:pPr>
                      <w:r>
                        <w:tab/>
                        <w:t>26.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0043">
        <w:t>Find the zeros of the function.</w:t>
      </w:r>
    </w:p>
    <w:p w:rsidR="00352CB3" w:rsidRDefault="00352CB3" w:rsidP="00352CB3">
      <w:pPr>
        <w:pStyle w:val="NumList2"/>
      </w:pPr>
      <w:r>
        <w:tab/>
      </w:r>
      <w:r w:rsidR="00684620">
        <w:rPr>
          <w:rStyle w:val="ExerciseNumber"/>
        </w:rPr>
        <w:t>15</w:t>
      </w:r>
      <w:r w:rsidRPr="008734EF">
        <w:rPr>
          <w:rStyle w:val="ExerciseNumber"/>
        </w:rPr>
        <w:t>.</w:t>
      </w:r>
      <w:r>
        <w:tab/>
      </w:r>
      <w:r w:rsidR="00684620" w:rsidRPr="008734EF">
        <w:rPr>
          <w:position w:val="-12"/>
        </w:rPr>
        <w:object w:dxaOrig="2400" w:dyaOrig="360">
          <v:shape id="_x0000_i1036" type="#_x0000_t75" style="width:120pt;height:18pt" o:ole="">
            <v:imagedata r:id="rId58" o:title=""/>
          </v:shape>
          <o:OLEObject Type="Embed" ProgID="Equation.DSMT4" ShapeID="_x0000_i1036" DrawAspect="Content" ObjectID="_1585378607" r:id="rId59"/>
        </w:object>
      </w:r>
      <w:r>
        <w:tab/>
      </w:r>
      <w:r w:rsidR="00684620">
        <w:rPr>
          <w:rStyle w:val="ExerciseNumber"/>
        </w:rPr>
        <w:t>16</w:t>
      </w:r>
      <w:r w:rsidRPr="008734EF">
        <w:rPr>
          <w:rStyle w:val="ExerciseNumber"/>
        </w:rPr>
        <w:t>.</w:t>
      </w:r>
      <w:r>
        <w:tab/>
      </w:r>
      <w:r w:rsidR="00684620" w:rsidRPr="00684620">
        <w:rPr>
          <w:position w:val="-18"/>
        </w:rPr>
        <w:object w:dxaOrig="2439" w:dyaOrig="460">
          <v:shape id="_x0000_i1037" type="#_x0000_t75" style="width:122.25pt;height:23.25pt" o:ole="">
            <v:imagedata r:id="rId60" o:title=""/>
          </v:shape>
          <o:OLEObject Type="Embed" ProgID="Equation.DSMT4" ShapeID="_x0000_i1037" DrawAspect="Content" ObjectID="_1585378608" r:id="rId61"/>
        </w:object>
      </w:r>
    </w:p>
    <w:p w:rsidR="00352CB3" w:rsidRDefault="00352CB3" w:rsidP="00352CB3">
      <w:pPr>
        <w:pStyle w:val="NumList2"/>
      </w:pPr>
      <w:r>
        <w:tab/>
      </w:r>
      <w:r w:rsidR="00684620">
        <w:rPr>
          <w:rStyle w:val="ExerciseNumber"/>
        </w:rPr>
        <w:t>17</w:t>
      </w:r>
      <w:r w:rsidRPr="008734EF">
        <w:rPr>
          <w:rStyle w:val="ExerciseNumber"/>
        </w:rPr>
        <w:t>.</w:t>
      </w:r>
      <w:r>
        <w:tab/>
      </w:r>
      <w:r w:rsidR="00684620" w:rsidRPr="008734EF">
        <w:rPr>
          <w:position w:val="-12"/>
        </w:rPr>
        <w:object w:dxaOrig="2040" w:dyaOrig="360">
          <v:shape id="_x0000_i1038" type="#_x0000_t75" style="width:102pt;height:18pt" o:ole="">
            <v:imagedata r:id="rId62" o:title=""/>
          </v:shape>
          <o:OLEObject Type="Embed" ProgID="Equation.DSMT4" ShapeID="_x0000_i1038" DrawAspect="Content" ObjectID="_1585378609" r:id="rId63"/>
        </w:object>
      </w:r>
      <w:r>
        <w:tab/>
      </w:r>
      <w:r w:rsidR="00684620">
        <w:rPr>
          <w:rStyle w:val="ExerciseNumber"/>
        </w:rPr>
        <w:t>18</w:t>
      </w:r>
      <w:r w:rsidRPr="008734EF">
        <w:rPr>
          <w:rStyle w:val="ExerciseNumber"/>
        </w:rPr>
        <w:t>.</w:t>
      </w:r>
      <w:r>
        <w:tab/>
      </w:r>
      <w:r w:rsidR="00253887" w:rsidRPr="00253887">
        <w:rPr>
          <w:position w:val="-12"/>
        </w:rPr>
        <w:object w:dxaOrig="1700" w:dyaOrig="360">
          <v:shape id="_x0000_i1039" type="#_x0000_t75" style="width:84.75pt;height:18pt" o:ole="">
            <v:imagedata r:id="rId64" o:title=""/>
          </v:shape>
          <o:OLEObject Type="Embed" ProgID="Equation.DSMT4" ShapeID="_x0000_i1039" DrawAspect="Content" ObjectID="_1585378610" r:id="rId65"/>
        </w:object>
      </w:r>
    </w:p>
    <w:p w:rsidR="000F3648" w:rsidRDefault="00D249A5" w:rsidP="00141D0C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56515</wp:posOffset>
            </wp:positionV>
            <wp:extent cx="1285875" cy="1409700"/>
            <wp:effectExtent l="0" t="0" r="9525" b="0"/>
            <wp:wrapNone/>
            <wp:docPr id="12" name="Picture 12" descr="TA: K:\BI-HighSchool\Algebra1.01\Ancillaries\production\Alg 1 AB\AB art\Ch 08\HSAlg1_ab_0800_013.eps,4/17/2014 11:11:02 AM replaced: 7/31/2016 1:34:1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D0C" w:rsidRPr="00141D0C">
        <w:rPr>
          <w:rStyle w:val="ExerciseNumber"/>
        </w:rPr>
        <w:tab/>
      </w:r>
      <w:r w:rsidR="00253887">
        <w:rPr>
          <w:rStyle w:val="ExerciseNumber"/>
        </w:rPr>
        <w:t>19</w:t>
      </w:r>
      <w:r w:rsidR="00141D0C" w:rsidRPr="00141D0C">
        <w:rPr>
          <w:rStyle w:val="ExerciseNumber"/>
        </w:rPr>
        <w:t>.</w:t>
      </w:r>
      <w:r w:rsidR="00141D0C">
        <w:tab/>
        <w:t xml:space="preserve">Consider the graph of the function </w:t>
      </w:r>
      <w:r w:rsidR="00141D0C">
        <w:rPr>
          <w:i/>
        </w:rPr>
        <w:t>f</w:t>
      </w:r>
      <w:r w:rsidR="00141D0C">
        <w:t>.</w:t>
      </w:r>
      <w:r w:rsidR="00141D0C">
        <w:tab/>
      </w:r>
      <w:r w:rsidR="00141D0C">
        <w:tab/>
      </w:r>
      <w:r w:rsidR="00141D0C">
        <w:tab/>
      </w:r>
    </w:p>
    <w:p w:rsidR="00141D0C" w:rsidRDefault="00141D0C" w:rsidP="00141D0C">
      <w:pPr>
        <w:pStyle w:val="SubList1"/>
      </w:pPr>
      <w:r>
        <w:tab/>
      </w:r>
      <w:r w:rsidRPr="00141D0C">
        <w:rPr>
          <w:rStyle w:val="ExerciseNumber"/>
        </w:rPr>
        <w:t>a.</w:t>
      </w:r>
      <w:r w:rsidRPr="00141D0C">
        <w:rPr>
          <w:rStyle w:val="ExerciseNumber"/>
        </w:rPr>
        <w:tab/>
      </w:r>
      <w:r>
        <w:t xml:space="preserve">Find the domain, range, and zeros </w:t>
      </w:r>
      <w:r>
        <w:br/>
        <w:t>of the function.</w:t>
      </w:r>
    </w:p>
    <w:p w:rsidR="00141D0C" w:rsidRDefault="00141D0C" w:rsidP="00141D0C">
      <w:pPr>
        <w:pStyle w:val="SubList1"/>
      </w:pPr>
      <w:r>
        <w:rPr>
          <w:rStyle w:val="ExerciseNumber"/>
        </w:rPr>
        <w:tab/>
        <w:t>b.</w:t>
      </w:r>
      <w:r>
        <w:rPr>
          <w:rFonts w:ascii="Arial" w:hAnsi="Arial"/>
          <w:sz w:val="20"/>
        </w:rPr>
        <w:tab/>
      </w:r>
      <w:r w:rsidRPr="00141D0C">
        <w:t>Write the</w:t>
      </w:r>
      <w:r>
        <w:t xml:space="preserve"> function </w:t>
      </w:r>
      <w:r>
        <w:rPr>
          <w:i/>
        </w:rPr>
        <w:t>f</w:t>
      </w:r>
      <w:r>
        <w:t xml:space="preserve"> in standard form.</w:t>
      </w:r>
    </w:p>
    <w:p w:rsidR="00141D0C" w:rsidRDefault="00141D0C" w:rsidP="00141D0C">
      <w:pPr>
        <w:pStyle w:val="SubList1"/>
      </w:pPr>
      <w:r>
        <w:rPr>
          <w:rStyle w:val="ExerciseNumber"/>
        </w:rPr>
        <w:tab/>
        <w:t>c.</w:t>
      </w:r>
      <w:r>
        <w:tab/>
        <w:t xml:space="preserve">Compare the graph </w:t>
      </w:r>
      <w:proofErr w:type="spellStart"/>
      <w:r>
        <w:t xml:space="preserve">of </w:t>
      </w:r>
      <w:r>
        <w:rPr>
          <w:i/>
        </w:rPr>
        <w:t>f</w:t>
      </w:r>
      <w:proofErr w:type="spellEnd"/>
      <w:r>
        <w:t xml:space="preserve"> to the graph </w:t>
      </w:r>
      <w:r>
        <w:br/>
        <w:t xml:space="preserve">of </w:t>
      </w:r>
      <w:r w:rsidRPr="00141D0C">
        <w:rPr>
          <w:position w:val="-12"/>
        </w:rPr>
        <w:object w:dxaOrig="1060" w:dyaOrig="360">
          <v:shape id="_x0000_i1040" type="#_x0000_t75" style="width:53.25pt;height:18pt" o:ole="">
            <v:imagedata r:id="rId67" o:title=""/>
          </v:shape>
          <o:OLEObject Type="Embed" ProgID="Equation.DSMT4" ShapeID="_x0000_i1040" DrawAspect="Content" ObjectID="_1585378611" r:id="rId68"/>
        </w:object>
      </w:r>
    </w:p>
    <w:p w:rsidR="00141D0C" w:rsidRDefault="00141D0C" w:rsidP="00141D0C">
      <w:pPr>
        <w:pStyle w:val="SubList1"/>
      </w:pPr>
      <w:r>
        <w:rPr>
          <w:rStyle w:val="ExerciseNumber"/>
        </w:rPr>
        <w:tab/>
        <w:t>d.</w:t>
      </w:r>
      <w:r>
        <w:tab/>
        <w:t xml:space="preserve">Compare the graph </w:t>
      </w:r>
      <w:proofErr w:type="spellStart"/>
      <w:r>
        <w:t xml:space="preserve">of </w:t>
      </w:r>
      <w:r>
        <w:rPr>
          <w:i/>
        </w:rPr>
        <w:t>f</w:t>
      </w:r>
      <w:proofErr w:type="spellEnd"/>
      <w:r>
        <w:t xml:space="preserve"> to the graph of </w:t>
      </w:r>
      <w:r>
        <w:br/>
      </w:r>
      <w:r w:rsidR="00253887" w:rsidRPr="00141D0C">
        <w:rPr>
          <w:position w:val="-12"/>
        </w:rPr>
        <w:object w:dxaOrig="2160" w:dyaOrig="360">
          <v:shape id="_x0000_i1041" type="#_x0000_t75" style="width:108.75pt;height:18pt" o:ole="">
            <v:imagedata r:id="rId69" o:title=""/>
          </v:shape>
          <o:OLEObject Type="Embed" ProgID="Equation.DSMT4" ShapeID="_x0000_i1041" DrawAspect="Content" ObjectID="_1585378612" r:id="rId70"/>
        </w:object>
      </w:r>
    </w:p>
    <w:p w:rsidR="000D7157" w:rsidRDefault="000D7157" w:rsidP="000D7157">
      <w:pPr>
        <w:pStyle w:val="DirectionLine"/>
      </w:pPr>
      <w:r>
        <w:t>Find the vertex and axis of symmetry of the graph of the function.</w:t>
      </w:r>
    </w:p>
    <w:p w:rsidR="000D7157" w:rsidRDefault="000D7157" w:rsidP="000D7157">
      <w:pPr>
        <w:pStyle w:val="NumList2"/>
      </w:pPr>
      <w:r>
        <w:tab/>
      </w:r>
      <w:r w:rsidR="00575FCD">
        <w:rPr>
          <w:rStyle w:val="ExerciseNumber"/>
        </w:rPr>
        <w:t>20</w:t>
      </w:r>
      <w:r w:rsidRPr="008734EF">
        <w:rPr>
          <w:rStyle w:val="ExerciseNumber"/>
        </w:rPr>
        <w:t>.</w:t>
      </w:r>
      <w:r>
        <w:tab/>
      </w:r>
      <w:r w:rsidR="00993142" w:rsidRPr="008734EF">
        <w:rPr>
          <w:position w:val="-12"/>
        </w:rPr>
        <w:object w:dxaOrig="1939" w:dyaOrig="400">
          <v:shape id="_x0000_i1042" type="#_x0000_t75" style="width:96.75pt;height:20.25pt" o:ole="">
            <v:imagedata r:id="rId71" o:title=""/>
          </v:shape>
          <o:OLEObject Type="Embed" ProgID="Equation.DSMT4" ShapeID="_x0000_i1042" DrawAspect="Content" ObjectID="_1585378613" r:id="rId72"/>
        </w:object>
      </w:r>
      <w:r>
        <w:tab/>
      </w:r>
      <w:r w:rsidR="00575FCD">
        <w:rPr>
          <w:rStyle w:val="ExerciseNumber"/>
        </w:rPr>
        <w:t>21</w:t>
      </w:r>
      <w:r w:rsidRPr="008734EF">
        <w:rPr>
          <w:rStyle w:val="ExerciseNumber"/>
        </w:rPr>
        <w:t>.</w:t>
      </w:r>
      <w:r>
        <w:tab/>
      </w:r>
      <w:r w:rsidR="00575FCD" w:rsidRPr="000D7157">
        <w:rPr>
          <w:position w:val="-18"/>
        </w:rPr>
        <w:object w:dxaOrig="1680" w:dyaOrig="460">
          <v:shape id="_x0000_i1043" type="#_x0000_t75" style="width:84pt;height:23.25pt" o:ole="">
            <v:imagedata r:id="rId73" o:title=""/>
          </v:shape>
          <o:OLEObject Type="Embed" ProgID="Equation.DSMT4" ShapeID="_x0000_i1043" DrawAspect="Content" ObjectID="_1585378614" r:id="rId74"/>
        </w:object>
      </w:r>
    </w:p>
    <w:p w:rsidR="000D7157" w:rsidRDefault="000D7157" w:rsidP="000D7157">
      <w:pPr>
        <w:pStyle w:val="NumList2"/>
      </w:pPr>
      <w:r>
        <w:tab/>
      </w:r>
      <w:r w:rsidR="00575FCD">
        <w:rPr>
          <w:rStyle w:val="ExerciseNumber"/>
        </w:rPr>
        <w:t>22</w:t>
      </w:r>
      <w:r w:rsidRPr="008734EF">
        <w:rPr>
          <w:rStyle w:val="ExerciseNumber"/>
        </w:rPr>
        <w:t>.</w:t>
      </w:r>
      <w:r>
        <w:tab/>
      </w:r>
      <w:r w:rsidR="00575FCD" w:rsidRPr="00575FCD">
        <w:rPr>
          <w:position w:val="-18"/>
        </w:rPr>
        <w:object w:dxaOrig="2180" w:dyaOrig="460">
          <v:shape id="_x0000_i1044" type="#_x0000_t75" style="width:108.75pt;height:23.25pt" o:ole="">
            <v:imagedata r:id="rId75" o:title=""/>
          </v:shape>
          <o:OLEObject Type="Embed" ProgID="Equation.DSMT4" ShapeID="_x0000_i1044" DrawAspect="Content" ObjectID="_1585378615" r:id="rId76"/>
        </w:object>
      </w:r>
      <w:r>
        <w:tab/>
      </w:r>
      <w:r w:rsidR="00575FCD">
        <w:rPr>
          <w:rStyle w:val="ExerciseNumber"/>
        </w:rPr>
        <w:t>23</w:t>
      </w:r>
      <w:r w:rsidRPr="008734EF">
        <w:rPr>
          <w:rStyle w:val="ExerciseNumber"/>
        </w:rPr>
        <w:t>.</w:t>
      </w:r>
      <w:r>
        <w:tab/>
      </w:r>
      <w:r w:rsidR="00575FCD" w:rsidRPr="00575FCD">
        <w:rPr>
          <w:position w:val="-18"/>
        </w:rPr>
        <w:object w:dxaOrig="1740" w:dyaOrig="460">
          <v:shape id="_x0000_i1045" type="#_x0000_t75" style="width:87pt;height:23.25pt" o:ole="">
            <v:imagedata r:id="rId77" o:title=""/>
          </v:shape>
          <o:OLEObject Type="Embed" ProgID="Equation.DSMT4" ShapeID="_x0000_i1045" DrawAspect="Content" ObjectID="_1585378616" r:id="rId78"/>
        </w:object>
      </w:r>
    </w:p>
    <w:p w:rsidR="000D7157" w:rsidRPr="00340C0F" w:rsidRDefault="005B728F" w:rsidP="005B728F">
      <w:pPr>
        <w:pStyle w:val="NumList1"/>
      </w:pPr>
      <w:r w:rsidRPr="00141D0C">
        <w:rPr>
          <w:rStyle w:val="ExerciseNumber"/>
        </w:rPr>
        <w:tab/>
      </w:r>
      <w:r w:rsidR="00575FCD">
        <w:rPr>
          <w:rStyle w:val="ExerciseNumber"/>
        </w:rPr>
        <w:t>24</w:t>
      </w:r>
      <w:r w:rsidRPr="00141D0C">
        <w:rPr>
          <w:rStyle w:val="ExerciseNumber"/>
        </w:rPr>
        <w:t>.</w:t>
      </w:r>
      <w:r>
        <w:tab/>
        <w:t xml:space="preserve">The table shows the </w:t>
      </w:r>
      <w:r w:rsidR="00340C0F">
        <w:t xml:space="preserve">number of </w:t>
      </w:r>
      <w:proofErr w:type="gramStart"/>
      <w:r w:rsidR="00340C0F">
        <w:t>customers</w:t>
      </w:r>
      <w:proofErr w:type="gramEnd"/>
      <w:r w:rsidR="00340C0F">
        <w:t xml:space="preserve"> </w:t>
      </w:r>
      <w:r w:rsidR="00340C0F">
        <w:rPr>
          <w:i/>
        </w:rPr>
        <w:t>c</w:t>
      </w:r>
      <w:r w:rsidR="00340C0F">
        <w:t xml:space="preserve"> that came into a store over a number of hours </w:t>
      </w:r>
      <w:r w:rsidR="00340C0F">
        <w:rPr>
          <w:i/>
        </w:rPr>
        <w:t>t</w:t>
      </w:r>
      <w:r w:rsidR="00340C0F">
        <w:t>.</w:t>
      </w:r>
    </w:p>
    <w:p w:rsidR="005B728F" w:rsidRDefault="005B728F" w:rsidP="005B728F">
      <w:pPr>
        <w:pStyle w:val="Sub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8306F" wp14:editId="69970137">
                <wp:simplePos x="0" y="0"/>
                <wp:positionH relativeFrom="column">
                  <wp:posOffset>2824163</wp:posOffset>
                </wp:positionH>
                <wp:positionV relativeFrom="paragraph">
                  <wp:posOffset>12065</wp:posOffset>
                </wp:positionV>
                <wp:extent cx="1833563" cy="514350"/>
                <wp:effectExtent l="0" t="0" r="0" b="0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56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8"/>
                              <w:gridCol w:w="254"/>
                              <w:gridCol w:w="254"/>
                              <w:gridCol w:w="364"/>
                              <w:gridCol w:w="364"/>
                            </w:tblGrid>
                            <w:tr w:rsidR="005B728F" w:rsidTr="0099314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B728F" w:rsidRPr="005B728F" w:rsidRDefault="00993142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>
                                    <w:t>Hours</w:t>
                                  </w:r>
                                  <w:r w:rsidR="005B728F">
                                    <w:t xml:space="preserve">, </w:t>
                                  </w:r>
                                  <w:r w:rsidR="005B728F">
                                    <w:rPr>
                                      <w:i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Default="007E037B" w:rsidP="005535C1">
                                  <w:pPr>
                                    <w:pStyle w:val="TableText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Default="007E037B" w:rsidP="00C851FD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Default="007E037B" w:rsidP="00C851FD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Default="007E037B" w:rsidP="005535C1">
                                  <w:pPr>
                                    <w:pStyle w:val="TableTextLef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B728F" w:rsidTr="0099314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B728F" w:rsidRPr="005B728F" w:rsidRDefault="00993142" w:rsidP="00993142">
                                  <w:pPr>
                                    <w:pStyle w:val="TableHeadLeft"/>
                                  </w:pPr>
                                  <w:r>
                                    <w:t>Customers</w:t>
                                  </w:r>
                                  <w:r w:rsidR="005B728F">
                                    <w:t xml:space="preserve">, </w:t>
                                  </w: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Pr="00D422EB" w:rsidRDefault="007E037B" w:rsidP="0088329E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Pr="00D422EB" w:rsidRDefault="007E037B" w:rsidP="00C851FD">
                                  <w:pPr>
                                    <w:pStyle w:val="TableTextLef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Pr="00D422EB" w:rsidRDefault="007E037B" w:rsidP="00C851FD">
                                  <w:pPr>
                                    <w:pStyle w:val="TableTextLef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72" w:type="dxa"/>
                                    <w:right w:w="72" w:type="dxa"/>
                                  </w:tcMar>
                                  <w:vAlign w:val="center"/>
                                </w:tcPr>
                                <w:p w:rsidR="005B728F" w:rsidRPr="00D422EB" w:rsidRDefault="007E037B" w:rsidP="005C3631">
                                  <w:pPr>
                                    <w:pStyle w:val="TableTextLeft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5B728F" w:rsidRDefault="005B728F" w:rsidP="005B728F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306F" id="_x0000_s1036" type="#_x0000_t202" style="position:absolute;left:0;text-align:left;margin-left:222.4pt;margin-top:.95pt;width:144.4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8"/>
                        <w:gridCol w:w="254"/>
                        <w:gridCol w:w="254"/>
                        <w:gridCol w:w="364"/>
                        <w:gridCol w:w="364"/>
                      </w:tblGrid>
                      <w:tr w:rsidR="005B728F" w:rsidTr="00993142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B728F" w:rsidRPr="005B728F" w:rsidRDefault="00993142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>
                              <w:t>Hours</w:t>
                            </w:r>
                            <w:r w:rsidR="005B728F">
                              <w:t xml:space="preserve">, </w:t>
                            </w:r>
                            <w:r w:rsidR="005B728F">
                              <w:rPr>
                                <w:i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Default="007E037B" w:rsidP="005535C1">
                            <w:pPr>
                              <w:pStyle w:val="TableText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Default="007E037B" w:rsidP="00C851FD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Default="007E037B" w:rsidP="00C851FD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Default="007E037B" w:rsidP="005535C1">
                            <w:pPr>
                              <w:pStyle w:val="TableTextLeft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5B728F" w:rsidTr="00993142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B728F" w:rsidRPr="005B728F" w:rsidRDefault="00993142" w:rsidP="00993142">
                            <w:pPr>
                              <w:pStyle w:val="TableHeadLeft"/>
                            </w:pPr>
                            <w:r>
                              <w:t>Customers</w:t>
                            </w:r>
                            <w:r w:rsidR="005B728F"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Pr="00D422EB" w:rsidRDefault="007E037B" w:rsidP="0088329E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Pr="00D422EB" w:rsidRDefault="007E037B" w:rsidP="00C851FD">
                            <w:pPr>
                              <w:pStyle w:val="TableTextLef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Pr="00D422EB" w:rsidRDefault="007E037B" w:rsidP="00C851FD">
                            <w:pPr>
                              <w:pStyle w:val="TableTextLef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72" w:type="dxa"/>
                              <w:right w:w="72" w:type="dxa"/>
                            </w:tcMar>
                            <w:vAlign w:val="center"/>
                          </w:tcPr>
                          <w:p w:rsidR="005B728F" w:rsidRPr="00D422EB" w:rsidRDefault="007E037B" w:rsidP="005C3631">
                            <w:pPr>
                              <w:pStyle w:val="TableTextLeft"/>
                            </w:pPr>
                            <w:r>
                              <w:t>33</w:t>
                            </w:r>
                          </w:p>
                        </w:tc>
                      </w:tr>
                    </w:tbl>
                    <w:p w:rsidR="005B728F" w:rsidRDefault="005B728F" w:rsidP="005B728F"/>
                  </w:txbxContent>
                </v:textbox>
              </v:shape>
            </w:pict>
          </mc:Fallback>
        </mc:AlternateContent>
      </w:r>
      <w:r>
        <w:rPr>
          <w:rStyle w:val="ExerciseNumber"/>
        </w:rPr>
        <w:tab/>
      </w:r>
      <w:proofErr w:type="gramStart"/>
      <w:r>
        <w:rPr>
          <w:rStyle w:val="ExerciseNumber"/>
        </w:rPr>
        <w:t>a</w:t>
      </w:r>
      <w:proofErr w:type="gramEnd"/>
      <w:r>
        <w:rPr>
          <w:rStyle w:val="ExerciseNumber"/>
        </w:rPr>
        <w:t>.</w:t>
      </w:r>
      <w:r>
        <w:tab/>
        <w:t xml:space="preserve">Tell whether the data can be </w:t>
      </w:r>
      <w:r>
        <w:tab/>
      </w:r>
      <w:r>
        <w:tab/>
      </w:r>
      <w:r>
        <w:tab/>
      </w:r>
      <w:r>
        <w:br/>
        <w:t xml:space="preserve">modeled by a </w:t>
      </w:r>
      <w:r>
        <w:rPr>
          <w:i/>
        </w:rPr>
        <w:t>linear</w:t>
      </w:r>
      <w:r>
        <w:t xml:space="preserve">, an </w:t>
      </w:r>
      <w:r>
        <w:rPr>
          <w:i/>
        </w:rPr>
        <w:t>exponential</w:t>
      </w:r>
      <w:r>
        <w:t xml:space="preserve">, </w:t>
      </w:r>
      <w:r>
        <w:br/>
        <w:t xml:space="preserve">or a </w:t>
      </w:r>
      <w:r w:rsidRPr="005B728F">
        <w:rPr>
          <w:i/>
        </w:rPr>
        <w:t>quadrat</w:t>
      </w:r>
      <w:r>
        <w:rPr>
          <w:i/>
        </w:rPr>
        <w:t xml:space="preserve">ic </w:t>
      </w:r>
      <w:r>
        <w:t>function. Explain.</w:t>
      </w:r>
    </w:p>
    <w:p w:rsidR="005B728F" w:rsidRDefault="005B728F" w:rsidP="00340C0F">
      <w:pPr>
        <w:pStyle w:val="SubList1"/>
        <w:spacing w:after="240"/>
        <w:ind w:left="878" w:hanging="878"/>
      </w:pPr>
      <w:r>
        <w:rPr>
          <w:rStyle w:val="ExerciseNumber"/>
        </w:rPr>
        <w:tab/>
        <w:t>b.</w:t>
      </w:r>
      <w:r>
        <w:tab/>
        <w:t>Write a function that models the data.</w:t>
      </w:r>
    </w:p>
    <w:p w:rsidR="005B728F" w:rsidRDefault="005B728F" w:rsidP="005B728F">
      <w:pPr>
        <w:pStyle w:val="DirectionLine"/>
      </w:pPr>
      <w:r>
        <w:t xml:space="preserve">Plot the points. Tell whether the points appear to represent a </w:t>
      </w:r>
      <w:r>
        <w:rPr>
          <w:i/>
        </w:rPr>
        <w:t>linear</w:t>
      </w:r>
      <w:r>
        <w:t xml:space="preserve">, an </w:t>
      </w:r>
      <w:r>
        <w:rPr>
          <w:i/>
        </w:rPr>
        <w:t>exponential</w:t>
      </w:r>
      <w:r>
        <w:t xml:space="preserve">, or a </w:t>
      </w:r>
      <w:r>
        <w:rPr>
          <w:i/>
        </w:rPr>
        <w:t>quadratic</w:t>
      </w:r>
      <w:r>
        <w:t xml:space="preserve"> function.</w:t>
      </w:r>
    </w:p>
    <w:p w:rsidR="005B728F" w:rsidRDefault="00F63CEE" w:rsidP="00F63CEE">
      <w:pPr>
        <w:pStyle w:val="NumList1"/>
      </w:pPr>
      <w:r w:rsidRPr="00141D0C">
        <w:rPr>
          <w:rStyle w:val="ExerciseNumber"/>
        </w:rPr>
        <w:tab/>
      </w:r>
      <w:r w:rsidR="00340C0F">
        <w:rPr>
          <w:rStyle w:val="ExerciseNumber"/>
        </w:rPr>
        <w:t>25</w:t>
      </w:r>
      <w:r w:rsidRPr="00141D0C">
        <w:rPr>
          <w:rStyle w:val="ExerciseNumber"/>
        </w:rPr>
        <w:t>.</w:t>
      </w:r>
      <w:r>
        <w:tab/>
      </w:r>
      <w:r w:rsidR="00340C0F" w:rsidRPr="00F63CEE">
        <w:rPr>
          <w:position w:val="-12"/>
        </w:rPr>
        <w:object w:dxaOrig="3860" w:dyaOrig="360">
          <v:shape id="_x0000_i1046" type="#_x0000_t75" style="width:192.75pt;height:18pt" o:ole="">
            <v:imagedata r:id="rId79" o:title=""/>
          </v:shape>
          <o:OLEObject Type="Embed" ProgID="Equation.DSMT4" ShapeID="_x0000_i1046" DrawAspect="Content" ObjectID="_1585378617" r:id="rId80"/>
        </w:object>
      </w:r>
    </w:p>
    <w:p w:rsidR="00F63CEE" w:rsidRPr="005B728F" w:rsidRDefault="00F63CEE" w:rsidP="00F63CEE">
      <w:pPr>
        <w:pStyle w:val="NumList1"/>
      </w:pPr>
      <w:r w:rsidRPr="00141D0C">
        <w:rPr>
          <w:rStyle w:val="ExerciseNumber"/>
        </w:rPr>
        <w:tab/>
      </w:r>
      <w:r>
        <w:rPr>
          <w:rStyle w:val="ExerciseNumber"/>
        </w:rPr>
        <w:t>26</w:t>
      </w:r>
      <w:r w:rsidRPr="00141D0C">
        <w:rPr>
          <w:rStyle w:val="ExerciseNumber"/>
        </w:rPr>
        <w:t>.</w:t>
      </w:r>
      <w:r>
        <w:tab/>
      </w:r>
      <w:r w:rsidR="00340C0F" w:rsidRPr="00340C0F">
        <w:rPr>
          <w:position w:val="-20"/>
        </w:rPr>
        <w:object w:dxaOrig="2439" w:dyaOrig="499">
          <v:shape id="_x0000_i1047" type="#_x0000_t75" style="width:122.25pt;height:24.75pt" o:ole="">
            <v:imagedata r:id="rId81" o:title=""/>
          </v:shape>
          <o:OLEObject Type="Embed" ProgID="Equation.DSMT4" ShapeID="_x0000_i1047" DrawAspect="Content" ObjectID="_1585378618" r:id="rId82"/>
        </w:object>
      </w:r>
    </w:p>
    <w:p w:rsidR="00F63CEE" w:rsidRPr="005B728F" w:rsidRDefault="00F63CEE" w:rsidP="00F63CEE">
      <w:pPr>
        <w:pStyle w:val="NumList1"/>
      </w:pPr>
    </w:p>
    <w:sectPr w:rsidR="00F63CEE" w:rsidRPr="005B728F" w:rsidSect="001219EE">
      <w:footerReference w:type="even" r:id="rId83"/>
      <w:footerReference w:type="default" r:id="rId84"/>
      <w:pgSz w:w="12240" w:h="15840" w:code="1"/>
      <w:pgMar w:top="840" w:right="840" w:bottom="660" w:left="1860" w:header="720" w:footer="66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30" w:rsidRDefault="00A45830">
      <w:r>
        <w:separator/>
      </w:r>
    </w:p>
    <w:p w:rsidR="00A45830" w:rsidRDefault="00A45830"/>
  </w:endnote>
  <w:endnote w:type="continuationSeparator" w:id="0">
    <w:p w:rsidR="00A45830" w:rsidRDefault="00A45830">
      <w:r>
        <w:continuationSeparator/>
      </w:r>
    </w:p>
    <w:p w:rsidR="00A45830" w:rsidRDefault="00A45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917">
      <w:rPr>
        <w:rStyle w:val="PageNumber"/>
        <w:noProof/>
      </w:rPr>
      <w:t>108</w:t>
    </w:r>
    <w:r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036420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90917">
      <w:rPr>
        <w:rStyle w:val="PageNumber"/>
        <w:noProof/>
      </w:rPr>
      <w:t>107</w:t>
    </w:r>
    <w:r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036420">
      <w:rPr>
        <w:b/>
      </w:rPr>
      <w:t>Algebra 1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30" w:rsidRDefault="00A45830">
      <w:r>
        <w:separator/>
      </w:r>
    </w:p>
    <w:p w:rsidR="00A45830" w:rsidRDefault="00A45830"/>
  </w:footnote>
  <w:footnote w:type="continuationSeparator" w:id="0">
    <w:p w:rsidR="00A45830" w:rsidRDefault="00A45830">
      <w:r>
        <w:continuationSeparator/>
      </w:r>
    </w:p>
    <w:p w:rsidR="00A45830" w:rsidRDefault="00A45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BA"/>
    <w:rsid w:val="000029A3"/>
    <w:rsid w:val="00026573"/>
    <w:rsid w:val="00036420"/>
    <w:rsid w:val="000643EE"/>
    <w:rsid w:val="000724BE"/>
    <w:rsid w:val="0008121F"/>
    <w:rsid w:val="000D7157"/>
    <w:rsid w:val="000E772F"/>
    <w:rsid w:val="000F3648"/>
    <w:rsid w:val="00103B50"/>
    <w:rsid w:val="0010566E"/>
    <w:rsid w:val="00115BE1"/>
    <w:rsid w:val="001178E2"/>
    <w:rsid w:val="001219EE"/>
    <w:rsid w:val="001369F8"/>
    <w:rsid w:val="00137546"/>
    <w:rsid w:val="00141D0C"/>
    <w:rsid w:val="0019293B"/>
    <w:rsid w:val="001A1F3C"/>
    <w:rsid w:val="001E4B9D"/>
    <w:rsid w:val="001F5950"/>
    <w:rsid w:val="001F7D1C"/>
    <w:rsid w:val="001F7E0F"/>
    <w:rsid w:val="00205DAF"/>
    <w:rsid w:val="00215AF9"/>
    <w:rsid w:val="0021641C"/>
    <w:rsid w:val="00236737"/>
    <w:rsid w:val="00253887"/>
    <w:rsid w:val="002565CD"/>
    <w:rsid w:val="00270313"/>
    <w:rsid w:val="00286801"/>
    <w:rsid w:val="0029429A"/>
    <w:rsid w:val="002A24E1"/>
    <w:rsid w:val="002A45E1"/>
    <w:rsid w:val="002B6A9C"/>
    <w:rsid w:val="00307F11"/>
    <w:rsid w:val="00312C81"/>
    <w:rsid w:val="00330C95"/>
    <w:rsid w:val="00330FDC"/>
    <w:rsid w:val="003330DF"/>
    <w:rsid w:val="00340C0F"/>
    <w:rsid w:val="00344665"/>
    <w:rsid w:val="00351087"/>
    <w:rsid w:val="00352CB3"/>
    <w:rsid w:val="00364D8E"/>
    <w:rsid w:val="003C158C"/>
    <w:rsid w:val="003C7D6D"/>
    <w:rsid w:val="003E1BF5"/>
    <w:rsid w:val="003E55F1"/>
    <w:rsid w:val="004045D5"/>
    <w:rsid w:val="0043108D"/>
    <w:rsid w:val="00471EE5"/>
    <w:rsid w:val="0047468B"/>
    <w:rsid w:val="00475754"/>
    <w:rsid w:val="004B2A7E"/>
    <w:rsid w:val="004B5067"/>
    <w:rsid w:val="004E4430"/>
    <w:rsid w:val="00504500"/>
    <w:rsid w:val="00506955"/>
    <w:rsid w:val="00546CDA"/>
    <w:rsid w:val="0054713A"/>
    <w:rsid w:val="0056172B"/>
    <w:rsid w:val="00575FCD"/>
    <w:rsid w:val="00593841"/>
    <w:rsid w:val="005B2959"/>
    <w:rsid w:val="005B728F"/>
    <w:rsid w:val="005C3631"/>
    <w:rsid w:val="005C4B5C"/>
    <w:rsid w:val="005C5ECD"/>
    <w:rsid w:val="005E5326"/>
    <w:rsid w:val="006341B2"/>
    <w:rsid w:val="00642759"/>
    <w:rsid w:val="00652AA5"/>
    <w:rsid w:val="00652BCB"/>
    <w:rsid w:val="00670043"/>
    <w:rsid w:val="0067751E"/>
    <w:rsid w:val="00681093"/>
    <w:rsid w:val="00684620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5367B"/>
    <w:rsid w:val="00784FDB"/>
    <w:rsid w:val="007B7937"/>
    <w:rsid w:val="007D5005"/>
    <w:rsid w:val="007D5240"/>
    <w:rsid w:val="007D7F16"/>
    <w:rsid w:val="007E037B"/>
    <w:rsid w:val="00820702"/>
    <w:rsid w:val="008300B9"/>
    <w:rsid w:val="00843AAF"/>
    <w:rsid w:val="008734EF"/>
    <w:rsid w:val="00881A6E"/>
    <w:rsid w:val="00890917"/>
    <w:rsid w:val="00893443"/>
    <w:rsid w:val="00895DD5"/>
    <w:rsid w:val="008A4FD7"/>
    <w:rsid w:val="008F5938"/>
    <w:rsid w:val="00903CD1"/>
    <w:rsid w:val="00905EF8"/>
    <w:rsid w:val="00954E28"/>
    <w:rsid w:val="009571F4"/>
    <w:rsid w:val="00993142"/>
    <w:rsid w:val="009B1907"/>
    <w:rsid w:val="009E445B"/>
    <w:rsid w:val="00A0468E"/>
    <w:rsid w:val="00A13D8C"/>
    <w:rsid w:val="00A13E6D"/>
    <w:rsid w:val="00A45830"/>
    <w:rsid w:val="00A7355E"/>
    <w:rsid w:val="00AB1EBF"/>
    <w:rsid w:val="00B137EB"/>
    <w:rsid w:val="00B5644C"/>
    <w:rsid w:val="00B96D83"/>
    <w:rsid w:val="00BA2FFA"/>
    <w:rsid w:val="00BA6C92"/>
    <w:rsid w:val="00BC3DFA"/>
    <w:rsid w:val="00BD1F5F"/>
    <w:rsid w:val="00C24AED"/>
    <w:rsid w:val="00C51788"/>
    <w:rsid w:val="00C55EFF"/>
    <w:rsid w:val="00C62938"/>
    <w:rsid w:val="00C84C5F"/>
    <w:rsid w:val="00CA27C3"/>
    <w:rsid w:val="00CB06EA"/>
    <w:rsid w:val="00CE2232"/>
    <w:rsid w:val="00CE3093"/>
    <w:rsid w:val="00D14149"/>
    <w:rsid w:val="00D154A5"/>
    <w:rsid w:val="00D209F4"/>
    <w:rsid w:val="00D20BB7"/>
    <w:rsid w:val="00D249A5"/>
    <w:rsid w:val="00D438EE"/>
    <w:rsid w:val="00D52F93"/>
    <w:rsid w:val="00D55947"/>
    <w:rsid w:val="00D724AD"/>
    <w:rsid w:val="00D725B0"/>
    <w:rsid w:val="00D92157"/>
    <w:rsid w:val="00D975CD"/>
    <w:rsid w:val="00DE3325"/>
    <w:rsid w:val="00DF0027"/>
    <w:rsid w:val="00E01853"/>
    <w:rsid w:val="00E01B0C"/>
    <w:rsid w:val="00E05018"/>
    <w:rsid w:val="00E071E6"/>
    <w:rsid w:val="00E07A0D"/>
    <w:rsid w:val="00E16B69"/>
    <w:rsid w:val="00E17D1E"/>
    <w:rsid w:val="00E227D6"/>
    <w:rsid w:val="00E240EE"/>
    <w:rsid w:val="00E3315E"/>
    <w:rsid w:val="00E333D4"/>
    <w:rsid w:val="00E46916"/>
    <w:rsid w:val="00E51325"/>
    <w:rsid w:val="00E522FD"/>
    <w:rsid w:val="00E57749"/>
    <w:rsid w:val="00E635B5"/>
    <w:rsid w:val="00E8052E"/>
    <w:rsid w:val="00EE3DAC"/>
    <w:rsid w:val="00F00BD5"/>
    <w:rsid w:val="00F04EDB"/>
    <w:rsid w:val="00F33E6C"/>
    <w:rsid w:val="00F4455F"/>
    <w:rsid w:val="00F4686A"/>
    <w:rsid w:val="00F63CEE"/>
    <w:rsid w:val="00F76BC5"/>
    <w:rsid w:val="00FA15BA"/>
    <w:rsid w:val="00FB2E52"/>
    <w:rsid w:val="00FD66CB"/>
    <w:rsid w:val="00FF05BF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932D2-878A-4E8B-B8D1-6447447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B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4.png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png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Meghan Miller</cp:lastModifiedBy>
  <cp:revision>2</cp:revision>
  <cp:lastPrinted>2015-04-23T20:13:00Z</cp:lastPrinted>
  <dcterms:created xsi:type="dcterms:W3CDTF">2018-04-16T15:09:00Z</dcterms:created>
  <dcterms:modified xsi:type="dcterms:W3CDTF">2018-04-16T15:09:00Z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